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810997" w14:textId="77777777" w:rsidR="00550DAE" w:rsidRDefault="00550DAE" w:rsidP="00550DAE">
      <w:r>
        <w:t xml:space="preserve">Name: ____________________________________________ </w:t>
      </w:r>
      <w:r>
        <w:tab/>
      </w:r>
      <w:r>
        <w:tab/>
      </w:r>
      <w:r>
        <w:tab/>
        <w:t xml:space="preserve">           Date: ___________________________ Block: __________</w:t>
      </w:r>
    </w:p>
    <w:p w14:paraId="4A59C1B8" w14:textId="77777777" w:rsidR="00550DAE" w:rsidRDefault="00550DAE" w:rsidP="00550DAE">
      <w:pPr>
        <w:rPr>
          <w:i/>
        </w:rPr>
      </w:pPr>
      <w:r>
        <w:rPr>
          <w:i/>
        </w:rPr>
        <w:t>STEM 8 – Science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  </w:t>
      </w:r>
      <w:r>
        <w:t xml:space="preserve">Unit 3 – Plate Tectonics </w:t>
      </w:r>
    </w:p>
    <w:p w14:paraId="70697DD7" w14:textId="77777777" w:rsidR="00550DAE" w:rsidRDefault="00550DAE" w:rsidP="00550DAE">
      <w:pPr>
        <w:rPr>
          <w:sz w:val="10"/>
        </w:rPr>
      </w:pPr>
    </w:p>
    <w:p w14:paraId="1A0DA4AF" w14:textId="77777777" w:rsidR="00550DAE" w:rsidRDefault="00550DAE" w:rsidP="00550DAE">
      <w:pPr>
        <w:pBdr>
          <w:bottom w:val="single" w:sz="4" w:space="1" w:color="auto"/>
        </w:pBd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Lesson #5 – Volcanoes and Earthquakes Inquiry Project  </w:t>
      </w:r>
    </w:p>
    <w:p w14:paraId="2249080E" w14:textId="77777777" w:rsidR="00A83AA7" w:rsidRDefault="00A83AA7" w:rsidP="00A83AA7">
      <w:pPr>
        <w:spacing w:line="360" w:lineRule="auto"/>
        <w:rPr>
          <w:b/>
        </w:rPr>
      </w:pPr>
      <w:bookmarkStart w:id="0" w:name="_GoBack"/>
      <w:bookmarkEnd w:id="0"/>
    </w:p>
    <w:p w14:paraId="66C6D215" w14:textId="77777777" w:rsidR="00A83AA7" w:rsidRPr="007112E3" w:rsidRDefault="00A83AA7" w:rsidP="00A83AA7">
      <w:pPr>
        <w:rPr>
          <w:b/>
        </w:rPr>
      </w:pPr>
      <w:r w:rsidRPr="007112E3">
        <w:rPr>
          <w:b/>
        </w:rPr>
        <w:t xml:space="preserve">INFORMATION WHICH MUST BE INCLUDED IN YOUR </w:t>
      </w:r>
      <w:r>
        <w:rPr>
          <w:b/>
        </w:rPr>
        <w:t xml:space="preserve">LOCAL </w:t>
      </w:r>
      <w:r w:rsidRPr="007112E3">
        <w:rPr>
          <w:b/>
        </w:rPr>
        <w:t>VOLCANO RESEARCH:</w:t>
      </w:r>
    </w:p>
    <w:p w14:paraId="0E50F968" w14:textId="77777777" w:rsidR="00A83AA7" w:rsidRDefault="00A83AA7" w:rsidP="00BA19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923"/>
      </w:tblGrid>
      <w:tr w:rsidR="00A83AA7" w14:paraId="275A3B55" w14:textId="77777777" w:rsidTr="00A83AA7">
        <w:tc>
          <w:tcPr>
            <w:tcW w:w="2605" w:type="dxa"/>
          </w:tcPr>
          <w:p w14:paraId="0C2D405E" w14:textId="15F6EEF6" w:rsidR="00A83AA7" w:rsidRDefault="00A83AA7" w:rsidP="00A83AA7">
            <w:r w:rsidRPr="006E731E">
              <w:t>Name of volcano</w:t>
            </w:r>
            <w:r w:rsidR="00266F88">
              <w:t>:</w:t>
            </w:r>
          </w:p>
        </w:tc>
        <w:tc>
          <w:tcPr>
            <w:tcW w:w="7923" w:type="dxa"/>
          </w:tcPr>
          <w:p w14:paraId="6CD3A6C5" w14:textId="77777777" w:rsidR="00A83AA7" w:rsidRDefault="00A83AA7" w:rsidP="00A83AA7"/>
          <w:p w14:paraId="3F0B1610" w14:textId="77777777" w:rsidR="00A83AA7" w:rsidRDefault="00A83AA7" w:rsidP="00A83AA7"/>
        </w:tc>
      </w:tr>
      <w:tr w:rsidR="00A83AA7" w14:paraId="59823193" w14:textId="77777777" w:rsidTr="00A83AA7">
        <w:tc>
          <w:tcPr>
            <w:tcW w:w="2605" w:type="dxa"/>
          </w:tcPr>
          <w:p w14:paraId="4BA2E559" w14:textId="3D3A06EB" w:rsidR="00A83AA7" w:rsidRDefault="00A83AA7" w:rsidP="00A83AA7">
            <w:r w:rsidRPr="006E731E">
              <w:t>Name of volcanic belt</w:t>
            </w:r>
            <w:r w:rsidR="00266F88">
              <w:t>:</w:t>
            </w:r>
          </w:p>
        </w:tc>
        <w:tc>
          <w:tcPr>
            <w:tcW w:w="7923" w:type="dxa"/>
          </w:tcPr>
          <w:p w14:paraId="0EB1D3B2" w14:textId="77777777" w:rsidR="00A83AA7" w:rsidRDefault="00A83AA7" w:rsidP="00A83AA7"/>
          <w:p w14:paraId="43456D62" w14:textId="77777777" w:rsidR="00A83AA7" w:rsidRDefault="00A83AA7" w:rsidP="00A83AA7"/>
        </w:tc>
      </w:tr>
      <w:tr w:rsidR="00A83AA7" w14:paraId="09FA78D8" w14:textId="77777777" w:rsidTr="00A83AA7">
        <w:tc>
          <w:tcPr>
            <w:tcW w:w="2605" w:type="dxa"/>
          </w:tcPr>
          <w:p w14:paraId="72B4C099" w14:textId="76283E02" w:rsidR="00A83AA7" w:rsidRDefault="00A83AA7" w:rsidP="00A83AA7">
            <w:r w:rsidRPr="006E731E">
              <w:t>Elevation</w:t>
            </w:r>
            <w:r w:rsidR="00266F88">
              <w:t>:</w:t>
            </w:r>
            <w:r w:rsidRPr="006E731E">
              <w:t xml:space="preserve"> (how tall is the volcano)</w:t>
            </w:r>
          </w:p>
        </w:tc>
        <w:tc>
          <w:tcPr>
            <w:tcW w:w="7923" w:type="dxa"/>
          </w:tcPr>
          <w:p w14:paraId="1B4D9283" w14:textId="77777777" w:rsidR="00A83AA7" w:rsidRDefault="00A83AA7" w:rsidP="00A83AA7"/>
        </w:tc>
      </w:tr>
      <w:tr w:rsidR="00A83AA7" w14:paraId="37E524AF" w14:textId="77777777" w:rsidTr="00A83AA7">
        <w:tc>
          <w:tcPr>
            <w:tcW w:w="2605" w:type="dxa"/>
          </w:tcPr>
          <w:p w14:paraId="68FAB45B" w14:textId="00DFCE5D" w:rsidR="00A83AA7" w:rsidRDefault="00A83AA7" w:rsidP="00A83AA7">
            <w:r w:rsidRPr="006E731E">
              <w:t>Canadian province or American state where volcano is located</w:t>
            </w:r>
            <w:r w:rsidR="00266F88">
              <w:t>:</w:t>
            </w:r>
            <w:r w:rsidRPr="006E731E">
              <w:t xml:space="preserve"> (include a map)</w:t>
            </w:r>
          </w:p>
        </w:tc>
        <w:tc>
          <w:tcPr>
            <w:tcW w:w="7923" w:type="dxa"/>
          </w:tcPr>
          <w:p w14:paraId="74E6089B" w14:textId="77777777" w:rsidR="00A83AA7" w:rsidRDefault="00A83AA7" w:rsidP="00A83AA7"/>
        </w:tc>
      </w:tr>
      <w:tr w:rsidR="00A83AA7" w14:paraId="663B5630" w14:textId="77777777" w:rsidTr="00A83AA7">
        <w:tc>
          <w:tcPr>
            <w:tcW w:w="2605" w:type="dxa"/>
          </w:tcPr>
          <w:p w14:paraId="6CBD2982" w14:textId="4CDE0D2A" w:rsidR="00A83AA7" w:rsidRDefault="00266F88" w:rsidP="00A83AA7">
            <w:r>
              <w:t>Cities near or on the volcano?</w:t>
            </w:r>
          </w:p>
        </w:tc>
        <w:tc>
          <w:tcPr>
            <w:tcW w:w="7923" w:type="dxa"/>
          </w:tcPr>
          <w:p w14:paraId="7ECE3E90" w14:textId="77777777" w:rsidR="00A83AA7" w:rsidRDefault="00A83AA7" w:rsidP="00A83AA7"/>
          <w:p w14:paraId="49431A37" w14:textId="77777777" w:rsidR="00A83AA7" w:rsidRDefault="00A83AA7" w:rsidP="00A83AA7"/>
          <w:p w14:paraId="2FEE5B8F" w14:textId="77777777" w:rsidR="00A83AA7" w:rsidRDefault="00A83AA7" w:rsidP="00A83AA7"/>
        </w:tc>
      </w:tr>
      <w:tr w:rsidR="00A83AA7" w14:paraId="173F3BED" w14:textId="77777777" w:rsidTr="00A83AA7">
        <w:tc>
          <w:tcPr>
            <w:tcW w:w="2605" w:type="dxa"/>
          </w:tcPr>
          <w:p w14:paraId="0D665618" w14:textId="7E469140" w:rsidR="00A83AA7" w:rsidRDefault="00A83AA7" w:rsidP="00A83AA7">
            <w:r w:rsidRPr="006E731E">
              <w:t>Describe, if any, uses of the volcano in the country?</w:t>
            </w:r>
          </w:p>
        </w:tc>
        <w:tc>
          <w:tcPr>
            <w:tcW w:w="7923" w:type="dxa"/>
          </w:tcPr>
          <w:p w14:paraId="57131E84" w14:textId="77777777" w:rsidR="00A83AA7" w:rsidRDefault="00A83AA7" w:rsidP="00A83AA7"/>
          <w:p w14:paraId="13869967" w14:textId="77777777" w:rsidR="00A83AA7" w:rsidRDefault="00A83AA7" w:rsidP="00A83AA7"/>
          <w:p w14:paraId="2DB7CA07" w14:textId="77777777" w:rsidR="00A83AA7" w:rsidRDefault="00A83AA7" w:rsidP="00A83AA7"/>
          <w:p w14:paraId="2A01845A" w14:textId="77777777" w:rsidR="00A83AA7" w:rsidRDefault="00A83AA7" w:rsidP="00A83AA7"/>
        </w:tc>
      </w:tr>
    </w:tbl>
    <w:p w14:paraId="465126C1" w14:textId="77777777" w:rsidR="00A83AA7" w:rsidRDefault="00A83AA7" w:rsidP="00BA1931"/>
    <w:p w14:paraId="3B42B261" w14:textId="77777777" w:rsidR="00A83AA7" w:rsidRPr="007112E3" w:rsidRDefault="00A83AA7" w:rsidP="00A83AA7">
      <w:pPr>
        <w:rPr>
          <w:b/>
        </w:rPr>
      </w:pPr>
      <w:r w:rsidRPr="007112E3">
        <w:rPr>
          <w:b/>
        </w:rPr>
        <w:t>First Nations Significance: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923"/>
      </w:tblGrid>
      <w:tr w:rsidR="00A83AA7" w14:paraId="6C04947F" w14:textId="77777777" w:rsidTr="00A83AA7">
        <w:tc>
          <w:tcPr>
            <w:tcW w:w="2605" w:type="dxa"/>
          </w:tcPr>
          <w:p w14:paraId="29F40ACF" w14:textId="77777777" w:rsidR="00A83AA7" w:rsidRDefault="00A83AA7" w:rsidP="00A83AA7">
            <w:r>
              <w:t>Name given by First Peoples and explanation why?</w:t>
            </w:r>
          </w:p>
          <w:p w14:paraId="7CFAD630" w14:textId="77777777" w:rsidR="00A83AA7" w:rsidRDefault="00A83AA7" w:rsidP="00BA1931"/>
        </w:tc>
        <w:tc>
          <w:tcPr>
            <w:tcW w:w="7923" w:type="dxa"/>
          </w:tcPr>
          <w:p w14:paraId="57001962" w14:textId="77777777" w:rsidR="00A83AA7" w:rsidRDefault="00A83AA7" w:rsidP="00BA1931"/>
          <w:p w14:paraId="39DAB61E" w14:textId="77777777" w:rsidR="00266F88" w:rsidRDefault="00266F88" w:rsidP="00BA1931"/>
          <w:p w14:paraId="16897DDC" w14:textId="77777777" w:rsidR="00266F88" w:rsidRDefault="00266F88" w:rsidP="00BA1931"/>
          <w:p w14:paraId="33AE160C" w14:textId="77777777" w:rsidR="00266F88" w:rsidRDefault="00266F88" w:rsidP="00BA1931"/>
          <w:p w14:paraId="38909BE2" w14:textId="77777777" w:rsidR="00266F88" w:rsidRDefault="00266F88" w:rsidP="00BA1931"/>
          <w:p w14:paraId="1EB8F88F" w14:textId="77777777" w:rsidR="00266F88" w:rsidRDefault="00266F88" w:rsidP="00BA1931"/>
          <w:p w14:paraId="3924360E" w14:textId="77777777" w:rsidR="00266F88" w:rsidRDefault="00266F88" w:rsidP="00BA1931"/>
          <w:p w14:paraId="3DF7F1D0" w14:textId="77777777" w:rsidR="00266F88" w:rsidRDefault="00266F88" w:rsidP="00BA1931"/>
        </w:tc>
      </w:tr>
    </w:tbl>
    <w:p w14:paraId="0522CA21" w14:textId="49B45AAF" w:rsidR="00A83AA7" w:rsidRPr="00A83AA7" w:rsidRDefault="00A83AA7" w:rsidP="00BA1931">
      <w:pPr>
        <w:rPr>
          <w:b/>
        </w:rPr>
      </w:pPr>
      <w:r w:rsidRPr="00A83AA7">
        <w:rPr>
          <w:b/>
        </w:rPr>
        <w:t>Earth’s Plates: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923"/>
      </w:tblGrid>
      <w:tr w:rsidR="00A83AA7" w14:paraId="3F92C475" w14:textId="77777777" w:rsidTr="00A83AA7">
        <w:tc>
          <w:tcPr>
            <w:tcW w:w="2605" w:type="dxa"/>
          </w:tcPr>
          <w:p w14:paraId="73F1E329" w14:textId="7DABD00C" w:rsidR="00A83AA7" w:rsidRDefault="00A83AA7" w:rsidP="00A83AA7">
            <w:r w:rsidRPr="00D91C07">
              <w:t>Name of Earth’s plate or plates that surround your volcano</w:t>
            </w:r>
            <w:r w:rsidR="00266F88">
              <w:t>:</w:t>
            </w:r>
          </w:p>
        </w:tc>
        <w:tc>
          <w:tcPr>
            <w:tcW w:w="7923" w:type="dxa"/>
          </w:tcPr>
          <w:p w14:paraId="21A48519" w14:textId="77777777" w:rsidR="00A83AA7" w:rsidRDefault="00A83AA7" w:rsidP="00A83AA7"/>
        </w:tc>
      </w:tr>
      <w:tr w:rsidR="00A83AA7" w14:paraId="474387E7" w14:textId="77777777" w:rsidTr="00A83AA7">
        <w:tc>
          <w:tcPr>
            <w:tcW w:w="2605" w:type="dxa"/>
          </w:tcPr>
          <w:p w14:paraId="7C879511" w14:textId="435955F8" w:rsidR="00A83AA7" w:rsidRDefault="00A83AA7" w:rsidP="00A83AA7">
            <w:r w:rsidRPr="00D91C07">
              <w:t>Type of plate boundary located at your near your volcano</w:t>
            </w:r>
            <w:r w:rsidR="00266F88">
              <w:t>:</w:t>
            </w:r>
            <w:r w:rsidRPr="00D91C07">
              <w:t xml:space="preserve"> (divergent, convergent, transform)</w:t>
            </w:r>
          </w:p>
        </w:tc>
        <w:tc>
          <w:tcPr>
            <w:tcW w:w="7923" w:type="dxa"/>
          </w:tcPr>
          <w:p w14:paraId="786EA1D6" w14:textId="77777777" w:rsidR="00A83AA7" w:rsidRDefault="00A83AA7" w:rsidP="00A83AA7"/>
        </w:tc>
      </w:tr>
      <w:tr w:rsidR="00A83AA7" w14:paraId="63E30D28" w14:textId="77777777" w:rsidTr="00A83AA7">
        <w:tc>
          <w:tcPr>
            <w:tcW w:w="2605" w:type="dxa"/>
          </w:tcPr>
          <w:p w14:paraId="04C177D2" w14:textId="5543DD70" w:rsidR="00A83AA7" w:rsidRDefault="00A83AA7" w:rsidP="00A83AA7">
            <w:r w:rsidRPr="00D91C07">
              <w:t>Explain the interaction of the type of plate boundary located at or near your volcano</w:t>
            </w:r>
            <w:r w:rsidR="00266F88">
              <w:t>?</w:t>
            </w:r>
          </w:p>
        </w:tc>
        <w:tc>
          <w:tcPr>
            <w:tcW w:w="7923" w:type="dxa"/>
          </w:tcPr>
          <w:p w14:paraId="0D1E7109" w14:textId="77777777" w:rsidR="00A83AA7" w:rsidRDefault="00A83AA7" w:rsidP="00A83AA7"/>
        </w:tc>
      </w:tr>
      <w:tr w:rsidR="00A83AA7" w14:paraId="38125244" w14:textId="77777777" w:rsidTr="00A83AA7">
        <w:tc>
          <w:tcPr>
            <w:tcW w:w="2605" w:type="dxa"/>
          </w:tcPr>
          <w:p w14:paraId="187C9BCA" w14:textId="2793036E" w:rsidR="00A83AA7" w:rsidRDefault="00A83AA7" w:rsidP="00A83AA7">
            <w:r w:rsidRPr="00D91C07">
              <w:t>Explain the basic driving force for plate movement</w:t>
            </w:r>
            <w:r w:rsidR="00266F88">
              <w:t>:</w:t>
            </w:r>
          </w:p>
        </w:tc>
        <w:tc>
          <w:tcPr>
            <w:tcW w:w="7923" w:type="dxa"/>
          </w:tcPr>
          <w:p w14:paraId="7F714934" w14:textId="77777777" w:rsidR="00A83AA7" w:rsidRDefault="00A83AA7" w:rsidP="00A83AA7"/>
        </w:tc>
      </w:tr>
    </w:tbl>
    <w:p w14:paraId="45A79964" w14:textId="77777777" w:rsidR="00A83AA7" w:rsidRDefault="00A83AA7" w:rsidP="00BA1931"/>
    <w:p w14:paraId="1EB9808F" w14:textId="1EA7D511" w:rsidR="00A83AA7" w:rsidRPr="00A83AA7" w:rsidRDefault="00A83AA7" w:rsidP="00BA1931">
      <w:pPr>
        <w:rPr>
          <w:b/>
        </w:rPr>
      </w:pPr>
      <w:r w:rsidRPr="00A83AA7">
        <w:rPr>
          <w:b/>
        </w:rPr>
        <w:t>Volcano Type: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923"/>
      </w:tblGrid>
      <w:tr w:rsidR="00A83AA7" w14:paraId="7F68037D" w14:textId="77777777" w:rsidTr="00A83AA7">
        <w:tc>
          <w:tcPr>
            <w:tcW w:w="2605" w:type="dxa"/>
          </w:tcPr>
          <w:p w14:paraId="1A98BF86" w14:textId="2872CBC5" w:rsidR="00A83AA7" w:rsidRDefault="00A83AA7" w:rsidP="00266F88">
            <w:r w:rsidRPr="007E55F9">
              <w:t>Explain the basic anatomy of the volcano –</w:t>
            </w:r>
          </w:p>
        </w:tc>
        <w:tc>
          <w:tcPr>
            <w:tcW w:w="7923" w:type="dxa"/>
          </w:tcPr>
          <w:p w14:paraId="4DF76276" w14:textId="77777777" w:rsidR="00A83AA7" w:rsidRDefault="00A83AA7" w:rsidP="00A83AA7"/>
          <w:p w14:paraId="374176E2" w14:textId="77777777" w:rsidR="00266F88" w:rsidRDefault="00266F88" w:rsidP="00A83AA7"/>
          <w:p w14:paraId="70F8447B" w14:textId="77777777" w:rsidR="00266F88" w:rsidRDefault="00266F88" w:rsidP="00A83AA7"/>
        </w:tc>
      </w:tr>
      <w:tr w:rsidR="00A83AA7" w14:paraId="2DABDCF2" w14:textId="77777777" w:rsidTr="00A83AA7">
        <w:tc>
          <w:tcPr>
            <w:tcW w:w="2605" w:type="dxa"/>
          </w:tcPr>
          <w:p w14:paraId="545AC653" w14:textId="51923741" w:rsidR="00A83AA7" w:rsidRDefault="00A83AA7" w:rsidP="00A83AA7">
            <w:r w:rsidRPr="007E55F9">
              <w:lastRenderedPageBreak/>
              <w:t>Name your volcano type (shield, rift, or composite)</w:t>
            </w:r>
          </w:p>
        </w:tc>
        <w:tc>
          <w:tcPr>
            <w:tcW w:w="7923" w:type="dxa"/>
          </w:tcPr>
          <w:p w14:paraId="397737FE" w14:textId="77777777" w:rsidR="00A83AA7" w:rsidRDefault="00A83AA7" w:rsidP="00A83AA7"/>
        </w:tc>
      </w:tr>
      <w:tr w:rsidR="00A83AA7" w14:paraId="50F03710" w14:textId="77777777" w:rsidTr="00266F88">
        <w:trPr>
          <w:trHeight w:val="1272"/>
        </w:trPr>
        <w:tc>
          <w:tcPr>
            <w:tcW w:w="2605" w:type="dxa"/>
          </w:tcPr>
          <w:p w14:paraId="3548094E" w14:textId="715E90A7" w:rsidR="00A83AA7" w:rsidRDefault="00A83AA7" w:rsidP="00A83AA7">
            <w:r w:rsidRPr="007E55F9">
              <w:t>Explain how your type of volcano is created/produced and how this affects its shape/size</w:t>
            </w:r>
          </w:p>
        </w:tc>
        <w:tc>
          <w:tcPr>
            <w:tcW w:w="7923" w:type="dxa"/>
          </w:tcPr>
          <w:p w14:paraId="2799C390" w14:textId="77777777" w:rsidR="00A83AA7" w:rsidRDefault="00A83AA7" w:rsidP="00A83AA7"/>
        </w:tc>
      </w:tr>
    </w:tbl>
    <w:p w14:paraId="4D85BCC6" w14:textId="77777777" w:rsidR="00A83AA7" w:rsidRDefault="00A83AA7" w:rsidP="00BA1931"/>
    <w:p w14:paraId="29DEC00B" w14:textId="57B96A9D" w:rsidR="00A83AA7" w:rsidRPr="00A83AA7" w:rsidRDefault="00A83AA7" w:rsidP="00BA1931">
      <w:pPr>
        <w:rPr>
          <w:b/>
        </w:rPr>
      </w:pPr>
      <w:r w:rsidRPr="00A83AA7">
        <w:rPr>
          <w:b/>
        </w:rPr>
        <w:t>Eruption: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923"/>
      </w:tblGrid>
      <w:tr w:rsidR="00A83AA7" w14:paraId="73913538" w14:textId="77777777" w:rsidTr="00A83AA7">
        <w:tc>
          <w:tcPr>
            <w:tcW w:w="2605" w:type="dxa"/>
          </w:tcPr>
          <w:p w14:paraId="4067FDDF" w14:textId="1B5C9C7C" w:rsidR="00A83AA7" w:rsidRDefault="00A83AA7" w:rsidP="00A83AA7">
            <w:r w:rsidRPr="000E1F2C">
              <w:t>What factors cause your volcano to erupt?</w:t>
            </w:r>
          </w:p>
        </w:tc>
        <w:tc>
          <w:tcPr>
            <w:tcW w:w="7923" w:type="dxa"/>
          </w:tcPr>
          <w:p w14:paraId="70832E39" w14:textId="77777777" w:rsidR="00A83AA7" w:rsidRDefault="00A83AA7" w:rsidP="00A83AA7"/>
        </w:tc>
      </w:tr>
      <w:tr w:rsidR="00A83AA7" w14:paraId="6A8CF247" w14:textId="77777777" w:rsidTr="00A83AA7">
        <w:tc>
          <w:tcPr>
            <w:tcW w:w="2605" w:type="dxa"/>
          </w:tcPr>
          <w:p w14:paraId="24B39091" w14:textId="4AEC09BA" w:rsidR="00A83AA7" w:rsidRDefault="00A83AA7" w:rsidP="00A83AA7">
            <w:r w:rsidRPr="000E1F2C">
              <w:t>How does an eruption from your type of volcano look?</w:t>
            </w:r>
          </w:p>
        </w:tc>
        <w:tc>
          <w:tcPr>
            <w:tcW w:w="7923" w:type="dxa"/>
          </w:tcPr>
          <w:p w14:paraId="17BDE1D2" w14:textId="77777777" w:rsidR="00A83AA7" w:rsidRDefault="00A83AA7" w:rsidP="00A83AA7"/>
        </w:tc>
      </w:tr>
      <w:tr w:rsidR="00A83AA7" w14:paraId="2D2EB12E" w14:textId="77777777" w:rsidTr="00A83AA7">
        <w:tc>
          <w:tcPr>
            <w:tcW w:w="2605" w:type="dxa"/>
          </w:tcPr>
          <w:p w14:paraId="3C378873" w14:textId="5C3E05C0" w:rsidR="00A83AA7" w:rsidRDefault="00A83AA7" w:rsidP="00A83AA7">
            <w:r w:rsidRPr="000E1F2C">
              <w:t>How often does it erupt?</w:t>
            </w:r>
          </w:p>
        </w:tc>
        <w:tc>
          <w:tcPr>
            <w:tcW w:w="7923" w:type="dxa"/>
          </w:tcPr>
          <w:p w14:paraId="657A85FB" w14:textId="77777777" w:rsidR="00A83AA7" w:rsidRDefault="00A83AA7" w:rsidP="00A83AA7"/>
          <w:p w14:paraId="397A8AE1" w14:textId="77777777" w:rsidR="00266F88" w:rsidRDefault="00266F88" w:rsidP="00A83AA7"/>
        </w:tc>
      </w:tr>
      <w:tr w:rsidR="00A83AA7" w14:paraId="3DD45714" w14:textId="77777777" w:rsidTr="00A83AA7">
        <w:tc>
          <w:tcPr>
            <w:tcW w:w="2605" w:type="dxa"/>
          </w:tcPr>
          <w:p w14:paraId="73500A93" w14:textId="526F8724" w:rsidR="00A83AA7" w:rsidRDefault="00A83AA7" w:rsidP="00A83AA7">
            <w:r w:rsidRPr="000E1F2C">
              <w:t>When did it erupt last and what was the extent of the damage?</w:t>
            </w:r>
          </w:p>
        </w:tc>
        <w:tc>
          <w:tcPr>
            <w:tcW w:w="7923" w:type="dxa"/>
          </w:tcPr>
          <w:p w14:paraId="60B29393" w14:textId="77777777" w:rsidR="00A83AA7" w:rsidRDefault="00A83AA7" w:rsidP="00A83AA7"/>
        </w:tc>
      </w:tr>
    </w:tbl>
    <w:p w14:paraId="0CF0D8C4" w14:textId="77777777" w:rsidR="00A83AA7" w:rsidRDefault="00A83AA7" w:rsidP="00BA1931"/>
    <w:p w14:paraId="59597F1F" w14:textId="076CAD2B" w:rsidR="00A83AA7" w:rsidRPr="00A83AA7" w:rsidRDefault="00A83AA7" w:rsidP="00BA1931">
      <w:pPr>
        <w:rPr>
          <w:b/>
        </w:rPr>
      </w:pPr>
      <w:r w:rsidRPr="00A83AA7">
        <w:rPr>
          <w:b/>
        </w:rPr>
        <w:t>Hazards and Safety: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923"/>
      </w:tblGrid>
      <w:tr w:rsidR="00A83AA7" w14:paraId="2932CBC0" w14:textId="77777777" w:rsidTr="00A83AA7">
        <w:tc>
          <w:tcPr>
            <w:tcW w:w="2605" w:type="dxa"/>
          </w:tcPr>
          <w:p w14:paraId="13C2D546" w14:textId="0F24DA50" w:rsidR="00A83AA7" w:rsidRDefault="00A83AA7" w:rsidP="00A83AA7">
            <w:r w:rsidRPr="00266F88">
              <w:rPr>
                <w:sz w:val="20"/>
              </w:rPr>
              <w:t>Volcanic hazards - is it only the lava that is a problem or are there other hazards such as lahars, pyroclastic flows, and ash fall?</w:t>
            </w:r>
          </w:p>
        </w:tc>
        <w:tc>
          <w:tcPr>
            <w:tcW w:w="7923" w:type="dxa"/>
          </w:tcPr>
          <w:p w14:paraId="347C8CD0" w14:textId="77777777" w:rsidR="00A83AA7" w:rsidRDefault="00A83AA7" w:rsidP="00A83AA7"/>
        </w:tc>
      </w:tr>
      <w:tr w:rsidR="00A83AA7" w14:paraId="47029003" w14:textId="77777777" w:rsidTr="00A83AA7">
        <w:tc>
          <w:tcPr>
            <w:tcW w:w="2605" w:type="dxa"/>
          </w:tcPr>
          <w:p w14:paraId="1CBF4378" w14:textId="13D7EB9C" w:rsidR="00A83AA7" w:rsidRDefault="00A83AA7" w:rsidP="00A83AA7">
            <w:r w:rsidRPr="00B015F4">
              <w:t>How can you prepare for a volcanic eruption?</w:t>
            </w:r>
          </w:p>
        </w:tc>
        <w:tc>
          <w:tcPr>
            <w:tcW w:w="7923" w:type="dxa"/>
          </w:tcPr>
          <w:p w14:paraId="708C0757" w14:textId="77777777" w:rsidR="00A83AA7" w:rsidRDefault="00A83AA7" w:rsidP="00A83AA7"/>
        </w:tc>
      </w:tr>
      <w:tr w:rsidR="00A83AA7" w14:paraId="334B388F" w14:textId="77777777" w:rsidTr="00A83AA7">
        <w:tc>
          <w:tcPr>
            <w:tcW w:w="2605" w:type="dxa"/>
          </w:tcPr>
          <w:p w14:paraId="485BA339" w14:textId="5D766A28" w:rsidR="00A83AA7" w:rsidRDefault="00A83AA7" w:rsidP="00A83AA7">
            <w:r w:rsidRPr="00B015F4">
              <w:t>Is there any means of early warning?</w:t>
            </w:r>
          </w:p>
        </w:tc>
        <w:tc>
          <w:tcPr>
            <w:tcW w:w="7923" w:type="dxa"/>
          </w:tcPr>
          <w:p w14:paraId="7E919D44" w14:textId="77777777" w:rsidR="00A83AA7" w:rsidRDefault="00A83AA7" w:rsidP="00A83AA7"/>
        </w:tc>
      </w:tr>
      <w:tr w:rsidR="00A83AA7" w14:paraId="6903635F" w14:textId="77777777" w:rsidTr="00A83AA7">
        <w:tc>
          <w:tcPr>
            <w:tcW w:w="2605" w:type="dxa"/>
          </w:tcPr>
          <w:p w14:paraId="67C58D5B" w14:textId="22D359FF" w:rsidR="00A83AA7" w:rsidRDefault="00A83AA7" w:rsidP="00A83AA7">
            <w:r w:rsidRPr="00B015F4">
              <w:t>Which is considered the most dangerous type of volcano? Explain why.</w:t>
            </w:r>
          </w:p>
        </w:tc>
        <w:tc>
          <w:tcPr>
            <w:tcW w:w="7923" w:type="dxa"/>
          </w:tcPr>
          <w:p w14:paraId="20CCB9DF" w14:textId="77777777" w:rsidR="00A83AA7" w:rsidRDefault="00A83AA7" w:rsidP="00A83AA7"/>
        </w:tc>
      </w:tr>
    </w:tbl>
    <w:p w14:paraId="59E1217C" w14:textId="679145B2" w:rsidR="00A83AA7" w:rsidRPr="00BA1931" w:rsidRDefault="009F7D54" w:rsidP="00A83AA7">
      <w:pPr>
        <w:rPr>
          <w:b/>
        </w:rPr>
      </w:pPr>
      <w:r>
        <w:rPr>
          <w:b/>
          <w:u w:val="single"/>
        </w:rPr>
        <w:t>P</w:t>
      </w:r>
      <w:r w:rsidR="00A83AA7" w:rsidRPr="007112E3">
        <w:rPr>
          <w:b/>
          <w:u w:val="single"/>
        </w:rPr>
        <w:t>art 2: Choose your earthquake:</w:t>
      </w:r>
    </w:p>
    <w:p w14:paraId="2CCE76D4" w14:textId="77777777" w:rsidR="00A83AA7" w:rsidRDefault="00A83AA7" w:rsidP="00A83AA7"/>
    <w:p w14:paraId="07B16242" w14:textId="77777777" w:rsidR="00A83AA7" w:rsidRPr="007112E3" w:rsidRDefault="00A83AA7" w:rsidP="00A83AA7">
      <w:pPr>
        <w:rPr>
          <w:b/>
        </w:rPr>
      </w:pPr>
      <w:r w:rsidRPr="007112E3">
        <w:rPr>
          <w:b/>
        </w:rPr>
        <w:t xml:space="preserve">INFORMATION WHICH MUST BE INCLUDED IN YOUR </w:t>
      </w:r>
      <w:r>
        <w:rPr>
          <w:b/>
        </w:rPr>
        <w:t>GLOBAL EARTHQUAKE</w:t>
      </w:r>
      <w:r w:rsidRPr="007112E3">
        <w:rPr>
          <w:b/>
        </w:rPr>
        <w:t xml:space="preserve"> RESEARCH:</w:t>
      </w:r>
    </w:p>
    <w:p w14:paraId="0BD761C2" w14:textId="77777777" w:rsidR="00A83AA7" w:rsidRDefault="00A83AA7" w:rsidP="00BA193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923"/>
      </w:tblGrid>
      <w:tr w:rsidR="00A83AA7" w14:paraId="0ED3B75E" w14:textId="77777777" w:rsidTr="00266F88">
        <w:tc>
          <w:tcPr>
            <w:tcW w:w="2605" w:type="dxa"/>
          </w:tcPr>
          <w:p w14:paraId="405BAEA4" w14:textId="7A499041" w:rsidR="00A83AA7" w:rsidRDefault="00A83AA7" w:rsidP="00A83AA7">
            <w:r w:rsidRPr="000519E3">
              <w:t>Name of earthquake</w:t>
            </w:r>
          </w:p>
        </w:tc>
        <w:tc>
          <w:tcPr>
            <w:tcW w:w="7923" w:type="dxa"/>
          </w:tcPr>
          <w:p w14:paraId="52FDF3FF" w14:textId="77777777" w:rsidR="00A83AA7" w:rsidRDefault="00A83AA7" w:rsidP="00A83AA7"/>
          <w:p w14:paraId="1847A00C" w14:textId="77777777" w:rsidR="00266F88" w:rsidRDefault="00266F88" w:rsidP="00A83AA7"/>
        </w:tc>
      </w:tr>
      <w:tr w:rsidR="00A83AA7" w14:paraId="462AEA86" w14:textId="77777777" w:rsidTr="00266F88">
        <w:tc>
          <w:tcPr>
            <w:tcW w:w="2605" w:type="dxa"/>
          </w:tcPr>
          <w:p w14:paraId="6B2E3DCE" w14:textId="73300A71" w:rsidR="00A83AA7" w:rsidRDefault="00A83AA7" w:rsidP="00A83AA7">
            <w:r w:rsidRPr="000519E3">
              <w:t>Country where earthquake occurred. (include a map)</w:t>
            </w:r>
          </w:p>
        </w:tc>
        <w:tc>
          <w:tcPr>
            <w:tcW w:w="7923" w:type="dxa"/>
          </w:tcPr>
          <w:p w14:paraId="6805EB90" w14:textId="77777777" w:rsidR="00A83AA7" w:rsidRDefault="00A83AA7" w:rsidP="00A83AA7"/>
        </w:tc>
      </w:tr>
      <w:tr w:rsidR="00A83AA7" w14:paraId="1D4984EC" w14:textId="77777777" w:rsidTr="00266F88">
        <w:tc>
          <w:tcPr>
            <w:tcW w:w="2605" w:type="dxa"/>
          </w:tcPr>
          <w:p w14:paraId="7773F024" w14:textId="150D8292" w:rsidR="00A83AA7" w:rsidRDefault="00A83AA7" w:rsidP="00A83AA7">
            <w:r w:rsidRPr="000519E3">
              <w:t>Describe who or what lives in the earthquake zone.</w:t>
            </w:r>
          </w:p>
        </w:tc>
        <w:tc>
          <w:tcPr>
            <w:tcW w:w="7923" w:type="dxa"/>
          </w:tcPr>
          <w:p w14:paraId="35D090A3" w14:textId="77777777" w:rsidR="00A83AA7" w:rsidRDefault="00A83AA7" w:rsidP="00A83AA7"/>
        </w:tc>
      </w:tr>
    </w:tbl>
    <w:p w14:paraId="3B133D24" w14:textId="77777777" w:rsidR="00A83AA7" w:rsidRDefault="00A83AA7" w:rsidP="00BA1931"/>
    <w:p w14:paraId="4256D5B5" w14:textId="4436D511" w:rsidR="00A83AA7" w:rsidRPr="00A83AA7" w:rsidRDefault="00A83AA7" w:rsidP="00BA1931">
      <w:pPr>
        <w:rPr>
          <w:b/>
        </w:rPr>
      </w:pPr>
      <w:r w:rsidRPr="00A83AA7">
        <w:rPr>
          <w:b/>
        </w:rPr>
        <w:t>Earth’s Plates: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923"/>
      </w:tblGrid>
      <w:tr w:rsidR="00A83AA7" w14:paraId="26E48448" w14:textId="77777777" w:rsidTr="00266F88">
        <w:tc>
          <w:tcPr>
            <w:tcW w:w="2605" w:type="dxa"/>
          </w:tcPr>
          <w:p w14:paraId="3D93945D" w14:textId="12FFA7B8" w:rsidR="00A83AA7" w:rsidRPr="00266F88" w:rsidRDefault="00A83AA7" w:rsidP="00A83AA7">
            <w:r w:rsidRPr="00266F88">
              <w:t>Name of Earth’s plate or plates that is close to the earthquake.</w:t>
            </w:r>
          </w:p>
        </w:tc>
        <w:tc>
          <w:tcPr>
            <w:tcW w:w="7923" w:type="dxa"/>
          </w:tcPr>
          <w:p w14:paraId="61AF8DEC" w14:textId="77777777" w:rsidR="00A83AA7" w:rsidRDefault="00A83AA7" w:rsidP="00A83AA7"/>
        </w:tc>
      </w:tr>
      <w:tr w:rsidR="00A83AA7" w14:paraId="2125ABCD" w14:textId="77777777" w:rsidTr="00266F88">
        <w:tc>
          <w:tcPr>
            <w:tcW w:w="2605" w:type="dxa"/>
          </w:tcPr>
          <w:p w14:paraId="27B38710" w14:textId="74D1E87A" w:rsidR="00A83AA7" w:rsidRPr="00266F88" w:rsidRDefault="00A83AA7" w:rsidP="00A83AA7">
            <w:r w:rsidRPr="00266F88">
              <w:t>Type of plate boundary located at your near your earthquake. (divergent, convergent, transform fault)</w:t>
            </w:r>
          </w:p>
        </w:tc>
        <w:tc>
          <w:tcPr>
            <w:tcW w:w="7923" w:type="dxa"/>
          </w:tcPr>
          <w:p w14:paraId="2D51408A" w14:textId="77777777" w:rsidR="00A83AA7" w:rsidRDefault="00A83AA7" w:rsidP="00A83AA7"/>
        </w:tc>
      </w:tr>
      <w:tr w:rsidR="00A83AA7" w14:paraId="2649DF3A" w14:textId="77777777" w:rsidTr="00266F88">
        <w:tc>
          <w:tcPr>
            <w:tcW w:w="2605" w:type="dxa"/>
          </w:tcPr>
          <w:p w14:paraId="3D3C9DC2" w14:textId="33D077B9" w:rsidR="00A83AA7" w:rsidRPr="00266F88" w:rsidRDefault="00A83AA7" w:rsidP="00A83AA7">
            <w:r w:rsidRPr="00266F88">
              <w:t>Explain the interaction of the type of plate boundary located at or near your earthquake.</w:t>
            </w:r>
          </w:p>
        </w:tc>
        <w:tc>
          <w:tcPr>
            <w:tcW w:w="7923" w:type="dxa"/>
          </w:tcPr>
          <w:p w14:paraId="597CDD7D" w14:textId="77777777" w:rsidR="00A83AA7" w:rsidRDefault="00A83AA7" w:rsidP="00A83AA7"/>
        </w:tc>
      </w:tr>
      <w:tr w:rsidR="00A83AA7" w14:paraId="24E0A5A3" w14:textId="77777777" w:rsidTr="00266F88">
        <w:tc>
          <w:tcPr>
            <w:tcW w:w="2605" w:type="dxa"/>
          </w:tcPr>
          <w:p w14:paraId="7B056D3D" w14:textId="5F8DC128" w:rsidR="00A83AA7" w:rsidRPr="00266F88" w:rsidRDefault="00A83AA7" w:rsidP="00A83AA7">
            <w:r w:rsidRPr="00266F88">
              <w:t>Explain the basic reason behind plate movement.</w:t>
            </w:r>
          </w:p>
        </w:tc>
        <w:tc>
          <w:tcPr>
            <w:tcW w:w="7923" w:type="dxa"/>
          </w:tcPr>
          <w:p w14:paraId="1A3CADB5" w14:textId="77777777" w:rsidR="00A83AA7" w:rsidRDefault="00A83AA7" w:rsidP="00A83AA7"/>
        </w:tc>
      </w:tr>
      <w:tr w:rsidR="00A83AA7" w14:paraId="2B841EE9" w14:textId="77777777" w:rsidTr="00266F88">
        <w:tc>
          <w:tcPr>
            <w:tcW w:w="2605" w:type="dxa"/>
          </w:tcPr>
          <w:p w14:paraId="593F307C" w14:textId="5C380A46" w:rsidR="00A83AA7" w:rsidRPr="00266F88" w:rsidRDefault="00A83AA7" w:rsidP="00A83AA7">
            <w:r w:rsidRPr="00266F88">
              <w:t>Explain what earthquakes are and why they occur.</w:t>
            </w:r>
          </w:p>
        </w:tc>
        <w:tc>
          <w:tcPr>
            <w:tcW w:w="7923" w:type="dxa"/>
          </w:tcPr>
          <w:p w14:paraId="6833EFD1" w14:textId="77777777" w:rsidR="00A83AA7" w:rsidRDefault="00A83AA7" w:rsidP="00A83AA7"/>
        </w:tc>
      </w:tr>
      <w:tr w:rsidR="00A83AA7" w14:paraId="0138BC6B" w14:textId="77777777" w:rsidTr="00266F88">
        <w:tc>
          <w:tcPr>
            <w:tcW w:w="2605" w:type="dxa"/>
          </w:tcPr>
          <w:p w14:paraId="06A29F66" w14:textId="6CEF0B19" w:rsidR="00A83AA7" w:rsidRPr="00266F88" w:rsidRDefault="00A83AA7" w:rsidP="00A83AA7">
            <w:r w:rsidRPr="00266F88">
              <w:t>Which plates are interacting in what ways?</w:t>
            </w:r>
          </w:p>
        </w:tc>
        <w:tc>
          <w:tcPr>
            <w:tcW w:w="7923" w:type="dxa"/>
          </w:tcPr>
          <w:p w14:paraId="27C9BBDC" w14:textId="77777777" w:rsidR="00A83AA7" w:rsidRDefault="00A83AA7" w:rsidP="00A83AA7"/>
        </w:tc>
      </w:tr>
      <w:tr w:rsidR="00A83AA7" w14:paraId="78503742" w14:textId="77777777" w:rsidTr="00266F88">
        <w:tc>
          <w:tcPr>
            <w:tcW w:w="2605" w:type="dxa"/>
          </w:tcPr>
          <w:p w14:paraId="78A11202" w14:textId="2989BEF6" w:rsidR="00A83AA7" w:rsidRPr="00266F88" w:rsidRDefault="00A83AA7" w:rsidP="00A83AA7">
            <w:r w:rsidRPr="00266F88">
              <w:t>What part of the plates are breaking to cause earthquakes?</w:t>
            </w:r>
          </w:p>
        </w:tc>
        <w:tc>
          <w:tcPr>
            <w:tcW w:w="7923" w:type="dxa"/>
          </w:tcPr>
          <w:p w14:paraId="563CDF52" w14:textId="77777777" w:rsidR="00A83AA7" w:rsidRDefault="00A83AA7" w:rsidP="00A83AA7"/>
        </w:tc>
      </w:tr>
      <w:tr w:rsidR="00A83AA7" w14:paraId="0CCC51C3" w14:textId="77777777" w:rsidTr="00266F88">
        <w:tc>
          <w:tcPr>
            <w:tcW w:w="2605" w:type="dxa"/>
          </w:tcPr>
          <w:p w14:paraId="3864E373" w14:textId="246FA708" w:rsidR="00A83AA7" w:rsidRPr="00266F88" w:rsidRDefault="00A83AA7" w:rsidP="00A83AA7">
            <w:r w:rsidRPr="00266F88">
              <w:t>When was the last earthquake at your location? How strong was it? (Richter scale)</w:t>
            </w:r>
          </w:p>
        </w:tc>
        <w:tc>
          <w:tcPr>
            <w:tcW w:w="7923" w:type="dxa"/>
          </w:tcPr>
          <w:p w14:paraId="11769204" w14:textId="77777777" w:rsidR="00A83AA7" w:rsidRDefault="00A83AA7" w:rsidP="00A83AA7"/>
        </w:tc>
      </w:tr>
      <w:tr w:rsidR="00A83AA7" w14:paraId="24AD4042" w14:textId="77777777" w:rsidTr="00266F88">
        <w:tc>
          <w:tcPr>
            <w:tcW w:w="2605" w:type="dxa"/>
          </w:tcPr>
          <w:p w14:paraId="1569630F" w14:textId="6A679234" w:rsidR="00A83AA7" w:rsidRPr="00266F88" w:rsidRDefault="00A83AA7" w:rsidP="00A83AA7">
            <w:r w:rsidRPr="00266F88">
              <w:t>How much damage was caused or lives lost in the last earthquake at your location?</w:t>
            </w:r>
          </w:p>
        </w:tc>
        <w:tc>
          <w:tcPr>
            <w:tcW w:w="7923" w:type="dxa"/>
          </w:tcPr>
          <w:p w14:paraId="0709F94A" w14:textId="77777777" w:rsidR="00A83AA7" w:rsidRDefault="00A83AA7" w:rsidP="00A83AA7"/>
        </w:tc>
      </w:tr>
      <w:tr w:rsidR="00A83AA7" w14:paraId="17771AD5" w14:textId="77777777" w:rsidTr="00266F88">
        <w:trPr>
          <w:trHeight w:val="1308"/>
        </w:trPr>
        <w:tc>
          <w:tcPr>
            <w:tcW w:w="2605" w:type="dxa"/>
          </w:tcPr>
          <w:p w14:paraId="2586FC8B" w14:textId="2260CCDA" w:rsidR="00A83AA7" w:rsidRPr="00266F88" w:rsidRDefault="00A83AA7" w:rsidP="00A83AA7">
            <w:r w:rsidRPr="00266F88">
              <w:t>How often do earthquakes occur here and how strong (on average) is each earthquake?</w:t>
            </w:r>
          </w:p>
        </w:tc>
        <w:tc>
          <w:tcPr>
            <w:tcW w:w="7923" w:type="dxa"/>
          </w:tcPr>
          <w:p w14:paraId="46932ECC" w14:textId="77777777" w:rsidR="00A83AA7" w:rsidRDefault="00A83AA7" w:rsidP="00A83AA7"/>
        </w:tc>
      </w:tr>
    </w:tbl>
    <w:p w14:paraId="2F35F64E" w14:textId="77777777" w:rsidR="00A83AA7" w:rsidRDefault="00A83AA7" w:rsidP="00BA1931"/>
    <w:p w14:paraId="583050D6" w14:textId="4B2BBC84" w:rsidR="00266F88" w:rsidRDefault="00266F88" w:rsidP="00BA1931"/>
    <w:p w14:paraId="67EC01A5" w14:textId="64081425" w:rsidR="009F7D54" w:rsidRDefault="009F7D54" w:rsidP="00BA1931"/>
    <w:p w14:paraId="24F9BD4A" w14:textId="77777777" w:rsidR="009F7D54" w:rsidRDefault="009F7D54" w:rsidP="00BA1931"/>
    <w:p w14:paraId="3D054493" w14:textId="2A452244" w:rsidR="00A83AA7" w:rsidRPr="00266F88" w:rsidRDefault="00A83AA7" w:rsidP="00BA1931">
      <w:pPr>
        <w:rPr>
          <w:b/>
        </w:rPr>
      </w:pPr>
      <w:r w:rsidRPr="00266F88">
        <w:rPr>
          <w:b/>
        </w:rPr>
        <w:t>Hazards and Safety: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7923"/>
      </w:tblGrid>
      <w:tr w:rsidR="00A83AA7" w14:paraId="1A8B3175" w14:textId="77777777" w:rsidTr="00266F88">
        <w:tc>
          <w:tcPr>
            <w:tcW w:w="2605" w:type="dxa"/>
          </w:tcPr>
          <w:p w14:paraId="7C3EBECD" w14:textId="7774679B" w:rsidR="00A83AA7" w:rsidRDefault="00A83AA7" w:rsidP="00A83AA7">
            <w:r w:rsidRPr="0009644D">
              <w:t>List and explain the different hazards caused by earthquakes (falling objects, collapsing infrastructure, tsunamis) and how to avoid them.</w:t>
            </w:r>
          </w:p>
        </w:tc>
        <w:tc>
          <w:tcPr>
            <w:tcW w:w="7923" w:type="dxa"/>
          </w:tcPr>
          <w:p w14:paraId="0E2AC9C5" w14:textId="77777777" w:rsidR="00A83AA7" w:rsidRDefault="00A83AA7" w:rsidP="00A83AA7"/>
        </w:tc>
      </w:tr>
      <w:tr w:rsidR="00A83AA7" w14:paraId="205A67C1" w14:textId="77777777" w:rsidTr="00266F88">
        <w:tc>
          <w:tcPr>
            <w:tcW w:w="2605" w:type="dxa"/>
          </w:tcPr>
          <w:p w14:paraId="68F51364" w14:textId="47B7A044" w:rsidR="00A83AA7" w:rsidRDefault="00A83AA7" w:rsidP="00A83AA7">
            <w:r w:rsidRPr="0009644D">
              <w:t>Explain what people can do to prepare for an earthquake (safety).</w:t>
            </w:r>
          </w:p>
        </w:tc>
        <w:tc>
          <w:tcPr>
            <w:tcW w:w="7923" w:type="dxa"/>
          </w:tcPr>
          <w:p w14:paraId="1CF5E4E2" w14:textId="77777777" w:rsidR="00A83AA7" w:rsidRDefault="00A83AA7" w:rsidP="00A83AA7"/>
        </w:tc>
      </w:tr>
      <w:tr w:rsidR="00A83AA7" w14:paraId="1FEDED60" w14:textId="77777777" w:rsidTr="00266F88">
        <w:tc>
          <w:tcPr>
            <w:tcW w:w="2605" w:type="dxa"/>
          </w:tcPr>
          <w:p w14:paraId="474B0CB0" w14:textId="6A8C2D63" w:rsidR="00A83AA7" w:rsidRDefault="00A83AA7" w:rsidP="00A83AA7">
            <w:r w:rsidRPr="0009644D">
              <w:t>Include what people should put in an earthquake survival kit.</w:t>
            </w:r>
          </w:p>
        </w:tc>
        <w:tc>
          <w:tcPr>
            <w:tcW w:w="7923" w:type="dxa"/>
          </w:tcPr>
          <w:p w14:paraId="253290E8" w14:textId="77777777" w:rsidR="00A83AA7" w:rsidRDefault="00A83AA7" w:rsidP="00A83AA7"/>
        </w:tc>
      </w:tr>
    </w:tbl>
    <w:p w14:paraId="0E248669" w14:textId="77777777" w:rsidR="00A83AA7" w:rsidRDefault="00A83AA7" w:rsidP="00BA1931"/>
    <w:p w14:paraId="7911C013" w14:textId="77777777" w:rsidR="00A83AA7" w:rsidRDefault="00A83AA7" w:rsidP="00BA1931"/>
    <w:p w14:paraId="39029AE7" w14:textId="77777777" w:rsidR="00A83AA7" w:rsidRDefault="00A83AA7" w:rsidP="00BA1931"/>
    <w:p w14:paraId="33FD6F74" w14:textId="77777777" w:rsidR="00A83AA7" w:rsidRDefault="00A83AA7" w:rsidP="00BA1931"/>
    <w:tbl>
      <w:tblPr>
        <w:tblStyle w:val="TableGrid"/>
        <w:tblW w:w="11090" w:type="dxa"/>
        <w:tblInd w:w="-285" w:type="dxa"/>
        <w:tblLook w:val="04A0" w:firstRow="1" w:lastRow="0" w:firstColumn="1" w:lastColumn="0" w:noHBand="0" w:noVBand="1"/>
      </w:tblPr>
      <w:tblGrid>
        <w:gridCol w:w="992"/>
        <w:gridCol w:w="1888"/>
        <w:gridCol w:w="2173"/>
        <w:gridCol w:w="3335"/>
        <w:gridCol w:w="1609"/>
        <w:gridCol w:w="1093"/>
      </w:tblGrid>
      <w:tr w:rsidR="00A83AA7" w:rsidRPr="00F55506" w14:paraId="3AD9327F" w14:textId="77777777" w:rsidTr="00A83AA7">
        <w:trPr>
          <w:trHeight w:val="576"/>
        </w:trPr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D863FE3" w14:textId="77777777" w:rsidR="00A83AA7" w:rsidRPr="00F55506" w:rsidRDefault="00A83AA7" w:rsidP="00A83AA7">
            <w:pPr>
              <w:jc w:val="center"/>
              <w:rPr>
                <w:b/>
                <w:sz w:val="16"/>
                <w:szCs w:val="16"/>
              </w:rPr>
            </w:pPr>
            <w:r w:rsidRPr="00F55506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0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24DABCD" w14:textId="77777777" w:rsidR="00A83AA7" w:rsidRPr="00F55506" w:rsidRDefault="00A83AA7" w:rsidP="00A83AA7">
            <w:pPr>
              <w:rPr>
                <w:sz w:val="16"/>
                <w:szCs w:val="16"/>
              </w:rPr>
            </w:pPr>
            <w:r w:rsidRPr="00F55506">
              <w:rPr>
                <w:sz w:val="16"/>
                <w:szCs w:val="16"/>
              </w:rPr>
              <w:t>Communicate ideas, findings, and solutions to problems, using scientific language, representations, and digital technologies as appropriate</w:t>
            </w:r>
          </w:p>
        </w:tc>
        <w:tc>
          <w:tcPr>
            <w:tcW w:w="10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8C4A420" w14:textId="77777777" w:rsidR="00A83AA7" w:rsidRPr="00F55506" w:rsidRDefault="00A83AA7" w:rsidP="00A83AA7">
            <w:pPr>
              <w:rPr>
                <w:b/>
                <w:sz w:val="16"/>
                <w:szCs w:val="16"/>
              </w:rPr>
            </w:pPr>
          </w:p>
        </w:tc>
      </w:tr>
      <w:tr w:rsidR="00A83AA7" w:rsidRPr="00F55506" w14:paraId="57653E06" w14:textId="77777777" w:rsidTr="00A83A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c>
          <w:tcPr>
            <w:tcW w:w="2880" w:type="dxa"/>
            <w:gridSpan w:val="2"/>
            <w:shd w:val="clear" w:color="auto" w:fill="F2F2F2" w:themeFill="background1" w:themeFillShade="F2"/>
            <w:hideMark/>
          </w:tcPr>
          <w:p w14:paraId="397307EE" w14:textId="77777777" w:rsidR="00A83AA7" w:rsidRPr="00F55506" w:rsidRDefault="00A83AA7" w:rsidP="00A83AA7">
            <w:pPr>
              <w:jc w:val="center"/>
              <w:rPr>
                <w:b/>
                <w:sz w:val="16"/>
                <w:szCs w:val="16"/>
              </w:rPr>
            </w:pPr>
            <w:r w:rsidRPr="00F55506">
              <w:rPr>
                <w:b/>
                <w:sz w:val="16"/>
                <w:szCs w:val="16"/>
              </w:rPr>
              <w:t>Beginning</w:t>
            </w:r>
          </w:p>
        </w:tc>
        <w:tc>
          <w:tcPr>
            <w:tcW w:w="2173" w:type="dxa"/>
            <w:shd w:val="clear" w:color="auto" w:fill="F2F2F2" w:themeFill="background1" w:themeFillShade="F2"/>
            <w:hideMark/>
          </w:tcPr>
          <w:p w14:paraId="0D040E7B" w14:textId="77777777" w:rsidR="00A83AA7" w:rsidRPr="00F55506" w:rsidRDefault="00A83AA7" w:rsidP="00A83AA7">
            <w:pPr>
              <w:jc w:val="center"/>
              <w:rPr>
                <w:b/>
                <w:sz w:val="16"/>
                <w:szCs w:val="16"/>
              </w:rPr>
            </w:pPr>
            <w:r w:rsidRPr="00F55506">
              <w:rPr>
                <w:b/>
                <w:sz w:val="16"/>
                <w:szCs w:val="16"/>
              </w:rPr>
              <w:t>Developing</w:t>
            </w:r>
          </w:p>
        </w:tc>
        <w:tc>
          <w:tcPr>
            <w:tcW w:w="3335" w:type="dxa"/>
            <w:shd w:val="clear" w:color="auto" w:fill="F2F2F2" w:themeFill="background1" w:themeFillShade="F2"/>
            <w:hideMark/>
          </w:tcPr>
          <w:p w14:paraId="6FAC3011" w14:textId="77777777" w:rsidR="00A83AA7" w:rsidRPr="00F55506" w:rsidRDefault="00A83AA7" w:rsidP="00A83AA7">
            <w:pPr>
              <w:jc w:val="center"/>
              <w:rPr>
                <w:b/>
                <w:sz w:val="16"/>
                <w:szCs w:val="16"/>
              </w:rPr>
            </w:pPr>
            <w:r w:rsidRPr="00F55506">
              <w:rPr>
                <w:b/>
                <w:sz w:val="16"/>
                <w:szCs w:val="16"/>
              </w:rPr>
              <w:t>Accomplishing</w:t>
            </w:r>
          </w:p>
        </w:tc>
        <w:tc>
          <w:tcPr>
            <w:tcW w:w="2702" w:type="dxa"/>
            <w:gridSpan w:val="2"/>
            <w:shd w:val="clear" w:color="auto" w:fill="F2F2F2" w:themeFill="background1" w:themeFillShade="F2"/>
            <w:hideMark/>
          </w:tcPr>
          <w:p w14:paraId="3BBCDC89" w14:textId="77777777" w:rsidR="00A83AA7" w:rsidRPr="00F55506" w:rsidRDefault="00A83AA7" w:rsidP="00A83AA7">
            <w:pPr>
              <w:jc w:val="center"/>
              <w:rPr>
                <w:b/>
                <w:sz w:val="16"/>
                <w:szCs w:val="16"/>
              </w:rPr>
            </w:pPr>
            <w:r w:rsidRPr="00F55506">
              <w:rPr>
                <w:b/>
                <w:sz w:val="16"/>
                <w:szCs w:val="16"/>
              </w:rPr>
              <w:t xml:space="preserve">Mastering </w:t>
            </w:r>
          </w:p>
        </w:tc>
      </w:tr>
      <w:tr w:rsidR="00A83AA7" w:rsidRPr="00F55506" w14:paraId="341501E3" w14:textId="77777777" w:rsidTr="00A83AA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8" w:space="0" w:color="auto"/>
            <w:insideV w:val="single" w:sz="8" w:space="0" w:color="auto"/>
          </w:tblBorders>
        </w:tblPrEx>
        <w:trPr>
          <w:trHeight w:val="997"/>
        </w:trPr>
        <w:tc>
          <w:tcPr>
            <w:tcW w:w="2880" w:type="dxa"/>
            <w:gridSpan w:val="2"/>
            <w:hideMark/>
          </w:tcPr>
          <w:p w14:paraId="6209463E" w14:textId="77777777" w:rsidR="00A83AA7" w:rsidRPr="00F55506" w:rsidRDefault="00A83AA7" w:rsidP="00A83AA7">
            <w:pPr>
              <w:spacing w:before="240"/>
              <w:rPr>
                <w:sz w:val="16"/>
                <w:szCs w:val="16"/>
              </w:rPr>
            </w:pPr>
            <w:r w:rsidRPr="00F55506">
              <w:rPr>
                <w:color w:val="333333"/>
                <w:sz w:val="16"/>
                <w:szCs w:val="16"/>
              </w:rPr>
              <w:t xml:space="preserve">The student gives direct answers to questions without elaborating and does not use evidence or examples to help with their reasoning. </w:t>
            </w:r>
          </w:p>
        </w:tc>
        <w:tc>
          <w:tcPr>
            <w:tcW w:w="2173" w:type="dxa"/>
          </w:tcPr>
          <w:p w14:paraId="18D89F1A" w14:textId="77777777" w:rsidR="00A83AA7" w:rsidRPr="00F55506" w:rsidRDefault="00A83AA7" w:rsidP="00A83AA7">
            <w:pPr>
              <w:spacing w:before="240"/>
              <w:rPr>
                <w:sz w:val="16"/>
                <w:szCs w:val="16"/>
              </w:rPr>
            </w:pPr>
            <w:r w:rsidRPr="00F55506">
              <w:rPr>
                <w:color w:val="333333"/>
                <w:sz w:val="16"/>
                <w:szCs w:val="16"/>
              </w:rPr>
              <w:t xml:space="preserve">The student elaborates in their response with some evidence or examples to communicate their ideas. </w:t>
            </w:r>
          </w:p>
        </w:tc>
        <w:tc>
          <w:tcPr>
            <w:tcW w:w="3335" w:type="dxa"/>
          </w:tcPr>
          <w:p w14:paraId="495C7579" w14:textId="77777777" w:rsidR="00A83AA7" w:rsidRPr="00F55506" w:rsidRDefault="00A83AA7" w:rsidP="00A83AA7">
            <w:pPr>
              <w:spacing w:before="240"/>
              <w:rPr>
                <w:sz w:val="16"/>
                <w:szCs w:val="16"/>
              </w:rPr>
            </w:pPr>
            <w:r w:rsidRPr="00F55506">
              <w:rPr>
                <w:color w:val="333333"/>
                <w:sz w:val="16"/>
                <w:szCs w:val="16"/>
              </w:rPr>
              <w:t xml:space="preserve">The student is able to use evidence and examples to communicate clearly with scientific language. </w:t>
            </w:r>
          </w:p>
        </w:tc>
        <w:tc>
          <w:tcPr>
            <w:tcW w:w="2702" w:type="dxa"/>
            <w:gridSpan w:val="2"/>
          </w:tcPr>
          <w:p w14:paraId="7B13724E" w14:textId="77777777" w:rsidR="00A83AA7" w:rsidRPr="00F55506" w:rsidRDefault="00A83AA7" w:rsidP="00A83AA7">
            <w:pPr>
              <w:spacing w:before="240"/>
              <w:rPr>
                <w:sz w:val="16"/>
                <w:szCs w:val="16"/>
              </w:rPr>
            </w:pPr>
            <w:r w:rsidRPr="00F55506">
              <w:rPr>
                <w:color w:val="333333"/>
                <w:sz w:val="16"/>
                <w:szCs w:val="16"/>
              </w:rPr>
              <w:t xml:space="preserve">The student is able to use evidence and examples to communicate clearly with scientific language. The student connects their response where possible to their own experience. </w:t>
            </w:r>
          </w:p>
        </w:tc>
      </w:tr>
    </w:tbl>
    <w:p w14:paraId="1CA97F52" w14:textId="77777777" w:rsidR="00A83AA7" w:rsidRPr="00387EE1" w:rsidRDefault="00A83AA7" w:rsidP="00BA1931"/>
    <w:sectPr w:rsidR="00A83AA7" w:rsidRPr="00387EE1" w:rsidSect="00356A1C">
      <w:pgSz w:w="12240" w:h="15840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093C"/>
    <w:multiLevelType w:val="hybridMultilevel"/>
    <w:tmpl w:val="0DD2B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D3B89"/>
    <w:multiLevelType w:val="hybridMultilevel"/>
    <w:tmpl w:val="2108A3CC"/>
    <w:lvl w:ilvl="0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4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1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873" w:hanging="360"/>
      </w:pPr>
      <w:rPr>
        <w:rFonts w:ascii="Wingdings" w:hAnsi="Wingdings" w:hint="default"/>
      </w:rPr>
    </w:lvl>
  </w:abstractNum>
  <w:abstractNum w:abstractNumId="2" w15:restartNumberingAfterBreak="0">
    <w:nsid w:val="04B94D34"/>
    <w:multiLevelType w:val="hybridMultilevel"/>
    <w:tmpl w:val="07B03B50"/>
    <w:lvl w:ilvl="0" w:tplc="BDD8C10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104913"/>
    <w:multiLevelType w:val="hybridMultilevel"/>
    <w:tmpl w:val="422A972C"/>
    <w:lvl w:ilvl="0" w:tplc="F41C5B9E">
      <w:start w:val="1"/>
      <w:numFmt w:val="decimal"/>
      <w:lvlText w:val="%1."/>
      <w:lvlJc w:val="left"/>
      <w:pPr>
        <w:ind w:left="239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113" w:hanging="360"/>
      </w:pPr>
    </w:lvl>
    <w:lvl w:ilvl="2" w:tplc="1009001B" w:tentative="1">
      <w:start w:val="1"/>
      <w:numFmt w:val="lowerRoman"/>
      <w:lvlText w:val="%3."/>
      <w:lvlJc w:val="right"/>
      <w:pPr>
        <w:ind w:left="3833" w:hanging="180"/>
      </w:pPr>
    </w:lvl>
    <w:lvl w:ilvl="3" w:tplc="1009000F" w:tentative="1">
      <w:start w:val="1"/>
      <w:numFmt w:val="decimal"/>
      <w:lvlText w:val="%4."/>
      <w:lvlJc w:val="left"/>
      <w:pPr>
        <w:ind w:left="4553" w:hanging="360"/>
      </w:pPr>
    </w:lvl>
    <w:lvl w:ilvl="4" w:tplc="10090019" w:tentative="1">
      <w:start w:val="1"/>
      <w:numFmt w:val="lowerLetter"/>
      <w:lvlText w:val="%5."/>
      <w:lvlJc w:val="left"/>
      <w:pPr>
        <w:ind w:left="5273" w:hanging="360"/>
      </w:pPr>
    </w:lvl>
    <w:lvl w:ilvl="5" w:tplc="1009001B" w:tentative="1">
      <w:start w:val="1"/>
      <w:numFmt w:val="lowerRoman"/>
      <w:lvlText w:val="%6."/>
      <w:lvlJc w:val="right"/>
      <w:pPr>
        <w:ind w:left="5993" w:hanging="180"/>
      </w:pPr>
    </w:lvl>
    <w:lvl w:ilvl="6" w:tplc="1009000F" w:tentative="1">
      <w:start w:val="1"/>
      <w:numFmt w:val="decimal"/>
      <w:lvlText w:val="%7."/>
      <w:lvlJc w:val="left"/>
      <w:pPr>
        <w:ind w:left="6713" w:hanging="360"/>
      </w:pPr>
    </w:lvl>
    <w:lvl w:ilvl="7" w:tplc="10090019" w:tentative="1">
      <w:start w:val="1"/>
      <w:numFmt w:val="lowerLetter"/>
      <w:lvlText w:val="%8."/>
      <w:lvlJc w:val="left"/>
      <w:pPr>
        <w:ind w:left="7433" w:hanging="360"/>
      </w:pPr>
    </w:lvl>
    <w:lvl w:ilvl="8" w:tplc="1009001B" w:tentative="1">
      <w:start w:val="1"/>
      <w:numFmt w:val="lowerRoman"/>
      <w:lvlText w:val="%9."/>
      <w:lvlJc w:val="right"/>
      <w:pPr>
        <w:ind w:left="8153" w:hanging="180"/>
      </w:pPr>
    </w:lvl>
  </w:abstractNum>
  <w:abstractNum w:abstractNumId="4" w15:restartNumberingAfterBreak="0">
    <w:nsid w:val="15396FC4"/>
    <w:multiLevelType w:val="hybridMultilevel"/>
    <w:tmpl w:val="FA6A63EE"/>
    <w:lvl w:ilvl="0" w:tplc="BDD8C10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6000F"/>
    <w:multiLevelType w:val="hybridMultilevel"/>
    <w:tmpl w:val="E86C27A6"/>
    <w:lvl w:ilvl="0" w:tplc="603EC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8EA7BCB"/>
    <w:multiLevelType w:val="hybridMultilevel"/>
    <w:tmpl w:val="C3D699FC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239426B1"/>
    <w:multiLevelType w:val="hybridMultilevel"/>
    <w:tmpl w:val="246EDD86"/>
    <w:lvl w:ilvl="0" w:tplc="04090001">
      <w:start w:val="1"/>
      <w:numFmt w:val="bullet"/>
      <w:lvlText w:val=""/>
      <w:lvlJc w:val="left"/>
      <w:pPr>
        <w:ind w:left="311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83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55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27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99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71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43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15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873" w:hanging="360"/>
      </w:pPr>
      <w:rPr>
        <w:rFonts w:ascii="Wingdings" w:hAnsi="Wingdings" w:hint="default"/>
      </w:rPr>
    </w:lvl>
  </w:abstractNum>
  <w:abstractNum w:abstractNumId="8" w15:restartNumberingAfterBreak="0">
    <w:nsid w:val="29F849D7"/>
    <w:multiLevelType w:val="hybridMultilevel"/>
    <w:tmpl w:val="19148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9F574E"/>
    <w:multiLevelType w:val="hybridMultilevel"/>
    <w:tmpl w:val="24EE3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063E48"/>
    <w:multiLevelType w:val="hybridMultilevel"/>
    <w:tmpl w:val="1DD8471A"/>
    <w:lvl w:ilvl="0" w:tplc="BDD8C10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20D2C"/>
    <w:multiLevelType w:val="hybridMultilevel"/>
    <w:tmpl w:val="0CDA6F90"/>
    <w:lvl w:ilvl="0" w:tplc="BDD8C10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63823"/>
    <w:multiLevelType w:val="hybridMultilevel"/>
    <w:tmpl w:val="BFAA7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B67081"/>
    <w:multiLevelType w:val="hybridMultilevel"/>
    <w:tmpl w:val="F9467C0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467F33"/>
    <w:multiLevelType w:val="hybridMultilevel"/>
    <w:tmpl w:val="4F3C43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6A51A73"/>
    <w:multiLevelType w:val="hybridMultilevel"/>
    <w:tmpl w:val="5C00F95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2E0167"/>
    <w:multiLevelType w:val="hybridMultilevel"/>
    <w:tmpl w:val="D520C1BC"/>
    <w:lvl w:ilvl="0" w:tplc="BDD8C10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4350BC"/>
    <w:multiLevelType w:val="hybridMultilevel"/>
    <w:tmpl w:val="F74EF04C"/>
    <w:lvl w:ilvl="0" w:tplc="BDD8C10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3953A5"/>
    <w:multiLevelType w:val="hybridMultilevel"/>
    <w:tmpl w:val="55AC0F10"/>
    <w:lvl w:ilvl="0" w:tplc="BDD8C10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B700B"/>
    <w:multiLevelType w:val="hybridMultilevel"/>
    <w:tmpl w:val="18B43B7A"/>
    <w:lvl w:ilvl="0" w:tplc="0DEA11C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3240" w:hanging="180"/>
      </w:pPr>
    </w:lvl>
    <w:lvl w:ilvl="3" w:tplc="2538511A">
      <w:start w:val="5"/>
      <w:numFmt w:val="bullet"/>
      <w:lvlText w:val=""/>
      <w:lvlJc w:val="left"/>
      <w:pPr>
        <w:ind w:left="3960" w:hanging="360"/>
      </w:pPr>
      <w:rPr>
        <w:rFonts w:ascii="Wingdings" w:eastAsiaTheme="minorHAnsi" w:hAnsi="Wingdings" w:cstheme="minorBidi" w:hint="default"/>
      </w:r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0DF161B"/>
    <w:multiLevelType w:val="hybridMultilevel"/>
    <w:tmpl w:val="EF34454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683777C"/>
    <w:multiLevelType w:val="hybridMultilevel"/>
    <w:tmpl w:val="5B5A006A"/>
    <w:lvl w:ilvl="0" w:tplc="BDD8C10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9F3DE0"/>
    <w:multiLevelType w:val="hybridMultilevel"/>
    <w:tmpl w:val="EF648510"/>
    <w:lvl w:ilvl="0" w:tplc="BDD8C10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96A90"/>
    <w:multiLevelType w:val="hybridMultilevel"/>
    <w:tmpl w:val="D6D659BE"/>
    <w:lvl w:ilvl="0" w:tplc="BDD8C10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345C75"/>
    <w:multiLevelType w:val="hybridMultilevel"/>
    <w:tmpl w:val="972883CE"/>
    <w:lvl w:ilvl="0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5"/>
  </w:num>
  <w:num w:numId="4">
    <w:abstractNumId w:val="14"/>
  </w:num>
  <w:num w:numId="5">
    <w:abstractNumId w:val="20"/>
  </w:num>
  <w:num w:numId="6">
    <w:abstractNumId w:val="19"/>
  </w:num>
  <w:num w:numId="7">
    <w:abstractNumId w:val="0"/>
  </w:num>
  <w:num w:numId="8">
    <w:abstractNumId w:val="3"/>
  </w:num>
  <w:num w:numId="9">
    <w:abstractNumId w:val="1"/>
  </w:num>
  <w:num w:numId="10">
    <w:abstractNumId w:val="7"/>
  </w:num>
  <w:num w:numId="11">
    <w:abstractNumId w:val="6"/>
  </w:num>
  <w:num w:numId="12">
    <w:abstractNumId w:val="24"/>
  </w:num>
  <w:num w:numId="13">
    <w:abstractNumId w:val="15"/>
  </w:num>
  <w:num w:numId="14">
    <w:abstractNumId w:val="13"/>
  </w:num>
  <w:num w:numId="15">
    <w:abstractNumId w:val="9"/>
  </w:num>
  <w:num w:numId="16">
    <w:abstractNumId w:val="23"/>
  </w:num>
  <w:num w:numId="17">
    <w:abstractNumId w:val="2"/>
  </w:num>
  <w:num w:numId="18">
    <w:abstractNumId w:val="17"/>
  </w:num>
  <w:num w:numId="19">
    <w:abstractNumId w:val="16"/>
  </w:num>
  <w:num w:numId="20">
    <w:abstractNumId w:val="21"/>
  </w:num>
  <w:num w:numId="21">
    <w:abstractNumId w:val="18"/>
  </w:num>
  <w:num w:numId="22">
    <w:abstractNumId w:val="4"/>
  </w:num>
  <w:num w:numId="23">
    <w:abstractNumId w:val="10"/>
  </w:num>
  <w:num w:numId="24">
    <w:abstractNumId w:val="11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A1C"/>
    <w:rsid w:val="00040331"/>
    <w:rsid w:val="00266F88"/>
    <w:rsid w:val="00356A1C"/>
    <w:rsid w:val="00356F09"/>
    <w:rsid w:val="00387EE1"/>
    <w:rsid w:val="00505E84"/>
    <w:rsid w:val="00550DAE"/>
    <w:rsid w:val="005A373B"/>
    <w:rsid w:val="005E5CB2"/>
    <w:rsid w:val="00625BBC"/>
    <w:rsid w:val="00632E94"/>
    <w:rsid w:val="0068311A"/>
    <w:rsid w:val="007112E3"/>
    <w:rsid w:val="007C7E2F"/>
    <w:rsid w:val="00992E99"/>
    <w:rsid w:val="00994A56"/>
    <w:rsid w:val="009F7D54"/>
    <w:rsid w:val="00A67788"/>
    <w:rsid w:val="00A83AA7"/>
    <w:rsid w:val="00A934CA"/>
    <w:rsid w:val="00BA1931"/>
    <w:rsid w:val="00BE060E"/>
    <w:rsid w:val="00BF12C4"/>
    <w:rsid w:val="00C07E2F"/>
    <w:rsid w:val="00C46ECA"/>
    <w:rsid w:val="00C6729C"/>
    <w:rsid w:val="00D4456E"/>
    <w:rsid w:val="00DA26FC"/>
    <w:rsid w:val="00ED555C"/>
    <w:rsid w:val="00F0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C99C9"/>
  <w14:defaultImageDpi w14:val="300"/>
  <w15:docId w15:val="{9578F682-15A2-4664-9C74-11481620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1C"/>
    <w:rPr>
      <w:rFonts w:eastAsiaTheme="minorHAnsi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6A1C"/>
    <w:rPr>
      <w:rFonts w:eastAsiaTheme="minorHAnsi"/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6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11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1A"/>
    <w:rPr>
      <w:rFonts w:ascii="Lucida Grande" w:eastAsiaTheme="minorHAnsi" w:hAnsi="Lucida Grande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A1A6D8E4</Template>
  <TotalTime>1</TotalTime>
  <Pages>4</Pages>
  <Words>551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Turner</dc:creator>
  <cp:keywords/>
  <dc:description/>
  <cp:lastModifiedBy>Monica Pasta</cp:lastModifiedBy>
  <cp:revision>2</cp:revision>
  <dcterms:created xsi:type="dcterms:W3CDTF">2018-01-08T18:36:00Z</dcterms:created>
  <dcterms:modified xsi:type="dcterms:W3CDTF">2018-01-08T18:36:00Z</dcterms:modified>
</cp:coreProperties>
</file>