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19" w:rsidRDefault="00C21419" w:rsidP="00C21419">
      <w:pPr>
        <w:pStyle w:val="NoSpacing"/>
        <w:spacing w:line="276" w:lineRule="auto"/>
        <w:rPr>
          <w:rFonts w:cs="Calibri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-27305</wp:posOffset>
                </wp:positionV>
                <wp:extent cx="7005320" cy="579120"/>
                <wp:effectExtent l="0" t="0" r="24130" b="1143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00532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9000E" id="Rounded Rectangle 24" o:spid="_x0000_s1026" style="position:absolute;margin-left:-5pt;margin-top:-2.15pt;width:551.6pt;height:45.6pt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">
                <w10:wrap anchorx="margin"/>
              </v:roundrect>
            </w:pict>
          </mc:Fallback>
        </mc:AlternateContent>
      </w:r>
      <w:r>
        <w:rPr>
          <w:rFonts w:cs="Calibri"/>
          <w:b/>
          <w:sz w:val="30"/>
          <w:szCs w:val="30"/>
        </w:rPr>
        <w:t xml:space="preserve">Chemistry 11                                                                           </w:t>
      </w:r>
      <w:r>
        <w:rPr>
          <w:rFonts w:cs="Calibri"/>
        </w:rPr>
        <w:t>Name: ____________________________</w:t>
      </w:r>
    </w:p>
    <w:p w:rsidR="00C21419" w:rsidRDefault="00C21419" w:rsidP="00C21419">
      <w:pPr>
        <w:pStyle w:val="NoSpacing"/>
        <w:spacing w:line="276" w:lineRule="auto"/>
        <w:rPr>
          <w:rFonts w:cs="Calibri"/>
        </w:rPr>
      </w:pPr>
      <w:r>
        <w:rPr>
          <w:rFonts w:cs="Calibri"/>
        </w:rPr>
        <w:t xml:space="preserve">Unit 2 – Atoms and Molecules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</w:t>
      </w:r>
      <w:r>
        <w:rPr>
          <w:rFonts w:cs="Calibri"/>
        </w:rPr>
        <w:tab/>
      </w:r>
      <w:r>
        <w:rPr>
          <w:rFonts w:cs="Calibri"/>
        </w:rPr>
        <w:tab/>
        <w:t xml:space="preserve">    Date: __________________Block: _____</w:t>
      </w:r>
    </w:p>
    <w:p w:rsidR="00C21419" w:rsidRDefault="00C21419" w:rsidP="00C21419">
      <w:pPr>
        <w:pStyle w:val="NoSpacing"/>
        <w:spacing w:line="276" w:lineRule="auto"/>
        <w:jc w:val="both"/>
        <w:rPr>
          <w:rFonts w:cs="Calibri"/>
          <w:sz w:val="14"/>
        </w:rPr>
      </w:pPr>
      <w:r>
        <w:rPr>
          <w:rFonts w:cs="Calibri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21419" w:rsidTr="00C21419"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C21419" w:rsidRDefault="00DA1AA1" w:rsidP="00DA1AA1">
            <w:pPr>
              <w:pStyle w:val="NoSpacing"/>
              <w:spacing w:line="256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MIDYEAR EXAM REVIEW</w:t>
            </w:r>
          </w:p>
        </w:tc>
      </w:tr>
    </w:tbl>
    <w:p w:rsidR="00B35CD7" w:rsidRDefault="00B35CD7" w:rsidP="00B35CD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6A94" w:rsidTr="00FE6A94">
        <w:tc>
          <w:tcPr>
            <w:tcW w:w="10790" w:type="dxa"/>
          </w:tcPr>
          <w:p w:rsidR="00FE6A94" w:rsidRPr="00FE6A94" w:rsidRDefault="00FE6A94" w:rsidP="00FE6A94">
            <w:pPr>
              <w:pStyle w:val="NoSpacing"/>
              <w:spacing w:line="276" w:lineRule="auto"/>
              <w:rPr>
                <w:rFonts w:cs="Calibri"/>
                <w:sz w:val="14"/>
              </w:rPr>
            </w:pPr>
            <w:r>
              <w:t>It is expected that you will be able to: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"/>
              </w:numPr>
            </w:pPr>
            <w:r>
              <w:t>relate the observable properties and characteristics of elements, compounds, and mixtures to the concept of atoms and molecules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2"/>
              </w:numPr>
            </w:pPr>
            <w:r>
              <w:t xml:space="preserve">classify a given material as an element, compound, or mixture, using the properties of the material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2"/>
              </w:numPr>
            </w:pPr>
            <w:r>
              <w:t xml:space="preserve">describe a pure substance as having a set of unique and identifiable properties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2"/>
              </w:numPr>
            </w:pPr>
            <w:r>
              <w:t>differentiate between atoms, molecules, and ions</w:t>
            </w:r>
          </w:p>
          <w:p w:rsidR="00FE6A94" w:rsidRDefault="00FE6A94" w:rsidP="00FE6A94">
            <w:pPr>
              <w:pStyle w:val="NoSpacing"/>
              <w:ind w:left="2160"/>
            </w:pPr>
          </w:p>
          <w:p w:rsidR="00FE6A94" w:rsidRDefault="00FE6A94" w:rsidP="0071296A">
            <w:pPr>
              <w:pStyle w:val="NoSpacing"/>
              <w:numPr>
                <w:ilvl w:val="0"/>
                <w:numId w:val="1"/>
              </w:numPr>
            </w:pPr>
            <w:r>
              <w:t>write the names and formulae for ionic and covalent compounds, given appropriate charts or data tables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1"/>
              </w:numPr>
            </w:pPr>
            <w:r>
              <w:t>derive a chemical name, given a formula, periodic table, and table of common ions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1"/>
              </w:numPr>
            </w:pPr>
            <w:r>
              <w:t>derive a formula (or symbol), given a chemical name, periodic table, and table of common ions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1"/>
              </w:numPr>
            </w:pPr>
            <w:r>
              <w:t xml:space="preserve">name and write formulae for some common acids and bases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1"/>
              </w:numPr>
            </w:pPr>
            <w:r>
              <w:t>use the prefix naming system for covalent compounds</w:t>
            </w:r>
          </w:p>
          <w:p w:rsidR="00FE6A94" w:rsidRDefault="00FE6A94" w:rsidP="00FE6A94">
            <w:pPr>
              <w:pStyle w:val="NoSpacing"/>
              <w:ind w:left="2160"/>
            </w:pPr>
          </w:p>
          <w:p w:rsidR="00FE6A94" w:rsidRDefault="00FE6A94" w:rsidP="0071296A">
            <w:pPr>
              <w:pStyle w:val="NoSpacing"/>
              <w:numPr>
                <w:ilvl w:val="0"/>
                <w:numId w:val="1"/>
              </w:numPr>
            </w:pPr>
            <w:r>
              <w:t>describe the characteristics of matter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0"/>
              </w:numPr>
            </w:pPr>
            <w:r>
              <w:t>describe chemistry as the science concerned with the properties, composition, and behaviour of matter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0"/>
              </w:numPr>
            </w:pPr>
            <w:r>
              <w:t xml:space="preserve">classify a substance as solid, liquid, or gas, and describe its different properties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0"/>
              </w:numPr>
            </w:pPr>
            <w:r>
              <w:t xml:space="preserve">define the terms, matter, boiling point, freezing point, and melting point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0"/>
              </w:numPr>
            </w:pPr>
            <w:r>
              <w:t xml:space="preserve">state the kinetic molecular theory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0"/>
              </w:numPr>
            </w:pPr>
            <w:r>
              <w:t>describe the simple molecular motions and arrangements of particles in solids, liquids, and gases</w:t>
            </w:r>
          </w:p>
          <w:p w:rsidR="00FE6A94" w:rsidRDefault="00FE6A94" w:rsidP="00FE6A94">
            <w:pPr>
              <w:pStyle w:val="NoSpacing"/>
              <w:ind w:left="2160"/>
            </w:pPr>
          </w:p>
          <w:p w:rsidR="00FE6A94" w:rsidRDefault="00FE6A94" w:rsidP="0071296A">
            <w:pPr>
              <w:pStyle w:val="NoSpacing"/>
              <w:numPr>
                <w:ilvl w:val="0"/>
                <w:numId w:val="1"/>
              </w:numPr>
            </w:pPr>
            <w:r>
              <w:t>differentiate between physical and chemical changes</w:t>
            </w:r>
          </w:p>
          <w:p w:rsidR="00FE6A94" w:rsidRDefault="00FE6A94" w:rsidP="0071296A">
            <w:pPr>
              <w:pStyle w:val="NoSpacing"/>
              <w:numPr>
                <w:ilvl w:val="0"/>
                <w:numId w:val="9"/>
              </w:numPr>
            </w:pPr>
            <w:r>
              <w:t xml:space="preserve">describe the types of changes that may be observed when matter is heated, cooled, combined, or separated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9"/>
              </w:numPr>
            </w:pPr>
            <w:r>
              <w:t>relate the heat changes that occur during phase changes to changes in molecular motions and arrangements</w:t>
            </w:r>
          </w:p>
          <w:p w:rsidR="00FE6A94" w:rsidRDefault="00FE6A94" w:rsidP="00FE6A94">
            <w:pPr>
              <w:pStyle w:val="NoSpacing"/>
              <w:ind w:left="2160"/>
            </w:pPr>
          </w:p>
          <w:p w:rsidR="00FE6A94" w:rsidRDefault="00FE6A94" w:rsidP="0071296A">
            <w:pPr>
              <w:pStyle w:val="NoSpacing"/>
              <w:numPr>
                <w:ilvl w:val="0"/>
                <w:numId w:val="1"/>
              </w:numPr>
            </w:pPr>
            <w:r>
              <w:t>select an appropriate way of separating the components of a mixture</w:t>
            </w:r>
          </w:p>
          <w:p w:rsidR="00FE6A94" w:rsidRDefault="00FE6A94" w:rsidP="0071296A">
            <w:pPr>
              <w:pStyle w:val="NoSpacing"/>
              <w:numPr>
                <w:ilvl w:val="0"/>
                <w:numId w:val="8"/>
              </w:numPr>
            </w:pPr>
            <w:r>
              <w:t xml:space="preserve">use various mechanical means to separate components of a mixture, including filtration, evaporation, chromatography, and distillation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8"/>
              </w:numPr>
            </w:pPr>
            <w:r>
              <w:t>relate the method of separation to the properties of the mixture’s components</w:t>
            </w:r>
          </w:p>
          <w:p w:rsidR="00FE6A94" w:rsidRDefault="00FE6A94" w:rsidP="00FE6A94">
            <w:pPr>
              <w:pStyle w:val="NoSpacing"/>
              <w:ind w:left="2160"/>
            </w:pPr>
          </w:p>
          <w:p w:rsidR="00FE6A94" w:rsidRDefault="00FE6A94" w:rsidP="0071296A">
            <w:pPr>
              <w:pStyle w:val="NoSpacing"/>
              <w:numPr>
                <w:ilvl w:val="0"/>
                <w:numId w:val="1"/>
              </w:numPr>
            </w:pPr>
            <w:r>
              <w:t>describe the development of the model of the atom</w:t>
            </w:r>
          </w:p>
          <w:p w:rsidR="00FE6A94" w:rsidRDefault="00FE6A94" w:rsidP="0071296A">
            <w:pPr>
              <w:pStyle w:val="NoSpacing"/>
              <w:numPr>
                <w:ilvl w:val="0"/>
                <w:numId w:val="7"/>
              </w:numPr>
            </w:pPr>
            <w:r>
              <w:t>describe changes in the model of the atom as a result of the work of Dalton, Thomson, Rutherford, and Bohr</w:t>
            </w:r>
          </w:p>
          <w:p w:rsidR="00FE6A94" w:rsidRDefault="00FE6A94" w:rsidP="00FE6A94">
            <w:pPr>
              <w:pStyle w:val="NoSpacing"/>
              <w:ind w:left="2160"/>
            </w:pPr>
          </w:p>
          <w:p w:rsidR="00FE6A94" w:rsidRDefault="00FE6A94" w:rsidP="0071296A">
            <w:pPr>
              <w:pStyle w:val="NoSpacing"/>
              <w:numPr>
                <w:ilvl w:val="0"/>
                <w:numId w:val="1"/>
              </w:numPr>
            </w:pPr>
            <w:r>
              <w:t>describe the sub-atomic structures of atoms, ions, and isotopes, using calculation where appropriate</w:t>
            </w:r>
          </w:p>
          <w:p w:rsidR="00FE6A94" w:rsidRDefault="00FE6A94" w:rsidP="0071296A">
            <w:pPr>
              <w:pStyle w:val="NoSpacing"/>
              <w:numPr>
                <w:ilvl w:val="0"/>
                <w:numId w:val="6"/>
              </w:numPr>
            </w:pPr>
            <w:r>
              <w:t xml:space="preserve">describe the relative position, mass, and charge for a proton, neutron, and electron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6"/>
              </w:numPr>
            </w:pPr>
            <w:r>
              <w:t xml:space="preserve">identify the atomic number of an element, using a table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6"/>
              </w:numPr>
            </w:pPr>
            <w:r>
              <w:t>describe a simple electron arrangement for the first 20 elements</w:t>
            </w:r>
          </w:p>
          <w:p w:rsidR="00FE6A94" w:rsidRDefault="00FE6A94" w:rsidP="0071296A">
            <w:pPr>
              <w:pStyle w:val="NoSpacing"/>
              <w:numPr>
                <w:ilvl w:val="0"/>
                <w:numId w:val="6"/>
              </w:numPr>
            </w:pPr>
            <w:r>
              <w:t xml:space="preserve">define isotope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6"/>
              </w:numPr>
            </w:pPr>
            <w:r>
              <w:t>calculate the number of neutrons, protons, and electrons for an atom or ion, given the mass number of the isotope and the charge of the ion</w:t>
            </w:r>
          </w:p>
          <w:p w:rsidR="00FE6A94" w:rsidRDefault="00FE6A94" w:rsidP="0071296A">
            <w:pPr>
              <w:pStyle w:val="NoSpacing"/>
              <w:numPr>
                <w:ilvl w:val="0"/>
                <w:numId w:val="6"/>
              </w:numPr>
            </w:pPr>
            <w:r>
              <w:t>calculate the average atomic mass from isotopic data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>describe the development of the modern periodic table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"/>
              </w:numPr>
              <w:ind w:left="2268" w:hanging="425"/>
            </w:pPr>
            <w:r>
              <w:t xml:space="preserve">explain the significance of the work of Mendeleev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"/>
              </w:numPr>
              <w:ind w:left="2268" w:hanging="425"/>
            </w:pPr>
            <w:r>
              <w:t>distinguish the ordering of elements in early periodic tables (based on atomic mass) from the ordering of elements in the modern periodic table (based on atomic number)</w:t>
            </w:r>
          </w:p>
          <w:p w:rsidR="00FE6A94" w:rsidRDefault="00FE6A94" w:rsidP="00FE6A94">
            <w:pPr>
              <w:pStyle w:val="NoSpacing"/>
              <w:ind w:left="2268"/>
            </w:pPr>
          </w:p>
          <w:p w:rsidR="00FE6A94" w:rsidRDefault="00FE6A94" w:rsidP="0071296A">
            <w:pPr>
              <w:pStyle w:val="NoSpacing"/>
              <w:numPr>
                <w:ilvl w:val="0"/>
                <w:numId w:val="1"/>
              </w:numPr>
            </w:pPr>
            <w:r>
              <w:t>draw conclusions about the similarities and trends in the properties of elements, with reference to the periodic table</w:t>
            </w:r>
          </w:p>
          <w:p w:rsidR="00FE6A94" w:rsidRDefault="00FE6A94" w:rsidP="0071296A">
            <w:pPr>
              <w:pStyle w:val="NoSpacing"/>
              <w:numPr>
                <w:ilvl w:val="0"/>
                <w:numId w:val="5"/>
              </w:numPr>
            </w:pPr>
            <w:r>
              <w:t>classify elements as metal, non-metal, or metalloid and locate them on the periodic table</w:t>
            </w:r>
          </w:p>
          <w:p w:rsidR="00FE6A94" w:rsidRDefault="00FE6A94" w:rsidP="0071296A">
            <w:pPr>
              <w:pStyle w:val="NoSpacing"/>
              <w:numPr>
                <w:ilvl w:val="0"/>
                <w:numId w:val="5"/>
              </w:numPr>
            </w:pPr>
            <w:r>
              <w:t xml:space="preserve">describe trends in properties such as melting point, ionization energy, atomic radius, chemical reactivity, ion charge, and conductivity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5"/>
              </w:numPr>
            </w:pPr>
            <w:r>
              <w:t xml:space="preserve">identify the following families of elements: alkali metals, alkaline earth metals, halogens, noble gases, transition metals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5"/>
              </w:numPr>
            </w:pPr>
            <w:r>
              <w:t xml:space="preserve">describe some properties of the alkali metals, alkaline earth metals, halogens, noble gases, and transition metals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5"/>
              </w:numPr>
            </w:pPr>
            <w:r>
              <w:t xml:space="preserve">predict the characteristics of elements knowing the characteristics of another element in that family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5"/>
              </w:numPr>
            </w:pPr>
            <w:r>
              <w:t>predict the formulae of compounds given the formula of another compound containing elements in the same families</w:t>
            </w:r>
          </w:p>
          <w:p w:rsidR="00FE6A94" w:rsidRDefault="00FE6A94" w:rsidP="00FE6A94">
            <w:pPr>
              <w:pStyle w:val="NoSpacing"/>
              <w:ind w:left="2160"/>
            </w:pPr>
          </w:p>
          <w:p w:rsidR="00FE6A94" w:rsidRDefault="00FE6A94" w:rsidP="0071296A">
            <w:pPr>
              <w:pStyle w:val="NoSpacing"/>
              <w:numPr>
                <w:ilvl w:val="0"/>
                <w:numId w:val="1"/>
              </w:numPr>
            </w:pPr>
            <w:r>
              <w:t>justify chemical and physical properties in terms of electron configuration</w:t>
            </w:r>
          </w:p>
          <w:p w:rsidR="00FE6A94" w:rsidRDefault="00FE6A94" w:rsidP="0071296A">
            <w:pPr>
              <w:pStyle w:val="NoSpacing"/>
              <w:numPr>
                <w:ilvl w:val="0"/>
                <w:numId w:val="4"/>
              </w:numPr>
            </w:pPr>
            <w:r>
              <w:t xml:space="preserve">relate noble gas stability to electron arrangement within the atom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4"/>
              </w:numPr>
            </w:pPr>
            <w:r>
              <w:t xml:space="preserve">predict the probable electron gain or loss for elements in columns 1, 2, 13, 15, 16, and 17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4"/>
              </w:numPr>
            </w:pPr>
            <w:r>
              <w:t>relate the observed charge of monatomic ions of metals and non-metals to numbers of electrons lost or gained</w:t>
            </w:r>
          </w:p>
          <w:p w:rsidR="00FE6A94" w:rsidRDefault="00FE6A94" w:rsidP="0071296A">
            <w:pPr>
              <w:pStyle w:val="NoSpacing"/>
              <w:numPr>
                <w:ilvl w:val="0"/>
                <w:numId w:val="4"/>
              </w:numPr>
            </w:pPr>
            <w:r>
              <w:t xml:space="preserve">define valence electrons </w:t>
            </w:r>
          </w:p>
          <w:p w:rsidR="00FE6A94" w:rsidRDefault="00FE6A94" w:rsidP="00FE6A94">
            <w:pPr>
              <w:pStyle w:val="NoSpacing"/>
              <w:ind w:left="2160"/>
            </w:pPr>
          </w:p>
          <w:p w:rsidR="00FE6A94" w:rsidRDefault="00FE6A94" w:rsidP="0071296A">
            <w:pPr>
              <w:pStyle w:val="NoSpacing"/>
              <w:numPr>
                <w:ilvl w:val="0"/>
                <w:numId w:val="1"/>
              </w:numPr>
            </w:pPr>
            <w:r>
              <w:t>demonstrate knowledge of various types of chemical bonding</w:t>
            </w:r>
          </w:p>
          <w:p w:rsidR="00FE6A94" w:rsidRDefault="00FE6A94" w:rsidP="0071296A">
            <w:pPr>
              <w:pStyle w:val="NoSpacing"/>
              <w:numPr>
                <w:ilvl w:val="0"/>
                <w:numId w:val="3"/>
              </w:numPr>
            </w:pPr>
            <w:r>
              <w:t>define covalent, ionic bonding, polar covalent and metallic bonds</w:t>
            </w:r>
          </w:p>
          <w:p w:rsidR="00FE6A94" w:rsidRDefault="00FE6A94" w:rsidP="0071296A">
            <w:pPr>
              <w:pStyle w:val="NoSpacing"/>
              <w:numPr>
                <w:ilvl w:val="0"/>
                <w:numId w:val="3"/>
              </w:numPr>
            </w:pPr>
            <w:r>
              <w:t xml:space="preserve">be able to classify a compounds bond type using </w:t>
            </w:r>
            <w:proofErr w:type="spellStart"/>
            <w:r>
              <w:t>electronegativities</w:t>
            </w:r>
            <w:proofErr w:type="spellEnd"/>
          </w:p>
          <w:p w:rsidR="00FE6A94" w:rsidRDefault="00FE6A94" w:rsidP="0071296A">
            <w:pPr>
              <w:pStyle w:val="NoSpacing"/>
              <w:numPr>
                <w:ilvl w:val="0"/>
                <w:numId w:val="3"/>
              </w:numPr>
            </w:pPr>
            <w:r>
              <w:t>recognize the connection between bonding and valence electrons</w:t>
            </w:r>
          </w:p>
          <w:p w:rsidR="00FE6A94" w:rsidRDefault="00FE6A94" w:rsidP="0071296A">
            <w:pPr>
              <w:pStyle w:val="NoSpacing"/>
              <w:numPr>
                <w:ilvl w:val="0"/>
                <w:numId w:val="3"/>
              </w:numPr>
            </w:pPr>
            <w:r>
              <w:t>be able to predict the strength of ionic or covalent bonds</w:t>
            </w:r>
          </w:p>
          <w:p w:rsidR="00FE6A94" w:rsidRDefault="00FE6A94" w:rsidP="0071296A">
            <w:pPr>
              <w:pStyle w:val="NoSpacing"/>
              <w:numPr>
                <w:ilvl w:val="0"/>
                <w:numId w:val="3"/>
              </w:numPr>
            </w:pPr>
            <w:r>
              <w:t>be able to predict the melting and boiling points of ionic and covalent compounds</w:t>
            </w:r>
          </w:p>
          <w:p w:rsidR="00FE6A94" w:rsidRDefault="00FE6A94" w:rsidP="0071296A">
            <w:pPr>
              <w:pStyle w:val="NoSpacing"/>
              <w:numPr>
                <w:ilvl w:val="0"/>
                <w:numId w:val="3"/>
              </w:numPr>
            </w:pPr>
            <w:r>
              <w:t>predict ion size</w:t>
            </w:r>
          </w:p>
          <w:p w:rsidR="00FE6A94" w:rsidRDefault="00FE6A94" w:rsidP="00FE6A94">
            <w:pPr>
              <w:pStyle w:val="NoSpacing"/>
              <w:ind w:left="2160"/>
            </w:pPr>
          </w:p>
          <w:p w:rsidR="00FE6A94" w:rsidRDefault="00FE6A94" w:rsidP="0071296A">
            <w:pPr>
              <w:pStyle w:val="NoSpacing"/>
              <w:numPr>
                <w:ilvl w:val="0"/>
                <w:numId w:val="1"/>
              </w:numPr>
            </w:pPr>
            <w:r>
              <w:t>apply understanding of bonding to create formulae and Lewis structures</w:t>
            </w:r>
          </w:p>
          <w:p w:rsidR="00FE6A94" w:rsidRDefault="00FE6A94" w:rsidP="0071296A">
            <w:pPr>
              <w:pStyle w:val="NoSpacing"/>
              <w:numPr>
                <w:ilvl w:val="0"/>
                <w:numId w:val="2"/>
              </w:numPr>
            </w:pPr>
            <w:r>
              <w:t>identify from a chemical formula the probable type of bond (ionic or covalent)</w:t>
            </w:r>
          </w:p>
          <w:p w:rsidR="00FE6A94" w:rsidRDefault="00FE6A94" w:rsidP="0071296A">
            <w:pPr>
              <w:pStyle w:val="NoSpacing"/>
              <w:numPr>
                <w:ilvl w:val="0"/>
                <w:numId w:val="2"/>
              </w:numPr>
            </w:pPr>
            <w:r>
              <w:t xml:space="preserve">draw an electron dot diagram (Lewis structures) for an atom, ion, or molecule </w:t>
            </w:r>
          </w:p>
          <w:p w:rsidR="00FE6A94" w:rsidRPr="002A00F8" w:rsidRDefault="00FE6A94" w:rsidP="0071296A">
            <w:pPr>
              <w:pStyle w:val="NoSpacing"/>
              <w:numPr>
                <w:ilvl w:val="0"/>
                <w:numId w:val="2"/>
              </w:numPr>
            </w:pPr>
            <w:r>
              <w:t>draw structural formulae for simple molecules and ions, and deduce molecular geometry using VSEPR</w:t>
            </w:r>
          </w:p>
          <w:p w:rsidR="00FE6A94" w:rsidRDefault="00FE6A94" w:rsidP="00B35CD7">
            <w:pPr>
              <w:pStyle w:val="NoSpacing"/>
              <w:rPr>
                <w:b/>
                <w:sz w:val="24"/>
                <w:szCs w:val="24"/>
              </w:rPr>
            </w:pPr>
          </w:p>
          <w:p w:rsidR="00FE6A94" w:rsidRDefault="00FE6A94" w:rsidP="00FE6A94">
            <w:pPr>
              <w:pStyle w:val="NoSpacing"/>
            </w:pPr>
            <w:r>
              <w:t>It is expected that you will be able to: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"/>
              </w:numPr>
            </w:pPr>
            <w:r>
              <w:t>demonstrate skills in measuring and in recording data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1"/>
              </w:numPr>
            </w:pPr>
            <w:r>
              <w:t xml:space="preserve">use SI units and their accepted alternatives in chemistry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1"/>
              </w:numPr>
            </w:pPr>
            <w:r>
              <w:t xml:space="preserve">recognize the imprecise nature of all measurements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1"/>
              </w:numPr>
            </w:pPr>
            <w:r>
              <w:t>determine the number of significant figures in a measured quantity and relate to its uncertainty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1"/>
              </w:numPr>
            </w:pPr>
            <w:r>
              <w:t xml:space="preserve">round off calculated results to the appropriate number of significant figures 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1"/>
              </w:numPr>
            </w:pPr>
            <w:r>
              <w:t>correctly determine the unit of a derived quantity (unit analysis)</w:t>
            </w:r>
          </w:p>
          <w:p w:rsidR="00FE6A94" w:rsidRDefault="00FE6A94" w:rsidP="00B35CD7">
            <w:pPr>
              <w:pStyle w:val="NoSpacing"/>
              <w:rPr>
                <w:b/>
                <w:sz w:val="24"/>
                <w:szCs w:val="24"/>
              </w:rPr>
            </w:pPr>
          </w:p>
          <w:p w:rsidR="00FE6A94" w:rsidRDefault="00FE6A94" w:rsidP="00B35CD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sure you bring: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calculator</w:t>
            </w:r>
          </w:p>
          <w:p w:rsidR="00FE6A94" w:rsidRDefault="00FE6A94" w:rsidP="0071296A">
            <w:pPr>
              <w:pStyle w:val="NoSpacing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pencils for SCANTRON and eraser</w:t>
            </w:r>
          </w:p>
          <w:p w:rsidR="00FE6A94" w:rsidRPr="00FE6A94" w:rsidRDefault="00FE6A94" w:rsidP="0071296A">
            <w:pPr>
              <w:pStyle w:val="NoSpacing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FE6A94">
              <w:rPr>
                <w:b/>
                <w:sz w:val="24"/>
                <w:szCs w:val="24"/>
              </w:rPr>
              <w:t>pen or pencil for written</w:t>
            </w:r>
          </w:p>
        </w:tc>
      </w:tr>
    </w:tbl>
    <w:p w:rsidR="005C04DA" w:rsidRDefault="005C04DA" w:rsidP="00B35CD7">
      <w:pPr>
        <w:pStyle w:val="NoSpacing"/>
        <w:rPr>
          <w:sz w:val="24"/>
          <w:szCs w:val="24"/>
        </w:rPr>
      </w:pPr>
      <w:r w:rsidRPr="005C04DA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Describe solids, liquids and gases according the Kinetic Molecular Theory: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693"/>
        <w:gridCol w:w="2696"/>
        <w:gridCol w:w="2686"/>
      </w:tblGrid>
      <w:tr w:rsidR="006B1719" w:rsidRPr="006B1719" w:rsidTr="00C21419">
        <w:tc>
          <w:tcPr>
            <w:tcW w:w="2715" w:type="dxa"/>
            <w:shd w:val="clear" w:color="auto" w:fill="auto"/>
          </w:tcPr>
          <w:p w:rsidR="005C04DA" w:rsidRPr="006B1719" w:rsidRDefault="005C04DA" w:rsidP="00C21419">
            <w:pPr>
              <w:pStyle w:val="NoSpacing"/>
              <w:spacing w:line="72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C04DA" w:rsidRPr="006B1719" w:rsidRDefault="005C04DA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6B1719">
              <w:rPr>
                <w:b/>
                <w:sz w:val="24"/>
                <w:szCs w:val="24"/>
              </w:rPr>
              <w:t>solids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C04DA" w:rsidRPr="006B1719" w:rsidRDefault="005C04DA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6B1719">
              <w:rPr>
                <w:b/>
                <w:sz w:val="24"/>
                <w:szCs w:val="24"/>
              </w:rPr>
              <w:t>liquids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C04DA" w:rsidRPr="006B1719" w:rsidRDefault="005C04DA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6B1719">
              <w:rPr>
                <w:b/>
                <w:sz w:val="24"/>
                <w:szCs w:val="24"/>
              </w:rPr>
              <w:t>gas</w:t>
            </w:r>
          </w:p>
        </w:tc>
      </w:tr>
      <w:tr w:rsidR="006B1719" w:rsidRPr="006B1719" w:rsidTr="00C21419">
        <w:tc>
          <w:tcPr>
            <w:tcW w:w="2715" w:type="dxa"/>
            <w:shd w:val="clear" w:color="auto" w:fill="auto"/>
          </w:tcPr>
          <w:p w:rsidR="005C04DA" w:rsidRPr="006B1719" w:rsidRDefault="00BE751F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6B1719">
              <w:rPr>
                <w:b/>
                <w:sz w:val="24"/>
                <w:szCs w:val="24"/>
              </w:rPr>
              <w:t>mass</w:t>
            </w:r>
          </w:p>
        </w:tc>
        <w:tc>
          <w:tcPr>
            <w:tcW w:w="2693" w:type="dxa"/>
            <w:shd w:val="clear" w:color="auto" w:fill="auto"/>
          </w:tcPr>
          <w:p w:rsidR="005C04DA" w:rsidRPr="006B1719" w:rsidRDefault="005C04DA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5C04DA" w:rsidRPr="006B1719" w:rsidRDefault="005C04DA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5C04DA" w:rsidRPr="006B1719" w:rsidRDefault="005C04DA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B1719" w:rsidRPr="006B1719" w:rsidTr="00C21419">
        <w:tc>
          <w:tcPr>
            <w:tcW w:w="2715" w:type="dxa"/>
            <w:shd w:val="clear" w:color="auto" w:fill="auto"/>
          </w:tcPr>
          <w:p w:rsidR="005C04DA" w:rsidRPr="006B1719" w:rsidRDefault="00BE751F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6B1719">
              <w:rPr>
                <w:b/>
                <w:sz w:val="24"/>
                <w:szCs w:val="24"/>
              </w:rPr>
              <w:t>shape</w:t>
            </w:r>
          </w:p>
        </w:tc>
        <w:tc>
          <w:tcPr>
            <w:tcW w:w="2693" w:type="dxa"/>
            <w:shd w:val="clear" w:color="auto" w:fill="auto"/>
          </w:tcPr>
          <w:p w:rsidR="005C04DA" w:rsidRPr="006B1719" w:rsidRDefault="005C04DA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5C04DA" w:rsidRPr="006B1719" w:rsidRDefault="005C04DA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5C04DA" w:rsidRPr="006B1719" w:rsidRDefault="005C04DA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B1719" w:rsidRPr="006B1719" w:rsidTr="00C21419">
        <w:tc>
          <w:tcPr>
            <w:tcW w:w="2715" w:type="dxa"/>
            <w:shd w:val="clear" w:color="auto" w:fill="auto"/>
          </w:tcPr>
          <w:p w:rsidR="005C04DA" w:rsidRPr="006B1719" w:rsidRDefault="00BE751F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6B1719">
              <w:rPr>
                <w:b/>
                <w:sz w:val="24"/>
                <w:szCs w:val="24"/>
              </w:rPr>
              <w:t>volume</w:t>
            </w:r>
          </w:p>
        </w:tc>
        <w:tc>
          <w:tcPr>
            <w:tcW w:w="2693" w:type="dxa"/>
            <w:shd w:val="clear" w:color="auto" w:fill="auto"/>
          </w:tcPr>
          <w:p w:rsidR="005C04DA" w:rsidRPr="006B1719" w:rsidRDefault="005C04DA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5C04DA" w:rsidRPr="006B1719" w:rsidRDefault="005C04DA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5C04DA" w:rsidRPr="006B1719" w:rsidRDefault="005C04DA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B1719" w:rsidRPr="006B1719" w:rsidTr="00C21419">
        <w:tc>
          <w:tcPr>
            <w:tcW w:w="2715" w:type="dxa"/>
            <w:shd w:val="clear" w:color="auto" w:fill="auto"/>
          </w:tcPr>
          <w:p w:rsidR="005C04DA" w:rsidRPr="006B1719" w:rsidRDefault="00BE751F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6B1719">
              <w:rPr>
                <w:b/>
                <w:sz w:val="24"/>
                <w:szCs w:val="24"/>
              </w:rPr>
              <w:t>arrangement of particles</w:t>
            </w:r>
          </w:p>
        </w:tc>
        <w:tc>
          <w:tcPr>
            <w:tcW w:w="2693" w:type="dxa"/>
            <w:shd w:val="clear" w:color="auto" w:fill="auto"/>
          </w:tcPr>
          <w:p w:rsidR="005C04DA" w:rsidRPr="006B1719" w:rsidRDefault="005C04DA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5C04DA" w:rsidRPr="006B1719" w:rsidRDefault="005C04DA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5C04DA" w:rsidRPr="006B1719" w:rsidRDefault="005C04DA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B1719" w:rsidRPr="006B1719" w:rsidTr="00C21419">
        <w:tc>
          <w:tcPr>
            <w:tcW w:w="2715" w:type="dxa"/>
            <w:shd w:val="clear" w:color="auto" w:fill="auto"/>
          </w:tcPr>
          <w:p w:rsidR="005C04DA" w:rsidRPr="006B1719" w:rsidRDefault="00BE751F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6B1719">
              <w:rPr>
                <w:b/>
                <w:sz w:val="24"/>
                <w:szCs w:val="24"/>
              </w:rPr>
              <w:t>movement of particles</w:t>
            </w:r>
          </w:p>
        </w:tc>
        <w:tc>
          <w:tcPr>
            <w:tcW w:w="2693" w:type="dxa"/>
            <w:shd w:val="clear" w:color="auto" w:fill="auto"/>
          </w:tcPr>
          <w:p w:rsidR="005C04DA" w:rsidRPr="006B1719" w:rsidRDefault="005C04DA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5C04DA" w:rsidRPr="006B1719" w:rsidRDefault="005C04DA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5C04DA" w:rsidRPr="006B1719" w:rsidRDefault="005C04DA" w:rsidP="006B1719">
            <w:pPr>
              <w:pStyle w:val="NoSpacing"/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2C21" w:rsidRDefault="00F62C21" w:rsidP="00FE6A94">
      <w:pPr>
        <w:pStyle w:val="NoSpacing"/>
        <w:rPr>
          <w:sz w:val="24"/>
          <w:szCs w:val="24"/>
        </w:rPr>
      </w:pPr>
    </w:p>
    <w:p w:rsidR="00FE6A94" w:rsidRDefault="00FE6A94" w:rsidP="00B35C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BE751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Outline the Classification of Matter using the terms pure substance, element, compound, mixture,  </w:t>
      </w:r>
    </w:p>
    <w:p w:rsidR="00BE751F" w:rsidRDefault="00FE6A94" w:rsidP="00B35C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homogeneous mixture and </w:t>
      </w:r>
      <w:proofErr w:type="spellStart"/>
      <w:r>
        <w:rPr>
          <w:sz w:val="24"/>
          <w:szCs w:val="24"/>
        </w:rPr>
        <w:t>heterogenous</w:t>
      </w:r>
      <w:proofErr w:type="spellEnd"/>
      <w:r>
        <w:rPr>
          <w:sz w:val="24"/>
          <w:szCs w:val="24"/>
        </w:rPr>
        <w:t xml:space="preserve"> mixture. </w:t>
      </w:r>
    </w:p>
    <w:p w:rsidR="00FE6A94" w:rsidRDefault="00FE6A94" w:rsidP="00B35CD7">
      <w:pPr>
        <w:pStyle w:val="NoSpacing"/>
        <w:rPr>
          <w:sz w:val="24"/>
          <w:szCs w:val="24"/>
        </w:rPr>
      </w:pPr>
    </w:p>
    <w:p w:rsidR="00FE6A94" w:rsidRDefault="00FE6A94" w:rsidP="00B35CD7">
      <w:pPr>
        <w:pStyle w:val="NoSpacing"/>
        <w:rPr>
          <w:sz w:val="24"/>
          <w:szCs w:val="24"/>
        </w:rPr>
      </w:pPr>
    </w:p>
    <w:p w:rsidR="00FE6A94" w:rsidRDefault="00FE6A94" w:rsidP="00B35CD7">
      <w:pPr>
        <w:pStyle w:val="NoSpacing"/>
        <w:rPr>
          <w:sz w:val="24"/>
          <w:szCs w:val="24"/>
        </w:rPr>
      </w:pPr>
    </w:p>
    <w:p w:rsidR="00FE6A94" w:rsidRDefault="00FE6A94" w:rsidP="00B35CD7">
      <w:pPr>
        <w:pStyle w:val="NoSpacing"/>
        <w:rPr>
          <w:sz w:val="24"/>
          <w:szCs w:val="24"/>
        </w:rPr>
      </w:pPr>
    </w:p>
    <w:p w:rsidR="00BE751F" w:rsidRDefault="00BE751F" w:rsidP="00B35C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4E58DC">
        <w:rPr>
          <w:sz w:val="24"/>
          <w:szCs w:val="24"/>
        </w:rPr>
        <w:t>Classify each of the following as a pure substance, homogenous mixture</w:t>
      </w:r>
      <w:r w:rsidR="00F62C21">
        <w:rPr>
          <w:sz w:val="24"/>
          <w:szCs w:val="24"/>
        </w:rPr>
        <w:t xml:space="preserve"> (solution)</w:t>
      </w:r>
      <w:r w:rsidR="004E58DC">
        <w:rPr>
          <w:sz w:val="24"/>
          <w:szCs w:val="24"/>
        </w:rPr>
        <w:t xml:space="preserve"> or </w:t>
      </w:r>
      <w:proofErr w:type="spellStart"/>
      <w:r w:rsidR="004E58DC">
        <w:rPr>
          <w:sz w:val="24"/>
          <w:szCs w:val="24"/>
        </w:rPr>
        <w:t>heterogenous</w:t>
      </w:r>
      <w:proofErr w:type="spellEnd"/>
      <w:r w:rsidR="004E58DC">
        <w:rPr>
          <w:sz w:val="24"/>
          <w:szCs w:val="24"/>
        </w:rPr>
        <w:t xml:space="preserve"> mixture:</w:t>
      </w:r>
    </w:p>
    <w:p w:rsidR="004E58DC" w:rsidRDefault="004E58DC" w:rsidP="00B35CD7">
      <w:pPr>
        <w:pStyle w:val="NoSpacing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684"/>
        <w:gridCol w:w="2710"/>
        <w:gridCol w:w="2684"/>
      </w:tblGrid>
      <w:tr w:rsidR="004E58DC" w:rsidRPr="006B1719" w:rsidTr="006B1719">
        <w:tc>
          <w:tcPr>
            <w:tcW w:w="2754" w:type="dxa"/>
            <w:shd w:val="clear" w:color="auto" w:fill="auto"/>
          </w:tcPr>
          <w:p w:rsidR="004E58DC" w:rsidRPr="006B1719" w:rsidRDefault="00FE6A94" w:rsidP="006B1719">
            <w:pPr>
              <w:pStyle w:val="NoSpacing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lemonade</w:t>
            </w:r>
          </w:p>
        </w:tc>
        <w:tc>
          <w:tcPr>
            <w:tcW w:w="2754" w:type="dxa"/>
            <w:shd w:val="clear" w:color="auto" w:fill="auto"/>
          </w:tcPr>
          <w:p w:rsidR="004E58DC" w:rsidRPr="006B1719" w:rsidRDefault="004E58DC" w:rsidP="006B1719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4E58DC" w:rsidRPr="006B1719" w:rsidRDefault="00FE6A94" w:rsidP="006B1719">
            <w:pPr>
              <w:pStyle w:val="NoSpacing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cookie</w:t>
            </w:r>
          </w:p>
        </w:tc>
        <w:tc>
          <w:tcPr>
            <w:tcW w:w="2754" w:type="dxa"/>
            <w:shd w:val="clear" w:color="auto" w:fill="auto"/>
          </w:tcPr>
          <w:p w:rsidR="004E58DC" w:rsidRPr="006B1719" w:rsidRDefault="004E58DC" w:rsidP="00B35CD7">
            <w:pPr>
              <w:pStyle w:val="NoSpacing"/>
              <w:rPr>
                <w:sz w:val="24"/>
                <w:szCs w:val="24"/>
              </w:rPr>
            </w:pPr>
          </w:p>
        </w:tc>
      </w:tr>
      <w:tr w:rsidR="004E58DC" w:rsidRPr="006B1719" w:rsidTr="006B1719">
        <w:tc>
          <w:tcPr>
            <w:tcW w:w="2754" w:type="dxa"/>
            <w:shd w:val="clear" w:color="auto" w:fill="auto"/>
          </w:tcPr>
          <w:p w:rsidR="004E58DC" w:rsidRPr="006B1719" w:rsidRDefault="009F4E2B" w:rsidP="006B1719">
            <w:pPr>
              <w:pStyle w:val="NoSpacing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ocean water</w:t>
            </w:r>
          </w:p>
        </w:tc>
        <w:tc>
          <w:tcPr>
            <w:tcW w:w="2754" w:type="dxa"/>
            <w:shd w:val="clear" w:color="auto" w:fill="auto"/>
          </w:tcPr>
          <w:p w:rsidR="004E58DC" w:rsidRPr="006B1719" w:rsidRDefault="004E58DC" w:rsidP="006B1719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4E58DC" w:rsidRPr="006B1719" w:rsidRDefault="009F4E2B" w:rsidP="006B1719">
            <w:pPr>
              <w:pStyle w:val="NoSpacing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distilled water</w:t>
            </w:r>
          </w:p>
        </w:tc>
        <w:tc>
          <w:tcPr>
            <w:tcW w:w="2754" w:type="dxa"/>
            <w:shd w:val="clear" w:color="auto" w:fill="auto"/>
          </w:tcPr>
          <w:p w:rsidR="004E58DC" w:rsidRPr="006B1719" w:rsidRDefault="004E58DC" w:rsidP="00B35CD7">
            <w:pPr>
              <w:pStyle w:val="NoSpacing"/>
              <w:rPr>
                <w:sz w:val="24"/>
                <w:szCs w:val="24"/>
              </w:rPr>
            </w:pPr>
          </w:p>
        </w:tc>
      </w:tr>
      <w:tr w:rsidR="004E58DC" w:rsidRPr="006B1719" w:rsidTr="006B1719">
        <w:tc>
          <w:tcPr>
            <w:tcW w:w="2754" w:type="dxa"/>
            <w:shd w:val="clear" w:color="auto" w:fill="auto"/>
          </w:tcPr>
          <w:p w:rsidR="004E58DC" w:rsidRPr="006B1719" w:rsidRDefault="009F4E2B" w:rsidP="006B1719">
            <w:pPr>
              <w:pStyle w:val="NoSpacing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gasoline</w:t>
            </w:r>
          </w:p>
        </w:tc>
        <w:tc>
          <w:tcPr>
            <w:tcW w:w="2754" w:type="dxa"/>
            <w:shd w:val="clear" w:color="auto" w:fill="auto"/>
          </w:tcPr>
          <w:p w:rsidR="004E58DC" w:rsidRPr="006B1719" w:rsidRDefault="004E58DC" w:rsidP="006B1719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4E58DC" w:rsidRPr="006B1719" w:rsidRDefault="009F4E2B" w:rsidP="006B1719">
            <w:pPr>
              <w:pStyle w:val="NoSpacing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brass</w:t>
            </w:r>
          </w:p>
        </w:tc>
        <w:tc>
          <w:tcPr>
            <w:tcW w:w="2754" w:type="dxa"/>
            <w:shd w:val="clear" w:color="auto" w:fill="auto"/>
          </w:tcPr>
          <w:p w:rsidR="004E58DC" w:rsidRPr="006B1719" w:rsidRDefault="004E58DC" w:rsidP="00B35CD7">
            <w:pPr>
              <w:pStyle w:val="NoSpacing"/>
              <w:rPr>
                <w:sz w:val="24"/>
                <w:szCs w:val="24"/>
              </w:rPr>
            </w:pPr>
          </w:p>
        </w:tc>
      </w:tr>
      <w:tr w:rsidR="004E58DC" w:rsidRPr="006B1719" w:rsidTr="006B1719">
        <w:tc>
          <w:tcPr>
            <w:tcW w:w="2754" w:type="dxa"/>
            <w:shd w:val="clear" w:color="auto" w:fill="auto"/>
          </w:tcPr>
          <w:p w:rsidR="004E58DC" w:rsidRPr="006B1719" w:rsidRDefault="009F4E2B" w:rsidP="006B1719">
            <w:pPr>
              <w:pStyle w:val="NoSpacing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</w:t>
            </w:r>
          </w:p>
        </w:tc>
        <w:tc>
          <w:tcPr>
            <w:tcW w:w="2754" w:type="dxa"/>
            <w:shd w:val="clear" w:color="auto" w:fill="auto"/>
          </w:tcPr>
          <w:p w:rsidR="004E58DC" w:rsidRPr="006B1719" w:rsidRDefault="004E58DC" w:rsidP="006B1719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4E58DC" w:rsidRPr="006B1719" w:rsidRDefault="009F4E2B" w:rsidP="006B1719">
            <w:pPr>
              <w:pStyle w:val="NoSpacing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2754" w:type="dxa"/>
            <w:shd w:val="clear" w:color="auto" w:fill="auto"/>
          </w:tcPr>
          <w:p w:rsidR="004E58DC" w:rsidRPr="006B1719" w:rsidRDefault="004E58DC" w:rsidP="00B35CD7">
            <w:pPr>
              <w:pStyle w:val="NoSpacing"/>
              <w:rPr>
                <w:sz w:val="24"/>
                <w:szCs w:val="24"/>
              </w:rPr>
            </w:pPr>
          </w:p>
        </w:tc>
      </w:tr>
      <w:tr w:rsidR="004E58DC" w:rsidRPr="006B1719" w:rsidTr="006B1719">
        <w:tc>
          <w:tcPr>
            <w:tcW w:w="2754" w:type="dxa"/>
            <w:shd w:val="clear" w:color="auto" w:fill="auto"/>
          </w:tcPr>
          <w:p w:rsidR="004E58DC" w:rsidRPr="006B1719" w:rsidRDefault="009F4E2B" w:rsidP="006B1719">
            <w:pPr>
              <w:pStyle w:val="NoSpacing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  <w:tc>
          <w:tcPr>
            <w:tcW w:w="2754" w:type="dxa"/>
            <w:shd w:val="clear" w:color="auto" w:fill="auto"/>
          </w:tcPr>
          <w:p w:rsidR="004E58DC" w:rsidRPr="006B1719" w:rsidRDefault="004E58DC" w:rsidP="006B1719">
            <w:pPr>
              <w:pStyle w:val="NoSpacing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4E58DC" w:rsidRPr="006B1719" w:rsidRDefault="009F4E2B" w:rsidP="006B1719">
            <w:pPr>
              <w:pStyle w:val="NoSpacing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</w:t>
            </w:r>
          </w:p>
        </w:tc>
        <w:tc>
          <w:tcPr>
            <w:tcW w:w="2754" w:type="dxa"/>
            <w:shd w:val="clear" w:color="auto" w:fill="auto"/>
          </w:tcPr>
          <w:p w:rsidR="004E58DC" w:rsidRPr="006B1719" w:rsidRDefault="004E58DC" w:rsidP="00B35CD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E58DC" w:rsidRDefault="004E58DC" w:rsidP="00B35CD7">
      <w:pPr>
        <w:pStyle w:val="NoSpacing"/>
        <w:rPr>
          <w:sz w:val="24"/>
          <w:szCs w:val="24"/>
        </w:rPr>
      </w:pPr>
    </w:p>
    <w:p w:rsidR="00F62C21" w:rsidRDefault="00F62C21" w:rsidP="00B35C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9F4E2B">
        <w:rPr>
          <w:sz w:val="24"/>
          <w:szCs w:val="24"/>
        </w:rPr>
        <w:t>What are the parts of a solution? Is it considered a homogeneous or heterogeneous mixture? Why?</w:t>
      </w:r>
    </w:p>
    <w:p w:rsidR="009F4E2B" w:rsidRDefault="009F4E2B" w:rsidP="00B35CD7">
      <w:pPr>
        <w:pStyle w:val="NoSpacing"/>
        <w:rPr>
          <w:sz w:val="24"/>
          <w:szCs w:val="24"/>
        </w:rPr>
      </w:pPr>
    </w:p>
    <w:p w:rsidR="009F4E2B" w:rsidRDefault="009F4E2B" w:rsidP="00B35CD7">
      <w:pPr>
        <w:pStyle w:val="NoSpacing"/>
        <w:rPr>
          <w:sz w:val="24"/>
          <w:szCs w:val="24"/>
        </w:rPr>
      </w:pPr>
    </w:p>
    <w:p w:rsidR="009F4E2B" w:rsidRDefault="009F4E2B" w:rsidP="00B35CD7">
      <w:pPr>
        <w:pStyle w:val="NoSpacing"/>
        <w:rPr>
          <w:sz w:val="24"/>
          <w:szCs w:val="24"/>
        </w:rPr>
      </w:pPr>
    </w:p>
    <w:p w:rsidR="009F4E2B" w:rsidRDefault="009F4E2B" w:rsidP="00B35CD7">
      <w:pPr>
        <w:pStyle w:val="NoSpacing"/>
        <w:rPr>
          <w:sz w:val="24"/>
          <w:szCs w:val="24"/>
        </w:rPr>
      </w:pPr>
    </w:p>
    <w:p w:rsidR="009F4E2B" w:rsidRDefault="009F4E2B" w:rsidP="00B35CD7">
      <w:pPr>
        <w:pStyle w:val="NoSpacing"/>
        <w:rPr>
          <w:sz w:val="24"/>
          <w:szCs w:val="24"/>
        </w:rPr>
      </w:pPr>
    </w:p>
    <w:p w:rsidR="009F4E2B" w:rsidRDefault="009F4E2B" w:rsidP="00B35CD7">
      <w:pPr>
        <w:pStyle w:val="NoSpacing"/>
        <w:rPr>
          <w:sz w:val="24"/>
          <w:szCs w:val="24"/>
        </w:rPr>
      </w:pPr>
    </w:p>
    <w:p w:rsidR="00F62C21" w:rsidRDefault="00F62C21" w:rsidP="00B35CD7">
      <w:pPr>
        <w:pStyle w:val="NoSpacing"/>
        <w:rPr>
          <w:sz w:val="24"/>
          <w:szCs w:val="24"/>
        </w:rPr>
      </w:pPr>
    </w:p>
    <w:p w:rsidR="00C17AFA" w:rsidRDefault="00C17AFA" w:rsidP="00B35C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 Label th</w:t>
      </w:r>
      <w:r w:rsidR="009F4E2B">
        <w:rPr>
          <w:sz w:val="24"/>
          <w:szCs w:val="24"/>
        </w:rPr>
        <w:t xml:space="preserve">e states of matter in the following heating curve for the unknown substance. </w:t>
      </w:r>
    </w:p>
    <w:p w:rsidR="00C17AFA" w:rsidRDefault="009F4E2B" w:rsidP="00C17AFA">
      <w:pPr>
        <w:pStyle w:val="NoSpacing"/>
        <w:jc w:val="center"/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1D0F5F9C" wp14:editId="3C0C8650">
            <wp:extent cx="5956515" cy="285471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6515" cy="285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E2B" w:rsidRDefault="009F4E2B" w:rsidP="0071296A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is the melting point (freezing point) of this substance? ______________________________</w:t>
      </w:r>
    </w:p>
    <w:p w:rsidR="009F4E2B" w:rsidRDefault="009F4E2B" w:rsidP="009F4E2B">
      <w:pPr>
        <w:pStyle w:val="NoSpacing"/>
        <w:ind w:left="1080"/>
        <w:rPr>
          <w:sz w:val="24"/>
          <w:szCs w:val="24"/>
        </w:rPr>
      </w:pPr>
    </w:p>
    <w:p w:rsidR="009F4E2B" w:rsidRDefault="009F4E2B" w:rsidP="0071296A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is the boiling point (condensation point) of this substance? __________________________</w:t>
      </w:r>
    </w:p>
    <w:p w:rsidR="009F4E2B" w:rsidRDefault="009F4E2B" w:rsidP="001B6E6E">
      <w:pPr>
        <w:pStyle w:val="NoSpacing"/>
        <w:rPr>
          <w:sz w:val="24"/>
          <w:szCs w:val="24"/>
        </w:rPr>
      </w:pPr>
    </w:p>
    <w:p w:rsidR="009F4E2B" w:rsidRDefault="009F4E2B" w:rsidP="0071296A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Use arrow to label increasing kinetic energy and decreasing kinetic energy in the graph.</w:t>
      </w:r>
    </w:p>
    <w:p w:rsidR="009F4E2B" w:rsidRDefault="009F4E2B" w:rsidP="009F4E2B">
      <w:pPr>
        <w:pStyle w:val="NoSpacing"/>
        <w:rPr>
          <w:sz w:val="24"/>
          <w:szCs w:val="24"/>
        </w:rPr>
      </w:pPr>
    </w:p>
    <w:p w:rsidR="009F4E2B" w:rsidRDefault="009F4E2B" w:rsidP="0071296A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why the curve is flat between 5.0 min and 15.0 min. </w:t>
      </w:r>
    </w:p>
    <w:p w:rsidR="009F4E2B" w:rsidRDefault="009F4E2B" w:rsidP="009F4E2B">
      <w:pPr>
        <w:pStyle w:val="ListParagraph"/>
        <w:rPr>
          <w:sz w:val="24"/>
          <w:szCs w:val="24"/>
        </w:rPr>
      </w:pPr>
    </w:p>
    <w:p w:rsidR="009F4E2B" w:rsidRDefault="009F4E2B" w:rsidP="009F4E2B">
      <w:pPr>
        <w:pStyle w:val="NoSpacing"/>
        <w:rPr>
          <w:sz w:val="24"/>
          <w:szCs w:val="24"/>
        </w:rPr>
      </w:pPr>
    </w:p>
    <w:p w:rsidR="009F4E2B" w:rsidRDefault="009F4E2B" w:rsidP="009F4E2B">
      <w:pPr>
        <w:pStyle w:val="NoSpacing"/>
        <w:rPr>
          <w:sz w:val="24"/>
          <w:szCs w:val="24"/>
        </w:rPr>
      </w:pPr>
    </w:p>
    <w:p w:rsidR="000A2ED1" w:rsidRPr="009F4E2B" w:rsidRDefault="009F4E2B" w:rsidP="0071296A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9F4E2B">
        <w:rPr>
          <w:sz w:val="24"/>
          <w:szCs w:val="24"/>
        </w:rPr>
        <w:t>Explain which kinetic energy (</w:t>
      </w:r>
      <w:r w:rsidR="001B6E6E" w:rsidRPr="009F4E2B">
        <w:rPr>
          <w:sz w:val="24"/>
          <w:szCs w:val="24"/>
        </w:rPr>
        <w:t>E</w:t>
      </w:r>
      <w:r w:rsidR="001B6E6E" w:rsidRPr="009F4E2B">
        <w:rPr>
          <w:sz w:val="24"/>
          <w:szCs w:val="24"/>
          <w:vertAlign w:val="subscript"/>
        </w:rPr>
        <w:t>ROT</w:t>
      </w:r>
      <w:r w:rsidR="001B6E6E" w:rsidRPr="009F4E2B">
        <w:rPr>
          <w:sz w:val="24"/>
          <w:szCs w:val="24"/>
        </w:rPr>
        <w:t>, E</w:t>
      </w:r>
      <w:r w:rsidR="001B6E6E" w:rsidRPr="009F4E2B">
        <w:rPr>
          <w:sz w:val="24"/>
          <w:szCs w:val="24"/>
          <w:vertAlign w:val="subscript"/>
        </w:rPr>
        <w:t>VIB</w:t>
      </w:r>
      <w:r w:rsidR="001B6E6E" w:rsidRPr="009F4E2B">
        <w:rPr>
          <w:sz w:val="24"/>
          <w:szCs w:val="24"/>
        </w:rPr>
        <w:t xml:space="preserve"> and E</w:t>
      </w:r>
      <w:r w:rsidR="001B6E6E" w:rsidRPr="009F4E2B">
        <w:rPr>
          <w:sz w:val="24"/>
          <w:szCs w:val="24"/>
          <w:vertAlign w:val="subscript"/>
        </w:rPr>
        <w:t>TRANS</w:t>
      </w:r>
      <w:r>
        <w:rPr>
          <w:sz w:val="24"/>
          <w:szCs w:val="24"/>
        </w:rPr>
        <w:t xml:space="preserve">) change is most important during a phase change. </w:t>
      </w:r>
    </w:p>
    <w:p w:rsidR="001B6E6E" w:rsidRDefault="001B6E6E" w:rsidP="001B6E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2ED1" w:rsidRDefault="000A2ED1" w:rsidP="00B35CD7">
      <w:pPr>
        <w:pStyle w:val="NoSpacing"/>
        <w:rPr>
          <w:sz w:val="24"/>
          <w:szCs w:val="24"/>
        </w:rPr>
      </w:pPr>
    </w:p>
    <w:p w:rsidR="00083B73" w:rsidRDefault="00083B73" w:rsidP="00B35CD7">
      <w:pPr>
        <w:pStyle w:val="NoSpacing"/>
        <w:rPr>
          <w:sz w:val="24"/>
          <w:szCs w:val="24"/>
        </w:rPr>
      </w:pPr>
    </w:p>
    <w:p w:rsidR="00083B73" w:rsidRDefault="00083B73" w:rsidP="00B35CD7">
      <w:pPr>
        <w:pStyle w:val="NoSpacing"/>
        <w:rPr>
          <w:sz w:val="24"/>
          <w:szCs w:val="24"/>
        </w:rPr>
      </w:pPr>
    </w:p>
    <w:p w:rsidR="009F4E2B" w:rsidRDefault="009F4E2B" w:rsidP="00B35C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9a. Explain how distillation can be used to separate the substances in a solution.</w:t>
      </w:r>
    </w:p>
    <w:p w:rsidR="009F4E2B" w:rsidRDefault="009F4E2B" w:rsidP="00B35CD7">
      <w:pPr>
        <w:pStyle w:val="NoSpacing"/>
        <w:rPr>
          <w:sz w:val="24"/>
          <w:szCs w:val="24"/>
        </w:rPr>
      </w:pPr>
    </w:p>
    <w:p w:rsidR="009F4E2B" w:rsidRDefault="009F4E2B" w:rsidP="00B35CD7">
      <w:pPr>
        <w:pStyle w:val="NoSpacing"/>
        <w:rPr>
          <w:sz w:val="24"/>
          <w:szCs w:val="24"/>
        </w:rPr>
      </w:pPr>
    </w:p>
    <w:p w:rsidR="009F4E2B" w:rsidRDefault="009F4E2B" w:rsidP="00B35CD7">
      <w:pPr>
        <w:pStyle w:val="NoSpacing"/>
        <w:rPr>
          <w:sz w:val="24"/>
          <w:szCs w:val="24"/>
        </w:rPr>
      </w:pPr>
    </w:p>
    <w:p w:rsidR="009F4E2B" w:rsidRDefault="009F4E2B" w:rsidP="00B35C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b. What types of mixtures does chromatography work best for?</w:t>
      </w:r>
    </w:p>
    <w:p w:rsidR="009F4E2B" w:rsidRDefault="009F4E2B" w:rsidP="00B35CD7">
      <w:pPr>
        <w:pStyle w:val="NoSpacing"/>
        <w:rPr>
          <w:sz w:val="24"/>
          <w:szCs w:val="24"/>
        </w:rPr>
      </w:pPr>
    </w:p>
    <w:p w:rsidR="009F4E2B" w:rsidRDefault="009F4E2B" w:rsidP="00B35CD7">
      <w:pPr>
        <w:pStyle w:val="NoSpacing"/>
        <w:rPr>
          <w:sz w:val="24"/>
          <w:szCs w:val="24"/>
        </w:rPr>
      </w:pPr>
    </w:p>
    <w:p w:rsidR="009F4E2B" w:rsidRDefault="009F4E2B" w:rsidP="00B35CD7">
      <w:pPr>
        <w:pStyle w:val="NoSpacing"/>
        <w:rPr>
          <w:sz w:val="24"/>
          <w:szCs w:val="24"/>
        </w:rPr>
      </w:pPr>
    </w:p>
    <w:p w:rsidR="009F4E2B" w:rsidRDefault="009F4E2B" w:rsidP="00B35C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c. Solvent extraction involves using two different solvents which are (</w:t>
      </w:r>
      <w:r w:rsidRPr="009F4E2B">
        <w:rPr>
          <w:i/>
          <w:sz w:val="24"/>
          <w:szCs w:val="24"/>
        </w:rPr>
        <w:t>miscible/immiscible</w:t>
      </w:r>
      <w:r>
        <w:rPr>
          <w:sz w:val="24"/>
          <w:szCs w:val="24"/>
        </w:rPr>
        <w:t>) _______________.</w:t>
      </w:r>
    </w:p>
    <w:p w:rsidR="009F4E2B" w:rsidRDefault="009F4E2B" w:rsidP="00B35CD7">
      <w:pPr>
        <w:pStyle w:val="NoSpacing"/>
        <w:rPr>
          <w:sz w:val="24"/>
          <w:szCs w:val="24"/>
        </w:rPr>
      </w:pPr>
    </w:p>
    <w:p w:rsidR="009F4E2B" w:rsidRDefault="009F4E2B" w:rsidP="00B35CD7">
      <w:pPr>
        <w:pStyle w:val="NoSpacing"/>
        <w:rPr>
          <w:sz w:val="24"/>
          <w:szCs w:val="24"/>
        </w:rPr>
      </w:pPr>
    </w:p>
    <w:p w:rsidR="00083B73" w:rsidRDefault="00083B73" w:rsidP="00B35CD7">
      <w:pPr>
        <w:pStyle w:val="NoSpacing"/>
        <w:rPr>
          <w:sz w:val="24"/>
          <w:szCs w:val="24"/>
        </w:rPr>
      </w:pPr>
    </w:p>
    <w:p w:rsidR="009F4E2B" w:rsidRDefault="009F4E2B" w:rsidP="00B35C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d. Explain how a centrifuge separates the components of a suspension.</w:t>
      </w:r>
    </w:p>
    <w:p w:rsidR="009F4E2B" w:rsidRDefault="009F4E2B" w:rsidP="00B35CD7">
      <w:pPr>
        <w:pStyle w:val="NoSpacing"/>
        <w:rPr>
          <w:sz w:val="24"/>
          <w:szCs w:val="24"/>
        </w:rPr>
      </w:pPr>
    </w:p>
    <w:p w:rsidR="009F4E2B" w:rsidRDefault="009F4E2B" w:rsidP="00B35CD7">
      <w:pPr>
        <w:pStyle w:val="NoSpacing"/>
        <w:rPr>
          <w:sz w:val="24"/>
          <w:szCs w:val="24"/>
        </w:rPr>
      </w:pPr>
    </w:p>
    <w:p w:rsidR="00083B73" w:rsidRDefault="00083B73" w:rsidP="00B35CD7">
      <w:pPr>
        <w:pStyle w:val="NoSpacing"/>
        <w:rPr>
          <w:sz w:val="24"/>
          <w:szCs w:val="24"/>
        </w:rPr>
      </w:pPr>
    </w:p>
    <w:p w:rsidR="000A2ED1" w:rsidRDefault="000A2ED1" w:rsidP="00B35C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F62C21">
        <w:rPr>
          <w:sz w:val="24"/>
          <w:szCs w:val="24"/>
        </w:rPr>
        <w:t xml:space="preserve">. Separate the following mixture. Remember, ALL components of the mixture </w:t>
      </w:r>
      <w:r w:rsidR="00F62C21" w:rsidRPr="006D5BC0">
        <w:rPr>
          <w:sz w:val="24"/>
          <w:szCs w:val="24"/>
          <w:u w:val="single"/>
        </w:rPr>
        <w:t>must be saved</w:t>
      </w:r>
      <w:r w:rsidR="00F62C21">
        <w:rPr>
          <w:sz w:val="24"/>
          <w:szCs w:val="24"/>
        </w:rPr>
        <w:t xml:space="preserve"> in order to </w:t>
      </w:r>
    </w:p>
    <w:p w:rsidR="00BE751F" w:rsidRDefault="000A2ED1" w:rsidP="00B35C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2C21">
        <w:rPr>
          <w:sz w:val="24"/>
          <w:szCs w:val="24"/>
        </w:rPr>
        <w:t xml:space="preserve">receive full marks. </w:t>
      </w:r>
    </w:p>
    <w:p w:rsidR="00BE751F" w:rsidRDefault="00BE751F" w:rsidP="00B35CD7">
      <w:pPr>
        <w:pStyle w:val="NoSpacing"/>
        <w:rPr>
          <w:sz w:val="24"/>
          <w:szCs w:val="24"/>
        </w:rPr>
      </w:pPr>
    </w:p>
    <w:p w:rsidR="00B35CD7" w:rsidRPr="005C04DA" w:rsidRDefault="000A2ED1" w:rsidP="00B35C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35CD7" w:rsidRPr="005C04DA">
        <w:rPr>
          <w:sz w:val="24"/>
          <w:szCs w:val="24"/>
        </w:rPr>
        <w:tab/>
        <w:t xml:space="preserve">2g </w:t>
      </w:r>
      <w:r w:rsidR="00B35CD7" w:rsidRPr="005C04DA">
        <w:rPr>
          <w:sz w:val="24"/>
          <w:szCs w:val="24"/>
        </w:rPr>
        <w:tab/>
        <w:t>black sand</w:t>
      </w:r>
      <w:r w:rsidR="00B35CD7" w:rsidRPr="005C04DA">
        <w:rPr>
          <w:sz w:val="24"/>
          <w:szCs w:val="24"/>
        </w:rPr>
        <w:tab/>
      </w:r>
      <w:r w:rsidR="00B35CD7" w:rsidRPr="005C04DA">
        <w:rPr>
          <w:sz w:val="24"/>
          <w:szCs w:val="24"/>
        </w:rPr>
        <w:tab/>
      </w:r>
      <w:r w:rsidR="00B35CD7" w:rsidRPr="005C04DA">
        <w:rPr>
          <w:sz w:val="24"/>
          <w:szCs w:val="24"/>
        </w:rPr>
        <w:tab/>
      </w:r>
    </w:p>
    <w:p w:rsidR="00B35CD7" w:rsidRPr="005C04DA" w:rsidRDefault="000A2ED1" w:rsidP="00B35C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35CD7" w:rsidRPr="005C04DA">
        <w:rPr>
          <w:sz w:val="24"/>
          <w:szCs w:val="24"/>
        </w:rPr>
        <w:tab/>
        <w:t xml:space="preserve">2g </w:t>
      </w:r>
      <w:r w:rsidR="00B35CD7" w:rsidRPr="005C04DA">
        <w:rPr>
          <w:sz w:val="24"/>
          <w:szCs w:val="24"/>
        </w:rPr>
        <w:tab/>
      </w:r>
      <w:r w:rsidR="006D5BC0">
        <w:rPr>
          <w:sz w:val="24"/>
          <w:szCs w:val="24"/>
        </w:rPr>
        <w:t>sugar</w:t>
      </w:r>
    </w:p>
    <w:p w:rsidR="00B35CD7" w:rsidRDefault="000A2ED1" w:rsidP="00B35C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35CD7" w:rsidRPr="005C04DA">
        <w:rPr>
          <w:sz w:val="24"/>
          <w:szCs w:val="24"/>
        </w:rPr>
        <w:tab/>
        <w:t xml:space="preserve">1g </w:t>
      </w:r>
      <w:r w:rsidR="00B35CD7" w:rsidRPr="005C04DA">
        <w:rPr>
          <w:sz w:val="24"/>
          <w:szCs w:val="24"/>
        </w:rPr>
        <w:tab/>
      </w:r>
      <w:r w:rsidR="006D5BC0">
        <w:rPr>
          <w:sz w:val="24"/>
          <w:szCs w:val="24"/>
        </w:rPr>
        <w:t>alcohol (boiling point is 58</w:t>
      </w:r>
      <w:r w:rsidR="006D5BC0">
        <w:rPr>
          <w:rFonts w:cs="Calibri"/>
          <w:sz w:val="24"/>
          <w:szCs w:val="24"/>
        </w:rPr>
        <w:t>°C</w:t>
      </w:r>
      <w:r w:rsidR="006D5BC0">
        <w:rPr>
          <w:sz w:val="24"/>
          <w:szCs w:val="24"/>
        </w:rPr>
        <w:t>)</w:t>
      </w:r>
    </w:p>
    <w:p w:rsidR="00B35CD7" w:rsidRPr="005C04DA" w:rsidRDefault="00083B73" w:rsidP="00B35C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A2ED1">
        <w:rPr>
          <w:sz w:val="24"/>
          <w:szCs w:val="24"/>
        </w:rPr>
        <w:tab/>
      </w:r>
      <w:r w:rsidR="00B35CD7" w:rsidRPr="005C04DA">
        <w:rPr>
          <w:sz w:val="24"/>
          <w:szCs w:val="24"/>
        </w:rPr>
        <w:tab/>
        <w:t>2g</w:t>
      </w:r>
      <w:r w:rsidR="00B35CD7" w:rsidRPr="005C04DA">
        <w:rPr>
          <w:sz w:val="24"/>
          <w:szCs w:val="24"/>
        </w:rPr>
        <w:tab/>
        <w:t>fine iron granules</w:t>
      </w:r>
      <w:r w:rsidR="00B35CD7" w:rsidRPr="005C04DA">
        <w:rPr>
          <w:sz w:val="24"/>
          <w:szCs w:val="24"/>
        </w:rPr>
        <w:tab/>
      </w:r>
      <w:r w:rsidR="00B35CD7" w:rsidRPr="005C04DA">
        <w:rPr>
          <w:sz w:val="24"/>
          <w:szCs w:val="24"/>
        </w:rPr>
        <w:tab/>
      </w:r>
    </w:p>
    <w:p w:rsidR="00B35CD7" w:rsidRPr="005C04DA" w:rsidRDefault="00B35CD7" w:rsidP="00B35CD7">
      <w:pPr>
        <w:pStyle w:val="NoSpacing"/>
        <w:rPr>
          <w:sz w:val="24"/>
          <w:szCs w:val="24"/>
        </w:rPr>
      </w:pPr>
    </w:p>
    <w:p w:rsidR="00B35CD7" w:rsidRPr="005C04DA" w:rsidRDefault="00B35CD7" w:rsidP="000A2ED1">
      <w:pPr>
        <w:pStyle w:val="NoSpacing"/>
        <w:jc w:val="center"/>
        <w:rPr>
          <w:sz w:val="24"/>
          <w:szCs w:val="24"/>
        </w:rPr>
      </w:pPr>
      <w:r w:rsidRPr="005C04DA">
        <w:rPr>
          <w:sz w:val="24"/>
          <w:szCs w:val="24"/>
        </w:rPr>
        <w:t>** The sand and the iron granules are the SAME SIZE**</w:t>
      </w:r>
    </w:p>
    <w:p w:rsidR="00B35CD7" w:rsidRPr="005C04DA" w:rsidRDefault="00B35CD7" w:rsidP="00B35CD7">
      <w:pPr>
        <w:pStyle w:val="NoSpacing"/>
        <w:rPr>
          <w:sz w:val="24"/>
          <w:szCs w:val="24"/>
        </w:rPr>
      </w:pPr>
    </w:p>
    <w:p w:rsidR="00B35CD7" w:rsidRPr="005C04DA" w:rsidRDefault="00B35CD7" w:rsidP="00B35CD7">
      <w:pPr>
        <w:pStyle w:val="NoSpacing"/>
        <w:rPr>
          <w:sz w:val="24"/>
          <w:szCs w:val="24"/>
        </w:rPr>
      </w:pPr>
    </w:p>
    <w:p w:rsidR="00B35CD7" w:rsidRPr="005C04DA" w:rsidRDefault="00B35CD7" w:rsidP="00B35CD7">
      <w:pPr>
        <w:pStyle w:val="NoSpacing"/>
        <w:rPr>
          <w:sz w:val="24"/>
          <w:szCs w:val="24"/>
        </w:rPr>
      </w:pPr>
    </w:p>
    <w:p w:rsidR="00B35CD7" w:rsidRDefault="00B35CD7" w:rsidP="00B35CD7">
      <w:pPr>
        <w:pStyle w:val="NoSpacing"/>
        <w:rPr>
          <w:sz w:val="24"/>
          <w:szCs w:val="24"/>
        </w:rPr>
      </w:pPr>
    </w:p>
    <w:p w:rsidR="000A2ED1" w:rsidRDefault="000A2ED1" w:rsidP="00B35CD7">
      <w:pPr>
        <w:pStyle w:val="NoSpacing"/>
        <w:rPr>
          <w:sz w:val="24"/>
          <w:szCs w:val="24"/>
        </w:rPr>
      </w:pPr>
    </w:p>
    <w:p w:rsidR="000A2ED1" w:rsidRDefault="000A2ED1" w:rsidP="00B35CD7">
      <w:pPr>
        <w:pStyle w:val="NoSpacing"/>
        <w:rPr>
          <w:sz w:val="24"/>
          <w:szCs w:val="24"/>
        </w:rPr>
      </w:pPr>
    </w:p>
    <w:p w:rsidR="000A2ED1" w:rsidRDefault="000A2ED1" w:rsidP="00B35CD7">
      <w:pPr>
        <w:pStyle w:val="NoSpacing"/>
        <w:rPr>
          <w:sz w:val="24"/>
          <w:szCs w:val="24"/>
        </w:rPr>
      </w:pPr>
    </w:p>
    <w:p w:rsidR="000A2ED1" w:rsidRDefault="000A2ED1" w:rsidP="00B35CD7">
      <w:pPr>
        <w:pStyle w:val="NoSpacing"/>
        <w:rPr>
          <w:sz w:val="24"/>
          <w:szCs w:val="24"/>
        </w:rPr>
      </w:pPr>
    </w:p>
    <w:p w:rsidR="000A2ED1" w:rsidRDefault="000A2ED1" w:rsidP="00B35CD7">
      <w:pPr>
        <w:pStyle w:val="NoSpacing"/>
        <w:rPr>
          <w:sz w:val="24"/>
          <w:szCs w:val="24"/>
        </w:rPr>
      </w:pPr>
    </w:p>
    <w:p w:rsidR="000A2ED1" w:rsidRDefault="000A2ED1" w:rsidP="00B35CD7">
      <w:pPr>
        <w:pStyle w:val="NoSpacing"/>
        <w:rPr>
          <w:sz w:val="24"/>
          <w:szCs w:val="24"/>
        </w:rPr>
      </w:pPr>
    </w:p>
    <w:p w:rsidR="009D7643" w:rsidRDefault="009D7643" w:rsidP="00B35CD7">
      <w:pPr>
        <w:pStyle w:val="NoSpacing"/>
        <w:rPr>
          <w:sz w:val="24"/>
          <w:szCs w:val="24"/>
        </w:rPr>
      </w:pPr>
    </w:p>
    <w:p w:rsidR="009D7643" w:rsidRDefault="009D7643" w:rsidP="00B35CD7">
      <w:pPr>
        <w:pStyle w:val="NoSpacing"/>
        <w:rPr>
          <w:sz w:val="24"/>
          <w:szCs w:val="24"/>
        </w:rPr>
      </w:pPr>
    </w:p>
    <w:p w:rsidR="006D5BC0" w:rsidRDefault="006D5BC0" w:rsidP="00B35CD7">
      <w:pPr>
        <w:pStyle w:val="NoSpacing"/>
        <w:rPr>
          <w:sz w:val="24"/>
          <w:szCs w:val="24"/>
        </w:rPr>
      </w:pPr>
    </w:p>
    <w:p w:rsidR="006D5BC0" w:rsidRDefault="006D5BC0" w:rsidP="00B35CD7">
      <w:pPr>
        <w:pStyle w:val="NoSpacing"/>
        <w:rPr>
          <w:sz w:val="24"/>
          <w:szCs w:val="24"/>
        </w:rPr>
      </w:pPr>
    </w:p>
    <w:p w:rsidR="000A2ED1" w:rsidRDefault="000A2ED1" w:rsidP="00B35CD7">
      <w:pPr>
        <w:pStyle w:val="NoSpacing"/>
        <w:rPr>
          <w:sz w:val="24"/>
          <w:szCs w:val="24"/>
        </w:rPr>
      </w:pPr>
    </w:p>
    <w:p w:rsidR="000A2ED1" w:rsidRDefault="000A2ED1" w:rsidP="00B35CD7">
      <w:pPr>
        <w:pStyle w:val="NoSpacing"/>
        <w:rPr>
          <w:sz w:val="24"/>
          <w:szCs w:val="24"/>
        </w:rPr>
      </w:pPr>
    </w:p>
    <w:p w:rsidR="000A2ED1" w:rsidRDefault="000A2ED1" w:rsidP="00B35CD7">
      <w:pPr>
        <w:pStyle w:val="NoSpacing"/>
        <w:rPr>
          <w:sz w:val="24"/>
          <w:szCs w:val="24"/>
        </w:rPr>
      </w:pPr>
    </w:p>
    <w:p w:rsidR="00B35CD7" w:rsidRPr="005C04DA" w:rsidRDefault="009D7643" w:rsidP="00B35C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 Complete the following table:</w:t>
      </w: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1"/>
        <w:gridCol w:w="1569"/>
        <w:gridCol w:w="1570"/>
        <w:gridCol w:w="1570"/>
        <w:gridCol w:w="1571"/>
        <w:gridCol w:w="1572"/>
      </w:tblGrid>
      <w:tr w:rsidR="009D7643" w:rsidRPr="0041460C" w:rsidTr="009D7643">
        <w:trPr>
          <w:jc w:val="center"/>
        </w:trPr>
        <w:tc>
          <w:tcPr>
            <w:tcW w:w="1601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1719">
              <w:rPr>
                <w:rFonts w:cs="Calibri"/>
                <w:sz w:val="24"/>
                <w:szCs w:val="24"/>
              </w:rPr>
              <w:t>Element/Ion</w:t>
            </w:r>
          </w:p>
        </w:tc>
        <w:tc>
          <w:tcPr>
            <w:tcW w:w="1569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1719">
              <w:rPr>
                <w:rFonts w:cs="Calibri"/>
                <w:sz w:val="24"/>
                <w:szCs w:val="24"/>
              </w:rPr>
              <w:t>Atomic Number</w:t>
            </w:r>
          </w:p>
        </w:tc>
        <w:tc>
          <w:tcPr>
            <w:tcW w:w="1570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1719">
              <w:rPr>
                <w:rFonts w:cs="Calibri"/>
                <w:sz w:val="24"/>
                <w:szCs w:val="24"/>
              </w:rPr>
              <w:t>Atomic Mass</w:t>
            </w:r>
          </w:p>
        </w:tc>
        <w:tc>
          <w:tcPr>
            <w:tcW w:w="1570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1719">
              <w:rPr>
                <w:rFonts w:cs="Calibri"/>
                <w:sz w:val="24"/>
                <w:szCs w:val="24"/>
              </w:rPr>
              <w:t>Protons</w:t>
            </w:r>
          </w:p>
        </w:tc>
        <w:tc>
          <w:tcPr>
            <w:tcW w:w="1571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1719">
              <w:rPr>
                <w:rFonts w:cs="Calibri"/>
                <w:sz w:val="24"/>
                <w:szCs w:val="24"/>
              </w:rPr>
              <w:t>Neutrons</w:t>
            </w:r>
          </w:p>
        </w:tc>
        <w:tc>
          <w:tcPr>
            <w:tcW w:w="1572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1719">
              <w:rPr>
                <w:rFonts w:cs="Calibri"/>
                <w:sz w:val="24"/>
                <w:szCs w:val="24"/>
              </w:rPr>
              <w:t>Electrons</w:t>
            </w:r>
          </w:p>
        </w:tc>
      </w:tr>
      <w:tr w:rsidR="009D7643" w:rsidRPr="0041460C" w:rsidTr="009D7643">
        <w:trPr>
          <w:jc w:val="center"/>
        </w:trPr>
        <w:tc>
          <w:tcPr>
            <w:tcW w:w="1601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0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0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9D7643" w:rsidRPr="006B1719" w:rsidRDefault="00083B7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1571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2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1719">
              <w:rPr>
                <w:rFonts w:cs="Calibri"/>
                <w:sz w:val="24"/>
                <w:szCs w:val="24"/>
              </w:rPr>
              <w:t>0</w:t>
            </w:r>
          </w:p>
        </w:tc>
      </w:tr>
      <w:tr w:rsidR="009D7643" w:rsidRPr="0041460C" w:rsidTr="009D7643">
        <w:trPr>
          <w:jc w:val="center"/>
        </w:trPr>
        <w:tc>
          <w:tcPr>
            <w:tcW w:w="1601" w:type="dxa"/>
          </w:tcPr>
          <w:p w:rsidR="00B8478C" w:rsidRPr="006B1719" w:rsidRDefault="00B8478C" w:rsidP="00B8478C">
            <w:pPr>
              <w:spacing w:after="0" w:line="240" w:lineRule="auto"/>
              <w:jc w:val="center"/>
              <w:rPr>
                <w:rFonts w:cs="Calibri"/>
                <w:noProof/>
                <w:sz w:val="24"/>
                <w:szCs w:val="24"/>
                <w:lang w:eastAsia="zh-TW"/>
              </w:rPr>
            </w:pPr>
          </w:p>
          <w:p w:rsidR="009D7643" w:rsidRPr="00B8478C" w:rsidRDefault="00084C06" w:rsidP="00B8478C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  <w:lang w:eastAsia="zh-TW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sz w:val="32"/>
                        <w:szCs w:val="32"/>
                        <w:lang w:eastAsia="zh-TW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sz w:val="32"/>
                        <w:szCs w:val="32"/>
                        <w:lang w:eastAsia="zh-TW"/>
                      </w:rPr>
                      <m:t>Cl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sz w:val="32"/>
                        <w:szCs w:val="32"/>
                        <w:lang w:eastAsia="zh-TW"/>
                      </w:rPr>
                      <m:t>-</m:t>
                    </m:r>
                  </m:sup>
                </m:sSup>
              </m:oMath>
            </m:oMathPara>
          </w:p>
          <w:p w:rsidR="00B8478C" w:rsidRPr="006B1719" w:rsidRDefault="00B8478C" w:rsidP="00B8478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0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0" w:type="dxa"/>
          </w:tcPr>
          <w:p w:rsidR="009D7643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083B73" w:rsidRPr="006B1719" w:rsidRDefault="00083B7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1571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2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D7643" w:rsidRPr="0041460C" w:rsidTr="009D7643">
        <w:trPr>
          <w:jc w:val="center"/>
        </w:trPr>
        <w:tc>
          <w:tcPr>
            <w:tcW w:w="1601" w:type="dxa"/>
          </w:tcPr>
          <w:p w:rsidR="009D7643" w:rsidRPr="006D5BC0" w:rsidRDefault="00084C06" w:rsidP="005C73B5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  <w:vertAlign w:val="superscript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  <w:vertAlign w:val="superscript"/>
                      </w:rPr>
                    </m:ctrlPr>
                  </m:sPrePr>
                  <m:sub>
                    <m:r>
                      <w:rPr>
                        <w:rFonts w:ascii="Cambria Math" w:hAnsi="Cambria Math" w:cs="Calibri"/>
                        <w:sz w:val="32"/>
                        <w:szCs w:val="32"/>
                        <w:vertAlign w:val="superscript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Calibri"/>
                        <w:sz w:val="32"/>
                        <w:szCs w:val="32"/>
                        <w:vertAlign w:val="superscript"/>
                      </w:rPr>
                      <m:t>14</m:t>
                    </m:r>
                  </m:sup>
                  <m:e>
                    <m:r>
                      <w:rPr>
                        <w:rFonts w:ascii="Cambria Math" w:hAnsi="Cambria Math" w:cs="Calibri"/>
                        <w:sz w:val="32"/>
                        <w:szCs w:val="32"/>
                        <w:vertAlign w:val="superscript"/>
                      </w:rPr>
                      <m:t>N</m:t>
                    </m:r>
                  </m:e>
                </m:sPre>
              </m:oMath>
            </m:oMathPara>
          </w:p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vertAlign w:val="superscript"/>
              </w:rPr>
            </w:pPr>
          </w:p>
        </w:tc>
        <w:tc>
          <w:tcPr>
            <w:tcW w:w="1569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0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0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1719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571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2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D7643" w:rsidRPr="0041460C" w:rsidTr="009D7643">
        <w:trPr>
          <w:jc w:val="center"/>
        </w:trPr>
        <w:tc>
          <w:tcPr>
            <w:tcW w:w="1601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noProof/>
                <w:sz w:val="24"/>
                <w:szCs w:val="24"/>
                <w:lang w:eastAsia="zh-TW"/>
              </w:rPr>
            </w:pPr>
          </w:p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noProof/>
                <w:sz w:val="24"/>
                <w:szCs w:val="24"/>
                <w:lang w:eastAsia="zh-TW"/>
              </w:rPr>
            </w:pPr>
          </w:p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569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9D7643" w:rsidRPr="006B1719" w:rsidRDefault="00083B7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1570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0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1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2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9D7643" w:rsidRPr="006B1719" w:rsidRDefault="00083B7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</w:p>
        </w:tc>
      </w:tr>
      <w:tr w:rsidR="009D7643" w:rsidRPr="0041460C" w:rsidTr="009D7643">
        <w:trPr>
          <w:jc w:val="center"/>
        </w:trPr>
        <w:tc>
          <w:tcPr>
            <w:tcW w:w="1601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noProof/>
                <w:sz w:val="24"/>
                <w:szCs w:val="24"/>
                <w:lang w:eastAsia="zh-TW"/>
              </w:rPr>
            </w:pPr>
          </w:p>
          <w:p w:rsidR="009D7643" w:rsidRPr="006B1719" w:rsidRDefault="00084C06" w:rsidP="005C73B5">
            <w:pPr>
              <w:spacing w:after="0" w:line="240" w:lineRule="auto"/>
              <w:jc w:val="center"/>
              <w:rPr>
                <w:rFonts w:cs="Calibri"/>
                <w:noProof/>
                <w:sz w:val="24"/>
                <w:szCs w:val="24"/>
                <w:vertAlign w:val="superscript"/>
                <w:lang w:eastAsia="zh-TW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sz w:val="32"/>
                        <w:szCs w:val="32"/>
                        <w:lang w:eastAsia="zh-TW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sz w:val="32"/>
                        <w:szCs w:val="32"/>
                        <w:lang w:eastAsia="zh-TW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sz w:val="32"/>
                        <w:szCs w:val="32"/>
                        <w:lang w:eastAsia="zh-TW"/>
                      </w:rPr>
                      <m:t>-1</m:t>
                    </m:r>
                  </m:sup>
                </m:sSup>
              </m:oMath>
            </m:oMathPara>
          </w:p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569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0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0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1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2" w:type="dxa"/>
          </w:tcPr>
          <w:p w:rsidR="009D7643" w:rsidRPr="006B1719" w:rsidRDefault="009D764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9D7643" w:rsidRPr="006B1719" w:rsidRDefault="00083B73" w:rsidP="005C73B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</w:tr>
      <w:tr w:rsidR="009D7643" w:rsidRPr="0041460C" w:rsidTr="009D7643">
        <w:trPr>
          <w:jc w:val="center"/>
        </w:trPr>
        <w:tc>
          <w:tcPr>
            <w:tcW w:w="1601" w:type="dxa"/>
          </w:tcPr>
          <w:p w:rsidR="00B8478C" w:rsidRDefault="00B8478C" w:rsidP="006D5BC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D5BC0" w:rsidRPr="006D5BC0" w:rsidRDefault="00084C06" w:rsidP="006D5BC0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  <w:vertAlign w:val="superscript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  <w:vertAlign w:val="superscript"/>
                      </w:rPr>
                    </m:ctrlPr>
                  </m:sPrePr>
                  <m:sub>
                    <m:r>
                      <w:rPr>
                        <w:rFonts w:ascii="Cambria Math" w:hAnsi="Cambria Math" w:cs="Calibri"/>
                        <w:sz w:val="32"/>
                        <w:szCs w:val="32"/>
                        <w:vertAlign w:val="superscript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Calibri"/>
                        <w:sz w:val="32"/>
                        <w:szCs w:val="32"/>
                        <w:vertAlign w:val="superscript"/>
                      </w:rPr>
                      <m:t>23</m:t>
                    </m:r>
                  </m:sup>
                  <m:e>
                    <m:r>
                      <w:rPr>
                        <w:rFonts w:ascii="Cambria Math" w:hAnsi="Cambria Math" w:cs="Calibri"/>
                        <w:sz w:val="32"/>
                        <w:szCs w:val="32"/>
                        <w:vertAlign w:val="superscript"/>
                      </w:rPr>
                      <m:t>Na</m:t>
                    </m:r>
                  </m:e>
                </m:sPre>
              </m:oMath>
            </m:oMathPara>
          </w:p>
          <w:p w:rsidR="009D7643" w:rsidRPr="006B1719" w:rsidRDefault="009D7643" w:rsidP="006D5BC0">
            <w:pPr>
              <w:tabs>
                <w:tab w:val="left" w:pos="300"/>
                <w:tab w:val="center" w:pos="692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69" w:type="dxa"/>
          </w:tcPr>
          <w:p w:rsidR="009D7643" w:rsidRPr="006B1719" w:rsidRDefault="009D7643" w:rsidP="008041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0" w:type="dxa"/>
          </w:tcPr>
          <w:p w:rsidR="009D7643" w:rsidRPr="006B1719" w:rsidRDefault="009D7643" w:rsidP="008041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0" w:type="dxa"/>
          </w:tcPr>
          <w:p w:rsidR="009D7643" w:rsidRPr="006B1719" w:rsidRDefault="009D7643" w:rsidP="008041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1" w:type="dxa"/>
          </w:tcPr>
          <w:p w:rsidR="009D7643" w:rsidRPr="006B1719" w:rsidRDefault="009D7643" w:rsidP="008041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72" w:type="dxa"/>
          </w:tcPr>
          <w:p w:rsidR="009D7643" w:rsidRPr="006B1719" w:rsidRDefault="009D7643" w:rsidP="008041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9D7643" w:rsidRPr="006B1719" w:rsidRDefault="00D87781" w:rsidP="008041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</w:tr>
    </w:tbl>
    <w:p w:rsidR="009D7643" w:rsidRPr="006B1719" w:rsidRDefault="008041DF" w:rsidP="009D7643">
      <w:pPr>
        <w:spacing w:after="0" w:line="240" w:lineRule="auto"/>
        <w:rPr>
          <w:rFonts w:cs="Calibri"/>
          <w:b/>
          <w:sz w:val="24"/>
          <w:szCs w:val="24"/>
        </w:rPr>
      </w:pPr>
      <w:r w:rsidRPr="006B1719">
        <w:rPr>
          <w:rFonts w:cs="Calibri"/>
          <w:sz w:val="24"/>
          <w:szCs w:val="24"/>
        </w:rPr>
        <w:t xml:space="preserve">13. </w:t>
      </w:r>
      <w:r w:rsidR="009D7643" w:rsidRPr="006B1719">
        <w:rPr>
          <w:rFonts w:cs="Calibri"/>
          <w:sz w:val="24"/>
          <w:szCs w:val="24"/>
        </w:rPr>
        <w:t xml:space="preserve">Determine the average atomic mass of the following isotope mixtures </w:t>
      </w:r>
    </w:p>
    <w:p w:rsidR="009D7643" w:rsidRPr="006B1719" w:rsidRDefault="009D7643" w:rsidP="009D7643">
      <w:pPr>
        <w:spacing w:after="0" w:line="240" w:lineRule="auto"/>
        <w:rPr>
          <w:rFonts w:cs="Calibri"/>
          <w:sz w:val="28"/>
          <w:szCs w:val="28"/>
        </w:rPr>
      </w:pPr>
    </w:p>
    <w:p w:rsidR="009D7643" w:rsidRPr="006B1719" w:rsidRDefault="00D87781" w:rsidP="00BA4D4D">
      <w:pPr>
        <w:spacing w:after="0" w:line="240" w:lineRule="auto"/>
        <w:ind w:left="360"/>
        <w:rPr>
          <w:rFonts w:cs="Calibri"/>
          <w:sz w:val="24"/>
          <w:szCs w:val="24"/>
        </w:rPr>
      </w:pPr>
      <w:r>
        <w:t>72.2% 85-</w:t>
      </w:r>
      <w:proofErr w:type="gramStart"/>
      <w:r>
        <w:t>Rb  and</w:t>
      </w:r>
      <w:proofErr w:type="gramEnd"/>
      <w:r>
        <w:t xml:space="preserve"> 27.8% 87-Rb </w:t>
      </w:r>
    </w:p>
    <w:p w:rsidR="009D7643" w:rsidRPr="006B1719" w:rsidRDefault="009D7643" w:rsidP="009D7643">
      <w:pPr>
        <w:spacing w:after="0" w:line="240" w:lineRule="auto"/>
        <w:ind w:left="360"/>
        <w:rPr>
          <w:rFonts w:cs="Calibri"/>
          <w:sz w:val="24"/>
          <w:szCs w:val="24"/>
        </w:rPr>
      </w:pPr>
    </w:p>
    <w:p w:rsidR="005C73B5" w:rsidRPr="006B1719" w:rsidRDefault="005C73B5" w:rsidP="009D7643">
      <w:pPr>
        <w:spacing w:after="0" w:line="240" w:lineRule="auto"/>
        <w:ind w:left="360"/>
        <w:rPr>
          <w:rFonts w:cs="Calibri"/>
          <w:sz w:val="24"/>
          <w:szCs w:val="24"/>
        </w:rPr>
      </w:pPr>
    </w:p>
    <w:p w:rsidR="005C73B5" w:rsidRPr="006B1719" w:rsidRDefault="005C73B5" w:rsidP="009D7643">
      <w:pPr>
        <w:spacing w:after="0" w:line="240" w:lineRule="auto"/>
        <w:ind w:left="360"/>
        <w:rPr>
          <w:rFonts w:cs="Calibri"/>
          <w:sz w:val="24"/>
          <w:szCs w:val="24"/>
        </w:rPr>
      </w:pPr>
    </w:p>
    <w:p w:rsidR="005C73B5" w:rsidRPr="006B1719" w:rsidRDefault="005C73B5" w:rsidP="009D7643">
      <w:pPr>
        <w:spacing w:after="0" w:line="240" w:lineRule="auto"/>
        <w:ind w:left="360"/>
        <w:rPr>
          <w:rFonts w:cs="Calibri"/>
          <w:sz w:val="24"/>
          <w:szCs w:val="24"/>
        </w:rPr>
      </w:pPr>
    </w:p>
    <w:p w:rsidR="009D7643" w:rsidRPr="006B1719" w:rsidRDefault="009D7643" w:rsidP="009D7643">
      <w:pPr>
        <w:spacing w:after="0" w:line="240" w:lineRule="auto"/>
        <w:ind w:left="360"/>
        <w:rPr>
          <w:rFonts w:cs="Calibri"/>
          <w:sz w:val="24"/>
          <w:szCs w:val="24"/>
        </w:rPr>
      </w:pPr>
    </w:p>
    <w:p w:rsidR="009D7643" w:rsidRPr="006B1719" w:rsidRDefault="009D7643" w:rsidP="009D7643">
      <w:pPr>
        <w:spacing w:after="0" w:line="240" w:lineRule="auto"/>
        <w:ind w:left="360"/>
        <w:rPr>
          <w:rFonts w:cs="Calibri"/>
          <w:sz w:val="24"/>
          <w:szCs w:val="24"/>
        </w:rPr>
      </w:pPr>
    </w:p>
    <w:p w:rsidR="009D7643" w:rsidRDefault="00D87781" w:rsidP="00D87781">
      <w:pPr>
        <w:spacing w:after="0" w:line="240" w:lineRule="auto"/>
      </w:pPr>
      <w:r>
        <w:t xml:space="preserve">        0.01% of 234-U, 0.71% of 235-U and 99.28% of 238-U </w:t>
      </w:r>
    </w:p>
    <w:p w:rsidR="00D87781" w:rsidRDefault="00D87781" w:rsidP="00D87781">
      <w:pPr>
        <w:spacing w:after="0" w:line="240" w:lineRule="auto"/>
      </w:pPr>
    </w:p>
    <w:p w:rsidR="00D87781" w:rsidRPr="006B1719" w:rsidRDefault="00D87781" w:rsidP="00D87781">
      <w:pPr>
        <w:spacing w:after="0" w:line="240" w:lineRule="auto"/>
        <w:rPr>
          <w:rFonts w:cs="Calibri"/>
          <w:sz w:val="24"/>
          <w:szCs w:val="24"/>
          <w:vertAlign w:val="superscript"/>
        </w:rPr>
      </w:pPr>
    </w:p>
    <w:p w:rsidR="005C73B5" w:rsidRPr="006B1719" w:rsidRDefault="005C73B5" w:rsidP="009D7643">
      <w:pPr>
        <w:spacing w:after="0" w:line="240" w:lineRule="auto"/>
        <w:rPr>
          <w:rFonts w:cs="Calibri"/>
          <w:sz w:val="24"/>
          <w:szCs w:val="24"/>
          <w:vertAlign w:val="superscript"/>
        </w:rPr>
      </w:pPr>
    </w:p>
    <w:p w:rsidR="005C73B5" w:rsidRPr="006B1719" w:rsidRDefault="005C73B5" w:rsidP="009D7643">
      <w:pPr>
        <w:spacing w:after="0" w:line="240" w:lineRule="auto"/>
        <w:rPr>
          <w:rFonts w:cs="Calibri"/>
          <w:sz w:val="24"/>
          <w:szCs w:val="24"/>
          <w:vertAlign w:val="superscript"/>
        </w:rPr>
      </w:pPr>
    </w:p>
    <w:p w:rsidR="009D7643" w:rsidRPr="006B1719" w:rsidRDefault="00BA4D4D" w:rsidP="009D7643">
      <w:pPr>
        <w:spacing w:after="0" w:line="240" w:lineRule="auto"/>
        <w:rPr>
          <w:rFonts w:cs="Calibri"/>
          <w:b/>
          <w:sz w:val="24"/>
          <w:szCs w:val="24"/>
        </w:rPr>
      </w:pPr>
      <w:r w:rsidRPr="006B1719">
        <w:rPr>
          <w:rFonts w:cs="Calibri"/>
          <w:sz w:val="24"/>
          <w:szCs w:val="24"/>
        </w:rPr>
        <w:t xml:space="preserve">14.  </w:t>
      </w:r>
      <w:r w:rsidR="009D7643" w:rsidRPr="006B1719">
        <w:rPr>
          <w:rFonts w:cs="Calibri"/>
          <w:sz w:val="24"/>
          <w:szCs w:val="24"/>
        </w:rPr>
        <w:t>Write out the electron configurations of the following atoms/ions</w:t>
      </w:r>
      <w:r w:rsidRPr="006B1719">
        <w:rPr>
          <w:rFonts w:cs="Calibri"/>
          <w:sz w:val="24"/>
          <w:szCs w:val="24"/>
        </w:rPr>
        <w:t xml:space="preserve"> using full notation.</w:t>
      </w: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43" w:rsidRDefault="00D87781" w:rsidP="00BA4D4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</w:t>
      </w:r>
      <w:r w:rsidR="009D7643">
        <w:rPr>
          <w:rFonts w:ascii="Times New Roman" w:hAnsi="Times New Roman"/>
          <w:sz w:val="24"/>
          <w:szCs w:val="24"/>
        </w:rPr>
        <w:t>:</w:t>
      </w: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43" w:rsidRDefault="00D87781" w:rsidP="00BA4D4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</w:t>
      </w:r>
      <w:r w:rsidR="009D7643">
        <w:rPr>
          <w:rFonts w:ascii="Times New Roman" w:hAnsi="Times New Roman"/>
          <w:sz w:val="24"/>
          <w:szCs w:val="24"/>
          <w:vertAlign w:val="superscript"/>
        </w:rPr>
        <w:t>+2</w:t>
      </w:r>
      <w:r w:rsidR="009D7643">
        <w:rPr>
          <w:rFonts w:ascii="Times New Roman" w:hAnsi="Times New Roman"/>
          <w:sz w:val="24"/>
          <w:szCs w:val="24"/>
        </w:rPr>
        <w:t>:</w:t>
      </w: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43" w:rsidRDefault="00D87781" w:rsidP="00BA4D4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D7643">
        <w:rPr>
          <w:rFonts w:ascii="Times New Roman" w:hAnsi="Times New Roman"/>
          <w:sz w:val="24"/>
          <w:szCs w:val="24"/>
          <w:vertAlign w:val="superscript"/>
        </w:rPr>
        <w:t>-2</w:t>
      </w:r>
      <w:r w:rsidR="009D7643">
        <w:rPr>
          <w:rFonts w:ascii="Times New Roman" w:hAnsi="Times New Roman"/>
          <w:sz w:val="24"/>
          <w:szCs w:val="24"/>
        </w:rPr>
        <w:t>:</w:t>
      </w: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43" w:rsidRPr="00A71222" w:rsidRDefault="00BA4D4D" w:rsidP="00BA4D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1719">
        <w:rPr>
          <w:rFonts w:cs="Calibri"/>
          <w:sz w:val="24"/>
          <w:szCs w:val="24"/>
        </w:rPr>
        <w:t xml:space="preserve">15.  Write out the electron configuration using core notation for the following atoms and ions. </w:t>
      </w: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643" w:rsidRDefault="00D87781" w:rsidP="00BA4D4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</w:t>
      </w:r>
      <w:r w:rsidR="009D7643">
        <w:rPr>
          <w:rFonts w:ascii="Times New Roman" w:hAnsi="Times New Roman"/>
          <w:sz w:val="24"/>
          <w:szCs w:val="24"/>
        </w:rPr>
        <w:t>:</w:t>
      </w: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43" w:rsidRDefault="00D87781" w:rsidP="00BA4D4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</w:t>
      </w:r>
      <w:r w:rsidR="009D7643">
        <w:rPr>
          <w:rFonts w:ascii="Times New Roman" w:hAnsi="Times New Roman"/>
          <w:sz w:val="24"/>
          <w:szCs w:val="24"/>
        </w:rPr>
        <w:t>:</w:t>
      </w: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43" w:rsidRDefault="009D7643" w:rsidP="00BA4D4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8778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 w:rsidR="00D8778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</w:t>
      </w: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43" w:rsidRDefault="00D87781" w:rsidP="00BA4D4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</w:t>
      </w:r>
      <w:r w:rsidR="009D7643">
        <w:rPr>
          <w:rFonts w:ascii="Times New Roman" w:hAnsi="Times New Roman"/>
          <w:sz w:val="24"/>
          <w:szCs w:val="24"/>
          <w:vertAlign w:val="superscript"/>
        </w:rPr>
        <w:t>-1</w:t>
      </w:r>
      <w:r w:rsidR="009D7643">
        <w:rPr>
          <w:rFonts w:ascii="Times New Roman" w:hAnsi="Times New Roman"/>
          <w:sz w:val="24"/>
          <w:szCs w:val="24"/>
        </w:rPr>
        <w:t>:</w:t>
      </w: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781" w:rsidRDefault="00D87781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D4D" w:rsidRPr="006B1719" w:rsidRDefault="00BA4D4D" w:rsidP="009D7643">
      <w:pPr>
        <w:spacing w:after="0" w:line="240" w:lineRule="auto"/>
        <w:rPr>
          <w:rFonts w:cs="Calibri"/>
          <w:sz w:val="24"/>
          <w:szCs w:val="24"/>
        </w:rPr>
      </w:pPr>
      <w:r w:rsidRPr="006B1719">
        <w:rPr>
          <w:rFonts w:cs="Calibri"/>
          <w:sz w:val="24"/>
          <w:szCs w:val="24"/>
        </w:rPr>
        <w:t xml:space="preserve">16.  Use the electron configuration to determine the number of valence electrons in the atoms below. </w:t>
      </w: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643" w:rsidRDefault="00D87781" w:rsidP="00BA4D4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D7643">
        <w:rPr>
          <w:rFonts w:ascii="Times New Roman" w:hAnsi="Times New Roman"/>
          <w:sz w:val="24"/>
          <w:szCs w:val="24"/>
        </w:rPr>
        <w:t>:</w:t>
      </w: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43" w:rsidRDefault="00D87781" w:rsidP="00BA4D4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</w:t>
      </w:r>
      <w:r w:rsidR="009D7643">
        <w:rPr>
          <w:rFonts w:ascii="Times New Roman" w:hAnsi="Times New Roman"/>
          <w:sz w:val="24"/>
          <w:szCs w:val="24"/>
        </w:rPr>
        <w:t>:</w:t>
      </w: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43" w:rsidRDefault="009D7643" w:rsidP="009D7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643" w:rsidRDefault="00D87781" w:rsidP="00BA4D4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</w:t>
      </w:r>
      <w:r w:rsidR="009D7643">
        <w:rPr>
          <w:rFonts w:ascii="Times New Roman" w:hAnsi="Times New Roman"/>
          <w:sz w:val="24"/>
          <w:szCs w:val="24"/>
        </w:rPr>
        <w:t>:</w:t>
      </w:r>
    </w:p>
    <w:p w:rsidR="00D87781" w:rsidRDefault="00D87781" w:rsidP="00BA4D4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87781" w:rsidRDefault="00D87781" w:rsidP="00BA4D4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8221B" w:rsidRDefault="0078221B" w:rsidP="00B35C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 w:rsidR="00F711EA">
        <w:rPr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 w:rsidR="005C73B5">
        <w:rPr>
          <w:sz w:val="24"/>
          <w:szCs w:val="24"/>
        </w:rPr>
        <w:t>Fill in the following tables regarding Periodic Table Trends.</w:t>
      </w:r>
    </w:p>
    <w:p w:rsidR="00A10E81" w:rsidRDefault="00A10E81" w:rsidP="00B35CD7">
      <w:pPr>
        <w:pStyle w:val="NoSpacing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1"/>
        <w:gridCol w:w="2307"/>
        <w:gridCol w:w="5622"/>
      </w:tblGrid>
      <w:tr w:rsidR="00A10E81" w:rsidRPr="00B7389B" w:rsidTr="00D87781">
        <w:trPr>
          <w:trHeight w:val="810"/>
        </w:trPr>
        <w:tc>
          <w:tcPr>
            <w:tcW w:w="2861" w:type="dxa"/>
          </w:tcPr>
          <w:p w:rsidR="00A10E81" w:rsidRPr="006B1719" w:rsidRDefault="00A10E81" w:rsidP="0078221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B1719">
              <w:rPr>
                <w:rFonts w:cs="Calibri"/>
                <w:b/>
                <w:sz w:val="24"/>
                <w:szCs w:val="24"/>
              </w:rPr>
              <w:t>Property</w:t>
            </w:r>
          </w:p>
        </w:tc>
        <w:tc>
          <w:tcPr>
            <w:tcW w:w="2307" w:type="dxa"/>
          </w:tcPr>
          <w:p w:rsidR="00A10E81" w:rsidRPr="006B1719" w:rsidRDefault="005C73B5" w:rsidP="0078221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B1719">
              <w:rPr>
                <w:rFonts w:cs="Calibri"/>
                <w:b/>
                <w:sz w:val="24"/>
                <w:szCs w:val="24"/>
              </w:rPr>
              <w:t xml:space="preserve">Increasing or Decreasing </w:t>
            </w:r>
            <w:r w:rsidR="00A10E81" w:rsidRPr="006B1719">
              <w:rPr>
                <w:rFonts w:cs="Calibri"/>
                <w:b/>
                <w:sz w:val="24"/>
                <w:szCs w:val="24"/>
              </w:rPr>
              <w:t>Trend Across a Period (L</w:t>
            </w:r>
            <w:r w:rsidR="00A10E81" w:rsidRPr="006B1719">
              <w:rPr>
                <w:rFonts w:cs="Calibri"/>
                <w:b/>
                <w:sz w:val="24"/>
                <w:szCs w:val="24"/>
              </w:rPr>
              <w:sym w:font="Wingdings" w:char="F0E0"/>
            </w:r>
            <w:r w:rsidR="00A10E81" w:rsidRPr="006B1719">
              <w:rPr>
                <w:rFonts w:cs="Calibri"/>
                <w:b/>
                <w:sz w:val="24"/>
                <w:szCs w:val="24"/>
              </w:rPr>
              <w:t>R)</w:t>
            </w:r>
          </w:p>
        </w:tc>
        <w:tc>
          <w:tcPr>
            <w:tcW w:w="5622" w:type="dxa"/>
          </w:tcPr>
          <w:p w:rsidR="00A10E81" w:rsidRPr="006B1719" w:rsidRDefault="00A10E81" w:rsidP="0078221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B1719">
              <w:rPr>
                <w:rFonts w:cs="Calibri"/>
                <w:b/>
                <w:sz w:val="24"/>
                <w:szCs w:val="24"/>
              </w:rPr>
              <w:t>Explanation for Trend</w:t>
            </w:r>
          </w:p>
        </w:tc>
      </w:tr>
      <w:tr w:rsidR="00A10E81" w:rsidRPr="00B7389B" w:rsidTr="00D87781">
        <w:trPr>
          <w:trHeight w:val="810"/>
        </w:trPr>
        <w:tc>
          <w:tcPr>
            <w:tcW w:w="2861" w:type="dxa"/>
          </w:tcPr>
          <w:p w:rsidR="00A10E81" w:rsidRPr="006B1719" w:rsidRDefault="00A10E81" w:rsidP="007822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1719">
              <w:rPr>
                <w:rFonts w:cs="Calibri"/>
                <w:sz w:val="24"/>
                <w:szCs w:val="24"/>
              </w:rPr>
              <w:t>Atomic Radius</w:t>
            </w:r>
          </w:p>
          <w:p w:rsidR="00A10E81" w:rsidRPr="006B1719" w:rsidRDefault="00A10E81" w:rsidP="007822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07" w:type="dxa"/>
          </w:tcPr>
          <w:p w:rsidR="00A10E81" w:rsidRPr="006B1719" w:rsidRDefault="00A10E81" w:rsidP="007822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22" w:type="dxa"/>
          </w:tcPr>
          <w:p w:rsidR="00A10E81" w:rsidRPr="006B1719" w:rsidRDefault="00A10E81" w:rsidP="007822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10E81" w:rsidRPr="00B7389B" w:rsidTr="00D87781">
        <w:trPr>
          <w:trHeight w:val="810"/>
        </w:trPr>
        <w:tc>
          <w:tcPr>
            <w:tcW w:w="2861" w:type="dxa"/>
          </w:tcPr>
          <w:p w:rsidR="00A10E81" w:rsidRPr="006B1719" w:rsidRDefault="00A10E81" w:rsidP="007822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1719">
              <w:rPr>
                <w:rFonts w:cs="Calibri"/>
                <w:sz w:val="24"/>
                <w:szCs w:val="24"/>
              </w:rPr>
              <w:t>Electronegativity</w:t>
            </w:r>
          </w:p>
        </w:tc>
        <w:tc>
          <w:tcPr>
            <w:tcW w:w="2307" w:type="dxa"/>
          </w:tcPr>
          <w:p w:rsidR="00A10E81" w:rsidRPr="006B1719" w:rsidRDefault="00A10E81" w:rsidP="007822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22" w:type="dxa"/>
          </w:tcPr>
          <w:p w:rsidR="00A10E81" w:rsidRPr="006B1719" w:rsidRDefault="00A10E81" w:rsidP="007822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87781" w:rsidRPr="00B7389B" w:rsidTr="00D87781">
        <w:trPr>
          <w:trHeight w:val="810"/>
        </w:trPr>
        <w:tc>
          <w:tcPr>
            <w:tcW w:w="2861" w:type="dxa"/>
          </w:tcPr>
          <w:p w:rsidR="00D87781" w:rsidRPr="006B1719" w:rsidRDefault="00D87781" w:rsidP="00D877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1719">
              <w:rPr>
                <w:rFonts w:cs="Calibri"/>
                <w:sz w:val="24"/>
                <w:szCs w:val="24"/>
              </w:rPr>
              <w:t>Ionization Energy</w:t>
            </w:r>
          </w:p>
        </w:tc>
        <w:tc>
          <w:tcPr>
            <w:tcW w:w="2307" w:type="dxa"/>
          </w:tcPr>
          <w:p w:rsidR="00D87781" w:rsidRPr="006B1719" w:rsidRDefault="00D87781" w:rsidP="00D877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22" w:type="dxa"/>
          </w:tcPr>
          <w:p w:rsidR="00D87781" w:rsidRPr="006B1719" w:rsidRDefault="00D87781" w:rsidP="00D877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A10E81" w:rsidRDefault="00A10E81" w:rsidP="00A10E81">
      <w:pPr>
        <w:spacing w:after="0" w:line="240" w:lineRule="auto"/>
        <w:rPr>
          <w:rFonts w:ascii="Times New Roman" w:hAnsi="Times New Roman"/>
          <w:sz w:val="24"/>
          <w:szCs w:val="5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2311"/>
        <w:gridCol w:w="5608"/>
      </w:tblGrid>
      <w:tr w:rsidR="00A10E81" w:rsidRPr="00B7389B" w:rsidTr="00D87781">
        <w:trPr>
          <w:trHeight w:val="833"/>
        </w:trPr>
        <w:tc>
          <w:tcPr>
            <w:tcW w:w="2871" w:type="dxa"/>
          </w:tcPr>
          <w:p w:rsidR="00A10E81" w:rsidRPr="006B1719" w:rsidRDefault="00A10E81" w:rsidP="0078221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B1719">
              <w:rPr>
                <w:rFonts w:cs="Calibri"/>
                <w:b/>
                <w:sz w:val="24"/>
                <w:szCs w:val="24"/>
              </w:rPr>
              <w:t>Property</w:t>
            </w:r>
          </w:p>
        </w:tc>
        <w:tc>
          <w:tcPr>
            <w:tcW w:w="2311" w:type="dxa"/>
          </w:tcPr>
          <w:p w:rsidR="00A10E81" w:rsidRPr="006B1719" w:rsidRDefault="005C73B5" w:rsidP="0078221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B1719">
              <w:rPr>
                <w:rFonts w:cs="Calibri"/>
                <w:b/>
                <w:sz w:val="24"/>
                <w:szCs w:val="24"/>
              </w:rPr>
              <w:t xml:space="preserve">Increasing or Decreasing </w:t>
            </w:r>
            <w:r w:rsidR="00A10E81" w:rsidRPr="006B1719">
              <w:rPr>
                <w:rFonts w:cs="Calibri"/>
                <w:b/>
                <w:sz w:val="24"/>
                <w:szCs w:val="24"/>
              </w:rPr>
              <w:t>Trend Down a Family (Top</w:t>
            </w:r>
            <w:r w:rsidR="00A10E81" w:rsidRPr="006B1719">
              <w:rPr>
                <w:rFonts w:cs="Calibri"/>
                <w:b/>
                <w:sz w:val="24"/>
                <w:szCs w:val="24"/>
              </w:rPr>
              <w:sym w:font="Wingdings" w:char="F0E0"/>
            </w:r>
            <w:r w:rsidR="00A10E81" w:rsidRPr="006B1719">
              <w:rPr>
                <w:rFonts w:cs="Calibri"/>
                <w:b/>
                <w:sz w:val="24"/>
                <w:szCs w:val="24"/>
              </w:rPr>
              <w:t xml:space="preserve"> Bottom)</w:t>
            </w:r>
          </w:p>
        </w:tc>
        <w:tc>
          <w:tcPr>
            <w:tcW w:w="5608" w:type="dxa"/>
          </w:tcPr>
          <w:p w:rsidR="00A10E81" w:rsidRPr="006B1719" w:rsidRDefault="00A10E81" w:rsidP="0078221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B1719">
              <w:rPr>
                <w:rFonts w:cs="Calibri"/>
                <w:b/>
                <w:sz w:val="24"/>
                <w:szCs w:val="24"/>
              </w:rPr>
              <w:t>Explanation for Trend</w:t>
            </w:r>
          </w:p>
        </w:tc>
      </w:tr>
      <w:tr w:rsidR="00D87781" w:rsidRPr="00B7389B" w:rsidTr="00D87781">
        <w:trPr>
          <w:trHeight w:val="833"/>
        </w:trPr>
        <w:tc>
          <w:tcPr>
            <w:tcW w:w="2871" w:type="dxa"/>
          </w:tcPr>
          <w:p w:rsidR="00D87781" w:rsidRPr="006B1719" w:rsidRDefault="00D87781" w:rsidP="00D877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1719">
              <w:rPr>
                <w:rFonts w:cs="Calibri"/>
                <w:sz w:val="24"/>
                <w:szCs w:val="24"/>
              </w:rPr>
              <w:t>Atomic Radius</w:t>
            </w:r>
          </w:p>
          <w:p w:rsidR="00D87781" w:rsidRPr="006B1719" w:rsidRDefault="00D87781" w:rsidP="00D877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D87781" w:rsidRPr="006B1719" w:rsidRDefault="00D87781" w:rsidP="00D877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08" w:type="dxa"/>
          </w:tcPr>
          <w:p w:rsidR="00D87781" w:rsidRPr="006B1719" w:rsidRDefault="00D87781" w:rsidP="00D877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87781" w:rsidRPr="00B7389B" w:rsidTr="00D87781">
        <w:trPr>
          <w:trHeight w:val="833"/>
        </w:trPr>
        <w:tc>
          <w:tcPr>
            <w:tcW w:w="2871" w:type="dxa"/>
          </w:tcPr>
          <w:p w:rsidR="00D87781" w:rsidRPr="006B1719" w:rsidRDefault="00D87781" w:rsidP="00D877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1719">
              <w:rPr>
                <w:rFonts w:cs="Calibri"/>
                <w:sz w:val="24"/>
                <w:szCs w:val="24"/>
              </w:rPr>
              <w:t>Electronegativity</w:t>
            </w:r>
          </w:p>
        </w:tc>
        <w:tc>
          <w:tcPr>
            <w:tcW w:w="2311" w:type="dxa"/>
          </w:tcPr>
          <w:p w:rsidR="00D87781" w:rsidRPr="006B1719" w:rsidRDefault="00D87781" w:rsidP="00D877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08" w:type="dxa"/>
          </w:tcPr>
          <w:p w:rsidR="00D87781" w:rsidRPr="006B1719" w:rsidRDefault="00D87781" w:rsidP="00D877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87781" w:rsidRPr="00B7389B" w:rsidTr="00D87781">
        <w:trPr>
          <w:trHeight w:val="833"/>
        </w:trPr>
        <w:tc>
          <w:tcPr>
            <w:tcW w:w="2871" w:type="dxa"/>
          </w:tcPr>
          <w:p w:rsidR="00D87781" w:rsidRPr="006B1719" w:rsidRDefault="00D87781" w:rsidP="00D877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1719">
              <w:rPr>
                <w:rFonts w:cs="Calibri"/>
                <w:sz w:val="24"/>
                <w:szCs w:val="24"/>
              </w:rPr>
              <w:t>Ionization Energy</w:t>
            </w:r>
          </w:p>
        </w:tc>
        <w:tc>
          <w:tcPr>
            <w:tcW w:w="2311" w:type="dxa"/>
          </w:tcPr>
          <w:p w:rsidR="00D87781" w:rsidRPr="006B1719" w:rsidRDefault="00D87781" w:rsidP="00D877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08" w:type="dxa"/>
          </w:tcPr>
          <w:p w:rsidR="00D87781" w:rsidRPr="006B1719" w:rsidRDefault="00D87781" w:rsidP="00D877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A10E81" w:rsidRDefault="00A10E81" w:rsidP="00A10E81">
      <w:pPr>
        <w:spacing w:after="0" w:line="240" w:lineRule="auto"/>
        <w:rPr>
          <w:rFonts w:ascii="Times New Roman" w:hAnsi="Times New Roman"/>
          <w:sz w:val="24"/>
          <w:szCs w:val="52"/>
        </w:rPr>
      </w:pPr>
    </w:p>
    <w:p w:rsidR="0078221B" w:rsidRDefault="0078221B" w:rsidP="00A10E81">
      <w:pPr>
        <w:spacing w:after="0" w:line="240" w:lineRule="auto"/>
        <w:rPr>
          <w:rFonts w:ascii="Times New Roman" w:hAnsi="Times New Roman"/>
          <w:sz w:val="24"/>
          <w:szCs w:val="52"/>
        </w:rPr>
      </w:pPr>
    </w:p>
    <w:p w:rsidR="00F711EA" w:rsidRDefault="00F711EA" w:rsidP="00A10E81">
      <w:pPr>
        <w:spacing w:after="0" w:line="240" w:lineRule="auto"/>
        <w:rPr>
          <w:rFonts w:asciiTheme="minorHAnsi" w:hAnsiTheme="minorHAnsi" w:cstheme="minorHAnsi"/>
          <w:sz w:val="24"/>
          <w:szCs w:val="52"/>
        </w:rPr>
      </w:pPr>
      <w:r w:rsidRPr="00F711EA">
        <w:rPr>
          <w:rFonts w:asciiTheme="minorHAnsi" w:hAnsiTheme="minorHAnsi" w:cstheme="minorHAnsi"/>
          <w:sz w:val="24"/>
          <w:szCs w:val="52"/>
        </w:rPr>
        <w:t xml:space="preserve">   b.  Describe</w:t>
      </w:r>
      <w:r>
        <w:rPr>
          <w:rFonts w:asciiTheme="minorHAnsi" w:hAnsiTheme="minorHAnsi" w:cstheme="minorHAnsi"/>
          <w:sz w:val="24"/>
          <w:szCs w:val="52"/>
        </w:rPr>
        <w:t xml:space="preserve"> the properties of metals and non-metals:</w:t>
      </w:r>
    </w:p>
    <w:p w:rsidR="00F711EA" w:rsidRDefault="00F711EA" w:rsidP="00A10E81">
      <w:pPr>
        <w:spacing w:after="0" w:line="240" w:lineRule="auto"/>
        <w:rPr>
          <w:rFonts w:asciiTheme="minorHAnsi" w:hAnsiTheme="minorHAnsi" w:cstheme="minorHAnsi"/>
          <w:sz w:val="24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711EA" w:rsidTr="00F711EA">
        <w:tc>
          <w:tcPr>
            <w:tcW w:w="5395" w:type="dxa"/>
          </w:tcPr>
          <w:p w:rsidR="00F711EA" w:rsidRDefault="00F711EA" w:rsidP="00F71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52"/>
              </w:rPr>
            </w:pPr>
            <w:r>
              <w:rPr>
                <w:rFonts w:asciiTheme="minorHAnsi" w:hAnsiTheme="minorHAnsi" w:cstheme="minorHAnsi"/>
                <w:sz w:val="24"/>
                <w:szCs w:val="52"/>
              </w:rPr>
              <w:t>Metals</w:t>
            </w:r>
          </w:p>
        </w:tc>
        <w:tc>
          <w:tcPr>
            <w:tcW w:w="5395" w:type="dxa"/>
          </w:tcPr>
          <w:p w:rsidR="00F711EA" w:rsidRDefault="00F711EA" w:rsidP="00F71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52"/>
              </w:rPr>
            </w:pPr>
            <w:r>
              <w:rPr>
                <w:rFonts w:asciiTheme="minorHAnsi" w:hAnsiTheme="minorHAnsi" w:cstheme="minorHAnsi"/>
                <w:sz w:val="24"/>
                <w:szCs w:val="52"/>
              </w:rPr>
              <w:t>Non-metals</w:t>
            </w:r>
          </w:p>
        </w:tc>
      </w:tr>
      <w:tr w:rsidR="00F711EA" w:rsidTr="00F711EA">
        <w:tc>
          <w:tcPr>
            <w:tcW w:w="5395" w:type="dxa"/>
          </w:tcPr>
          <w:p w:rsidR="00F711EA" w:rsidRDefault="00F711EA" w:rsidP="00A10E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52"/>
              </w:rPr>
            </w:pPr>
          </w:p>
        </w:tc>
        <w:tc>
          <w:tcPr>
            <w:tcW w:w="5395" w:type="dxa"/>
          </w:tcPr>
          <w:p w:rsidR="00F711EA" w:rsidRDefault="00F711EA" w:rsidP="00A10E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52"/>
              </w:rPr>
            </w:pPr>
          </w:p>
          <w:p w:rsidR="00F711EA" w:rsidRDefault="00F711EA" w:rsidP="00A10E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52"/>
              </w:rPr>
            </w:pPr>
          </w:p>
          <w:p w:rsidR="00F711EA" w:rsidRDefault="00F711EA" w:rsidP="00A10E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52"/>
              </w:rPr>
            </w:pPr>
          </w:p>
          <w:p w:rsidR="00F711EA" w:rsidRDefault="00F711EA" w:rsidP="00A10E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52"/>
              </w:rPr>
            </w:pPr>
          </w:p>
          <w:p w:rsidR="00F711EA" w:rsidRDefault="00F711EA" w:rsidP="00A10E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52"/>
              </w:rPr>
            </w:pPr>
          </w:p>
          <w:p w:rsidR="00F711EA" w:rsidRDefault="00F711EA" w:rsidP="00A10E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52"/>
              </w:rPr>
            </w:pPr>
          </w:p>
          <w:p w:rsidR="00F711EA" w:rsidRDefault="00F711EA" w:rsidP="00A10E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52"/>
              </w:rPr>
            </w:pPr>
          </w:p>
        </w:tc>
      </w:tr>
    </w:tbl>
    <w:p w:rsidR="00F711EA" w:rsidRPr="00F711EA" w:rsidRDefault="00F711EA" w:rsidP="00A10E81">
      <w:pPr>
        <w:spacing w:after="0" w:line="240" w:lineRule="auto"/>
        <w:rPr>
          <w:rFonts w:asciiTheme="minorHAnsi" w:hAnsiTheme="minorHAnsi" w:cstheme="minorHAnsi"/>
          <w:sz w:val="24"/>
          <w:szCs w:val="52"/>
        </w:rPr>
      </w:pPr>
    </w:p>
    <w:p w:rsidR="00F711EA" w:rsidRDefault="00F711EA" w:rsidP="00A10E81">
      <w:pPr>
        <w:spacing w:after="0" w:line="240" w:lineRule="auto"/>
        <w:rPr>
          <w:rFonts w:ascii="Times New Roman" w:hAnsi="Times New Roman"/>
          <w:sz w:val="24"/>
          <w:szCs w:val="52"/>
        </w:rPr>
      </w:pPr>
    </w:p>
    <w:p w:rsidR="0078221B" w:rsidRPr="00BE578B" w:rsidRDefault="0091138E" w:rsidP="00A10E81">
      <w:pPr>
        <w:spacing w:after="0" w:line="240" w:lineRule="auto"/>
        <w:rPr>
          <w:rFonts w:cs="Calibri"/>
          <w:sz w:val="24"/>
          <w:szCs w:val="52"/>
        </w:rPr>
      </w:pPr>
      <w:r w:rsidRPr="00BE578B">
        <w:rPr>
          <w:rFonts w:cs="Calibri"/>
          <w:sz w:val="24"/>
          <w:szCs w:val="52"/>
        </w:rPr>
        <w:t>18.  Identify the element in the following pairs with the larger atomic radius:</w:t>
      </w:r>
    </w:p>
    <w:p w:rsidR="0091138E" w:rsidRPr="00BE578B" w:rsidRDefault="0091138E" w:rsidP="00A10E81">
      <w:pPr>
        <w:spacing w:after="0" w:line="240" w:lineRule="auto"/>
        <w:rPr>
          <w:rFonts w:cs="Calibri"/>
          <w:sz w:val="24"/>
          <w:szCs w:val="52"/>
        </w:rPr>
      </w:pPr>
    </w:p>
    <w:p w:rsidR="005C73B5" w:rsidRPr="00BE578B" w:rsidRDefault="0091138E" w:rsidP="00A10E81">
      <w:pPr>
        <w:spacing w:after="0" w:line="240" w:lineRule="auto"/>
        <w:rPr>
          <w:rFonts w:cs="Calibri"/>
          <w:sz w:val="24"/>
          <w:szCs w:val="52"/>
        </w:rPr>
      </w:pPr>
      <w:r w:rsidRPr="00BE578B">
        <w:rPr>
          <w:rFonts w:cs="Calibri"/>
          <w:sz w:val="24"/>
          <w:szCs w:val="52"/>
        </w:rPr>
        <w:tab/>
      </w:r>
      <w:r w:rsidR="00F711EA">
        <w:rPr>
          <w:rFonts w:cs="Calibri"/>
          <w:sz w:val="24"/>
          <w:szCs w:val="52"/>
        </w:rPr>
        <w:t>N</w:t>
      </w:r>
      <w:r w:rsidRPr="00BE578B">
        <w:rPr>
          <w:rFonts w:cs="Calibri"/>
          <w:sz w:val="24"/>
          <w:szCs w:val="52"/>
        </w:rPr>
        <w:t xml:space="preserve"> or </w:t>
      </w:r>
      <w:r w:rsidR="00F711EA">
        <w:rPr>
          <w:rFonts w:cs="Calibri"/>
          <w:sz w:val="24"/>
          <w:szCs w:val="52"/>
        </w:rPr>
        <w:t>P</w:t>
      </w:r>
      <w:r w:rsidR="00F711EA">
        <w:rPr>
          <w:rFonts w:cs="Calibri"/>
          <w:sz w:val="24"/>
          <w:szCs w:val="52"/>
        </w:rPr>
        <w:tab/>
      </w:r>
      <w:r w:rsidRPr="00BE578B">
        <w:rPr>
          <w:rFonts w:cs="Calibri"/>
          <w:sz w:val="24"/>
          <w:szCs w:val="52"/>
        </w:rPr>
        <w:t>?</w:t>
      </w:r>
      <w:r w:rsidR="00F711EA">
        <w:rPr>
          <w:rFonts w:cs="Calibri"/>
          <w:sz w:val="24"/>
          <w:szCs w:val="52"/>
        </w:rPr>
        <w:tab/>
      </w:r>
      <w:r w:rsidRPr="00BE578B">
        <w:rPr>
          <w:rFonts w:cs="Calibri"/>
          <w:sz w:val="24"/>
          <w:szCs w:val="52"/>
        </w:rPr>
        <w:tab/>
      </w:r>
      <w:r w:rsidRPr="00BE578B">
        <w:rPr>
          <w:rFonts w:cs="Calibri"/>
          <w:sz w:val="24"/>
          <w:szCs w:val="52"/>
        </w:rPr>
        <w:tab/>
      </w:r>
      <w:r w:rsidRPr="00BE578B">
        <w:rPr>
          <w:rFonts w:cs="Calibri"/>
          <w:sz w:val="24"/>
          <w:szCs w:val="52"/>
        </w:rPr>
        <w:tab/>
      </w:r>
      <w:r w:rsidR="00F711EA">
        <w:rPr>
          <w:rFonts w:cs="Calibri"/>
          <w:sz w:val="24"/>
          <w:szCs w:val="52"/>
        </w:rPr>
        <w:t>N</w:t>
      </w:r>
      <w:r w:rsidRPr="00BE578B">
        <w:rPr>
          <w:rFonts w:cs="Calibri"/>
          <w:sz w:val="24"/>
          <w:szCs w:val="52"/>
        </w:rPr>
        <w:t xml:space="preserve"> or </w:t>
      </w:r>
      <w:r w:rsidR="00F711EA">
        <w:rPr>
          <w:rFonts w:cs="Calibri"/>
          <w:sz w:val="24"/>
          <w:szCs w:val="52"/>
        </w:rPr>
        <w:t>F</w:t>
      </w:r>
      <w:r w:rsidRPr="00BE578B">
        <w:rPr>
          <w:rFonts w:cs="Calibri"/>
          <w:sz w:val="24"/>
          <w:szCs w:val="52"/>
        </w:rPr>
        <w:t>?</w:t>
      </w:r>
    </w:p>
    <w:p w:rsidR="00FF69F3" w:rsidRDefault="00D12585" w:rsidP="00A10E81">
      <w:pPr>
        <w:spacing w:after="0" w:line="240" w:lineRule="auto"/>
        <w:rPr>
          <w:rFonts w:cs="Calibri"/>
          <w:sz w:val="24"/>
          <w:szCs w:val="52"/>
        </w:rPr>
      </w:pPr>
      <w:r>
        <w:rPr>
          <w:rFonts w:cs="Calibri"/>
          <w:sz w:val="24"/>
          <w:szCs w:val="52"/>
        </w:rPr>
        <w:t xml:space="preserve">        </w:t>
      </w:r>
    </w:p>
    <w:p w:rsidR="00FF69F3" w:rsidRDefault="00FF69F3" w:rsidP="00A10E81">
      <w:pPr>
        <w:spacing w:after="0" w:line="240" w:lineRule="auto"/>
        <w:rPr>
          <w:rFonts w:cs="Calibri"/>
          <w:sz w:val="24"/>
          <w:szCs w:val="52"/>
        </w:rPr>
      </w:pPr>
    </w:p>
    <w:p w:rsidR="0091138E" w:rsidRPr="00BE578B" w:rsidRDefault="00FF69F3" w:rsidP="00FF69F3">
      <w:pPr>
        <w:spacing w:after="0" w:line="240" w:lineRule="auto"/>
        <w:rPr>
          <w:rFonts w:cs="Calibri"/>
          <w:sz w:val="24"/>
          <w:szCs w:val="52"/>
        </w:rPr>
      </w:pPr>
      <w:r>
        <w:rPr>
          <w:rFonts w:cs="Calibri"/>
          <w:sz w:val="24"/>
          <w:szCs w:val="52"/>
        </w:rPr>
        <w:t xml:space="preserve">        </w:t>
      </w:r>
      <w:r w:rsidR="00D12585" w:rsidRPr="00D12585">
        <w:rPr>
          <w:rFonts w:cs="Calibri"/>
          <w:sz w:val="24"/>
          <w:szCs w:val="52"/>
        </w:rPr>
        <w:t>Arrange the following at</w:t>
      </w:r>
      <w:r w:rsidR="00D12585">
        <w:rPr>
          <w:rFonts w:cs="Calibri"/>
          <w:sz w:val="24"/>
          <w:szCs w:val="52"/>
        </w:rPr>
        <w:t>oms in order of increasing</w:t>
      </w:r>
      <w:r w:rsidR="00D12585" w:rsidRPr="00D12585">
        <w:rPr>
          <w:rFonts w:cs="Calibri"/>
          <w:sz w:val="24"/>
          <w:szCs w:val="52"/>
        </w:rPr>
        <w:t xml:space="preserve"> ionization energy: </w:t>
      </w:r>
      <w:r w:rsidR="00F711EA">
        <w:rPr>
          <w:rFonts w:cs="Calibri"/>
          <w:sz w:val="24"/>
          <w:szCs w:val="52"/>
        </w:rPr>
        <w:t>Br</w:t>
      </w:r>
      <w:r w:rsidR="00D12585" w:rsidRPr="00D12585">
        <w:rPr>
          <w:rFonts w:cs="Calibri"/>
          <w:sz w:val="24"/>
          <w:szCs w:val="52"/>
        </w:rPr>
        <w:t xml:space="preserve">, </w:t>
      </w:r>
      <w:r w:rsidR="00F711EA">
        <w:rPr>
          <w:rFonts w:cs="Calibri"/>
          <w:sz w:val="24"/>
          <w:szCs w:val="52"/>
        </w:rPr>
        <w:t>F</w:t>
      </w:r>
      <w:r w:rsidR="00D12585" w:rsidRPr="00D12585">
        <w:rPr>
          <w:rFonts w:cs="Calibri"/>
          <w:sz w:val="24"/>
          <w:szCs w:val="52"/>
        </w:rPr>
        <w:t xml:space="preserve">, </w:t>
      </w:r>
      <w:r w:rsidR="00F711EA">
        <w:rPr>
          <w:rFonts w:cs="Calibri"/>
          <w:sz w:val="24"/>
          <w:szCs w:val="52"/>
        </w:rPr>
        <w:t>Cl</w:t>
      </w:r>
      <w:r w:rsidR="00D12585" w:rsidRPr="00D12585">
        <w:rPr>
          <w:rFonts w:cs="Calibri"/>
          <w:sz w:val="24"/>
          <w:szCs w:val="52"/>
        </w:rPr>
        <w:t xml:space="preserve">, </w:t>
      </w:r>
      <w:r w:rsidR="00F711EA">
        <w:rPr>
          <w:rFonts w:cs="Calibri"/>
          <w:sz w:val="24"/>
          <w:szCs w:val="52"/>
        </w:rPr>
        <w:t>I</w:t>
      </w:r>
      <w:r w:rsidR="00D12585" w:rsidRPr="00D12585">
        <w:rPr>
          <w:rFonts w:cs="Calibri"/>
          <w:sz w:val="24"/>
          <w:szCs w:val="52"/>
        </w:rPr>
        <w:t xml:space="preserve">, </w:t>
      </w:r>
      <w:r w:rsidR="00F711EA">
        <w:rPr>
          <w:rFonts w:cs="Calibri"/>
          <w:sz w:val="24"/>
          <w:szCs w:val="52"/>
        </w:rPr>
        <w:t>At</w:t>
      </w:r>
    </w:p>
    <w:p w:rsidR="00D12585" w:rsidRPr="00BE578B" w:rsidRDefault="00D12585" w:rsidP="00A10E81">
      <w:pPr>
        <w:spacing w:after="0" w:line="240" w:lineRule="auto"/>
        <w:rPr>
          <w:rFonts w:cs="Calibri"/>
          <w:sz w:val="24"/>
          <w:szCs w:val="52"/>
        </w:rPr>
      </w:pPr>
    </w:p>
    <w:p w:rsidR="0091138E" w:rsidRPr="00BE578B" w:rsidRDefault="0091138E" w:rsidP="00A10E81">
      <w:pPr>
        <w:spacing w:after="0" w:line="240" w:lineRule="auto"/>
        <w:rPr>
          <w:rFonts w:cs="Calibri"/>
          <w:sz w:val="24"/>
          <w:szCs w:val="52"/>
        </w:rPr>
      </w:pPr>
      <w:r w:rsidRPr="00BE578B">
        <w:rPr>
          <w:rFonts w:cs="Calibri"/>
          <w:sz w:val="24"/>
          <w:szCs w:val="52"/>
        </w:rPr>
        <w:t>19.  Write the correct name for the following formula</w:t>
      </w:r>
      <w:r w:rsidR="00E96432" w:rsidRPr="00BE578B">
        <w:rPr>
          <w:rFonts w:cs="Calibri"/>
          <w:sz w:val="24"/>
          <w:szCs w:val="52"/>
        </w:rPr>
        <w:t>s</w:t>
      </w:r>
      <w:r w:rsidRPr="00BE578B">
        <w:rPr>
          <w:rFonts w:cs="Calibri"/>
          <w:sz w:val="24"/>
          <w:szCs w:val="52"/>
        </w:rPr>
        <w:t>:</w:t>
      </w:r>
    </w:p>
    <w:p w:rsidR="00FF69F3" w:rsidRDefault="00FF69F3" w:rsidP="00A10E81">
      <w:pPr>
        <w:spacing w:after="0" w:line="240" w:lineRule="auto"/>
        <w:rPr>
          <w:rFonts w:cs="Calibri"/>
          <w:sz w:val="24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111"/>
        <w:gridCol w:w="2977"/>
        <w:gridCol w:w="1864"/>
      </w:tblGrid>
      <w:tr w:rsidR="00F711EA" w:rsidRPr="00BE578B" w:rsidTr="00F711EA">
        <w:tc>
          <w:tcPr>
            <w:tcW w:w="1838" w:type="dxa"/>
            <w:shd w:val="clear" w:color="auto" w:fill="auto"/>
          </w:tcPr>
          <w:p w:rsidR="0091138E" w:rsidRPr="00BE578B" w:rsidRDefault="00F711EA" w:rsidP="00F711EA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  <w:r>
              <w:rPr>
                <w:rFonts w:cs="Calibri"/>
                <w:sz w:val="24"/>
                <w:szCs w:val="52"/>
              </w:rPr>
              <w:t>PbCrO</w:t>
            </w:r>
            <w:r>
              <w:rPr>
                <w:rFonts w:cs="Calibri"/>
                <w:sz w:val="24"/>
                <w:szCs w:val="52"/>
                <w:vertAlign w:val="subscript"/>
              </w:rPr>
              <w:t>4</w:t>
            </w:r>
            <w:r w:rsidR="0091138E" w:rsidRPr="00BE578B">
              <w:rPr>
                <w:rFonts w:cs="Calibri"/>
                <w:sz w:val="24"/>
                <w:szCs w:val="52"/>
              </w:rPr>
              <w:t xml:space="preserve"> • 6H</w:t>
            </w:r>
            <w:r w:rsidR="0091138E" w:rsidRPr="00BE578B">
              <w:rPr>
                <w:rFonts w:cs="Calibri"/>
                <w:sz w:val="24"/>
                <w:szCs w:val="52"/>
                <w:vertAlign w:val="subscript"/>
              </w:rPr>
              <w:t>2</w:t>
            </w:r>
            <w:r w:rsidR="0091138E" w:rsidRPr="00BE578B">
              <w:rPr>
                <w:rFonts w:cs="Calibri"/>
                <w:sz w:val="24"/>
                <w:szCs w:val="52"/>
              </w:rPr>
              <w:t>O</w:t>
            </w:r>
          </w:p>
        </w:tc>
        <w:tc>
          <w:tcPr>
            <w:tcW w:w="4111" w:type="dxa"/>
            <w:shd w:val="clear" w:color="auto" w:fill="auto"/>
          </w:tcPr>
          <w:p w:rsidR="0091138E" w:rsidRPr="00BE578B" w:rsidRDefault="0091138E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</w:p>
        </w:tc>
        <w:tc>
          <w:tcPr>
            <w:tcW w:w="2977" w:type="dxa"/>
            <w:shd w:val="clear" w:color="auto" w:fill="auto"/>
          </w:tcPr>
          <w:p w:rsidR="0091138E" w:rsidRPr="00BE578B" w:rsidRDefault="00F711EA" w:rsidP="00F711EA">
            <w:pPr>
              <w:spacing w:after="0" w:line="480" w:lineRule="auto"/>
              <w:rPr>
                <w:rFonts w:cs="Calibri"/>
                <w:sz w:val="24"/>
                <w:szCs w:val="52"/>
                <w:vertAlign w:val="subscript"/>
              </w:rPr>
            </w:pPr>
            <w:r>
              <w:rPr>
                <w:rFonts w:cs="Calibri"/>
                <w:sz w:val="24"/>
                <w:szCs w:val="52"/>
              </w:rPr>
              <w:t>ammonium chlorate</w:t>
            </w:r>
          </w:p>
        </w:tc>
        <w:tc>
          <w:tcPr>
            <w:tcW w:w="1864" w:type="dxa"/>
            <w:shd w:val="clear" w:color="auto" w:fill="auto"/>
          </w:tcPr>
          <w:p w:rsidR="0091138E" w:rsidRPr="00BE578B" w:rsidRDefault="0091138E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</w:p>
        </w:tc>
      </w:tr>
      <w:tr w:rsidR="00F711EA" w:rsidRPr="00BE578B" w:rsidTr="00F711EA">
        <w:tc>
          <w:tcPr>
            <w:tcW w:w="1838" w:type="dxa"/>
            <w:shd w:val="clear" w:color="auto" w:fill="auto"/>
          </w:tcPr>
          <w:p w:rsidR="0091138E" w:rsidRPr="00BE578B" w:rsidRDefault="00F711EA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  <w:r>
              <w:rPr>
                <w:rFonts w:cs="Calibri"/>
                <w:sz w:val="24"/>
                <w:szCs w:val="52"/>
              </w:rPr>
              <w:t>As</w:t>
            </w:r>
            <w:r w:rsidR="00E96432" w:rsidRPr="00BE578B">
              <w:rPr>
                <w:rFonts w:cs="Calibri"/>
                <w:sz w:val="24"/>
                <w:szCs w:val="52"/>
                <w:vertAlign w:val="subscript"/>
              </w:rPr>
              <w:t>2</w:t>
            </w:r>
            <w:r w:rsidR="00E96432" w:rsidRPr="00BE578B">
              <w:rPr>
                <w:rFonts w:cs="Calibri"/>
                <w:sz w:val="24"/>
                <w:szCs w:val="52"/>
              </w:rPr>
              <w:t>O</w:t>
            </w:r>
            <w:r w:rsidR="00E96432" w:rsidRPr="00BE578B">
              <w:rPr>
                <w:rFonts w:cs="Calibri"/>
                <w:sz w:val="24"/>
                <w:szCs w:val="52"/>
                <w:vertAlign w:val="subscript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1138E" w:rsidRPr="00BE578B" w:rsidRDefault="0091138E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</w:p>
        </w:tc>
        <w:tc>
          <w:tcPr>
            <w:tcW w:w="2977" w:type="dxa"/>
            <w:shd w:val="clear" w:color="auto" w:fill="auto"/>
          </w:tcPr>
          <w:p w:rsidR="0091138E" w:rsidRPr="00BE578B" w:rsidRDefault="00F711EA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  <w:r>
              <w:rPr>
                <w:rFonts w:cs="Calibri"/>
                <w:sz w:val="24"/>
                <w:szCs w:val="52"/>
              </w:rPr>
              <w:t>copper (II) sulphite</w:t>
            </w:r>
          </w:p>
        </w:tc>
        <w:tc>
          <w:tcPr>
            <w:tcW w:w="1864" w:type="dxa"/>
            <w:shd w:val="clear" w:color="auto" w:fill="auto"/>
          </w:tcPr>
          <w:p w:rsidR="0091138E" w:rsidRPr="00BE578B" w:rsidRDefault="0091138E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</w:p>
        </w:tc>
      </w:tr>
      <w:tr w:rsidR="00F711EA" w:rsidRPr="00BE578B" w:rsidTr="00F711EA">
        <w:tc>
          <w:tcPr>
            <w:tcW w:w="1838" w:type="dxa"/>
            <w:shd w:val="clear" w:color="auto" w:fill="auto"/>
          </w:tcPr>
          <w:p w:rsidR="00E96432" w:rsidRPr="00BE578B" w:rsidRDefault="00F711EA" w:rsidP="00F711EA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  <w:r>
              <w:rPr>
                <w:rFonts w:cs="Calibri"/>
                <w:sz w:val="24"/>
                <w:szCs w:val="52"/>
              </w:rPr>
              <w:t>HNO</w:t>
            </w:r>
            <w:r>
              <w:rPr>
                <w:rFonts w:cs="Calibri"/>
                <w:sz w:val="24"/>
                <w:szCs w:val="52"/>
                <w:vertAlign w:val="subscript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96432" w:rsidRPr="00BE578B" w:rsidRDefault="00E96432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</w:p>
        </w:tc>
        <w:tc>
          <w:tcPr>
            <w:tcW w:w="2977" w:type="dxa"/>
            <w:shd w:val="clear" w:color="auto" w:fill="auto"/>
          </w:tcPr>
          <w:p w:rsidR="00E96432" w:rsidRPr="00BE578B" w:rsidRDefault="00F711EA" w:rsidP="00F711EA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  <w:r>
              <w:rPr>
                <w:rFonts w:cs="Calibri"/>
                <w:sz w:val="24"/>
                <w:szCs w:val="52"/>
              </w:rPr>
              <w:t xml:space="preserve">zinc carbonate </w:t>
            </w:r>
            <w:proofErr w:type="spellStart"/>
            <w:r>
              <w:rPr>
                <w:rFonts w:cs="Calibri"/>
                <w:sz w:val="24"/>
                <w:szCs w:val="52"/>
              </w:rPr>
              <w:t>tetrahydrate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E96432" w:rsidRPr="00BE578B" w:rsidRDefault="00E96432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</w:p>
        </w:tc>
      </w:tr>
      <w:tr w:rsidR="00F711EA" w:rsidRPr="00BE578B" w:rsidTr="00F711EA">
        <w:tc>
          <w:tcPr>
            <w:tcW w:w="1838" w:type="dxa"/>
            <w:shd w:val="clear" w:color="auto" w:fill="auto"/>
          </w:tcPr>
          <w:p w:rsidR="00E96432" w:rsidRPr="00BE578B" w:rsidRDefault="005433DA" w:rsidP="005433DA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  <w:r>
              <w:rPr>
                <w:rFonts w:cs="Calibri"/>
                <w:sz w:val="24"/>
                <w:szCs w:val="52"/>
              </w:rPr>
              <w:t>Mg</w:t>
            </w:r>
            <w:r w:rsidR="00F711EA">
              <w:rPr>
                <w:rFonts w:cs="Calibri"/>
                <w:sz w:val="24"/>
                <w:szCs w:val="52"/>
              </w:rPr>
              <w:t>C</w:t>
            </w:r>
            <w:r w:rsidR="00F711EA">
              <w:rPr>
                <w:rFonts w:cs="Calibri"/>
                <w:sz w:val="24"/>
                <w:szCs w:val="52"/>
                <w:vertAlign w:val="subscript"/>
              </w:rPr>
              <w:t>2</w:t>
            </w:r>
            <w:r w:rsidR="00F711EA">
              <w:rPr>
                <w:rFonts w:cs="Calibri"/>
                <w:sz w:val="24"/>
                <w:szCs w:val="52"/>
              </w:rPr>
              <w:t>O</w:t>
            </w:r>
            <w:r w:rsidR="00F711EA">
              <w:rPr>
                <w:rFonts w:cs="Calibri"/>
                <w:sz w:val="24"/>
                <w:szCs w:val="52"/>
                <w:vertAlign w:val="subscript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96432" w:rsidRPr="00BE578B" w:rsidRDefault="00E96432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</w:p>
        </w:tc>
        <w:tc>
          <w:tcPr>
            <w:tcW w:w="2977" w:type="dxa"/>
            <w:shd w:val="clear" w:color="auto" w:fill="auto"/>
          </w:tcPr>
          <w:p w:rsidR="00E96432" w:rsidRPr="00BE578B" w:rsidRDefault="00F711EA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  <w:r>
              <w:rPr>
                <w:rFonts w:cs="Calibri"/>
                <w:sz w:val="24"/>
                <w:szCs w:val="52"/>
              </w:rPr>
              <w:t>hydrochloric acid</w:t>
            </w:r>
          </w:p>
        </w:tc>
        <w:tc>
          <w:tcPr>
            <w:tcW w:w="1864" w:type="dxa"/>
            <w:shd w:val="clear" w:color="auto" w:fill="auto"/>
          </w:tcPr>
          <w:p w:rsidR="00E96432" w:rsidRPr="00BE578B" w:rsidRDefault="00E96432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</w:p>
        </w:tc>
      </w:tr>
      <w:tr w:rsidR="00F711EA" w:rsidRPr="00BE578B" w:rsidTr="00F711EA">
        <w:tc>
          <w:tcPr>
            <w:tcW w:w="1838" w:type="dxa"/>
            <w:shd w:val="clear" w:color="auto" w:fill="auto"/>
          </w:tcPr>
          <w:p w:rsidR="00E96432" w:rsidRPr="00BE578B" w:rsidRDefault="00F711EA" w:rsidP="00F711EA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  <w:r>
              <w:rPr>
                <w:rFonts w:cs="Calibri"/>
                <w:sz w:val="24"/>
                <w:szCs w:val="52"/>
              </w:rPr>
              <w:t>H</w:t>
            </w:r>
            <w:r>
              <w:rPr>
                <w:rFonts w:cs="Calibri"/>
                <w:sz w:val="24"/>
                <w:szCs w:val="52"/>
                <w:vertAlign w:val="subscript"/>
              </w:rPr>
              <w:t>3</w:t>
            </w:r>
            <w:r>
              <w:rPr>
                <w:rFonts w:cs="Calibri"/>
                <w:sz w:val="24"/>
                <w:szCs w:val="52"/>
              </w:rPr>
              <w:t>PO</w:t>
            </w:r>
            <w:r>
              <w:rPr>
                <w:rFonts w:cs="Calibri"/>
                <w:sz w:val="24"/>
                <w:szCs w:val="52"/>
                <w:vertAlign w:val="subscript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96432" w:rsidRPr="00BE578B" w:rsidRDefault="00E96432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</w:p>
        </w:tc>
        <w:tc>
          <w:tcPr>
            <w:tcW w:w="2977" w:type="dxa"/>
            <w:shd w:val="clear" w:color="auto" w:fill="auto"/>
          </w:tcPr>
          <w:p w:rsidR="00E96432" w:rsidRPr="00BE578B" w:rsidRDefault="00F711EA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  <w:r>
              <w:rPr>
                <w:rFonts w:cs="Calibri"/>
                <w:sz w:val="24"/>
                <w:szCs w:val="52"/>
              </w:rPr>
              <w:t xml:space="preserve">phosphorus </w:t>
            </w:r>
            <w:proofErr w:type="spellStart"/>
            <w:r>
              <w:rPr>
                <w:rFonts w:cs="Calibri"/>
                <w:sz w:val="24"/>
                <w:szCs w:val="52"/>
              </w:rPr>
              <w:t>pentaiodide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E96432" w:rsidRPr="00BE578B" w:rsidRDefault="00E96432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</w:p>
        </w:tc>
      </w:tr>
      <w:tr w:rsidR="00F711EA" w:rsidRPr="00BE578B" w:rsidTr="00F711EA">
        <w:tc>
          <w:tcPr>
            <w:tcW w:w="1838" w:type="dxa"/>
            <w:shd w:val="clear" w:color="auto" w:fill="auto"/>
          </w:tcPr>
          <w:p w:rsidR="00E96432" w:rsidRPr="00BE578B" w:rsidRDefault="00F711EA" w:rsidP="00F711EA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  <w:r>
              <w:rPr>
                <w:rFonts w:cs="Calibri"/>
                <w:sz w:val="24"/>
                <w:szCs w:val="52"/>
              </w:rPr>
              <w:t>NH</w:t>
            </w:r>
            <w:r>
              <w:rPr>
                <w:rFonts w:cs="Calibri"/>
                <w:sz w:val="24"/>
                <w:szCs w:val="52"/>
                <w:vertAlign w:val="subscript"/>
              </w:rPr>
              <w:t>4</w:t>
            </w:r>
            <w:r>
              <w:rPr>
                <w:rFonts w:cs="Calibri"/>
                <w:sz w:val="24"/>
                <w:szCs w:val="52"/>
              </w:rPr>
              <w:t>HCO</w:t>
            </w:r>
            <w:r>
              <w:rPr>
                <w:rFonts w:cs="Calibri"/>
                <w:sz w:val="24"/>
                <w:szCs w:val="52"/>
                <w:vertAlign w:val="subscript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96432" w:rsidRPr="00BE578B" w:rsidRDefault="00E96432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</w:p>
        </w:tc>
        <w:tc>
          <w:tcPr>
            <w:tcW w:w="2977" w:type="dxa"/>
            <w:shd w:val="clear" w:color="auto" w:fill="auto"/>
          </w:tcPr>
          <w:p w:rsidR="00E96432" w:rsidRPr="00BE578B" w:rsidRDefault="00F711EA" w:rsidP="00F711EA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  <w:r>
              <w:rPr>
                <w:rFonts w:cs="Calibri"/>
                <w:sz w:val="24"/>
                <w:szCs w:val="52"/>
              </w:rPr>
              <w:t>iron (III) hydroxide</w:t>
            </w:r>
          </w:p>
        </w:tc>
        <w:tc>
          <w:tcPr>
            <w:tcW w:w="1864" w:type="dxa"/>
            <w:shd w:val="clear" w:color="auto" w:fill="auto"/>
          </w:tcPr>
          <w:p w:rsidR="00E96432" w:rsidRPr="00BE578B" w:rsidRDefault="00E96432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</w:p>
        </w:tc>
      </w:tr>
      <w:tr w:rsidR="00F711EA" w:rsidRPr="00BE578B" w:rsidTr="00F711EA">
        <w:tc>
          <w:tcPr>
            <w:tcW w:w="1838" w:type="dxa"/>
            <w:shd w:val="clear" w:color="auto" w:fill="auto"/>
          </w:tcPr>
          <w:p w:rsidR="00E96432" w:rsidRPr="00BE578B" w:rsidRDefault="00F711EA" w:rsidP="00F711EA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  <w:r>
              <w:rPr>
                <w:rFonts w:cs="Calibri"/>
                <w:sz w:val="24"/>
                <w:szCs w:val="52"/>
              </w:rPr>
              <w:t>NF</w:t>
            </w:r>
            <w:r>
              <w:rPr>
                <w:rFonts w:cs="Calibri"/>
                <w:sz w:val="24"/>
                <w:szCs w:val="52"/>
                <w:vertAlign w:val="subscript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96432" w:rsidRPr="00BE578B" w:rsidRDefault="00E96432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</w:p>
        </w:tc>
        <w:tc>
          <w:tcPr>
            <w:tcW w:w="2977" w:type="dxa"/>
            <w:shd w:val="clear" w:color="auto" w:fill="auto"/>
          </w:tcPr>
          <w:p w:rsidR="00E96432" w:rsidRPr="00BE578B" w:rsidRDefault="00F711EA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  <w:r>
              <w:rPr>
                <w:rFonts w:cs="Calibri"/>
                <w:sz w:val="24"/>
                <w:szCs w:val="52"/>
              </w:rPr>
              <w:t>dinitrogen tetrafluoride</w:t>
            </w:r>
          </w:p>
        </w:tc>
        <w:tc>
          <w:tcPr>
            <w:tcW w:w="1864" w:type="dxa"/>
            <w:shd w:val="clear" w:color="auto" w:fill="auto"/>
          </w:tcPr>
          <w:p w:rsidR="00E96432" w:rsidRPr="00BE578B" w:rsidRDefault="00E96432" w:rsidP="00BE578B">
            <w:pPr>
              <w:spacing w:after="0" w:line="480" w:lineRule="auto"/>
              <w:rPr>
                <w:rFonts w:cs="Calibri"/>
                <w:sz w:val="24"/>
                <w:szCs w:val="52"/>
              </w:rPr>
            </w:pPr>
          </w:p>
        </w:tc>
      </w:tr>
    </w:tbl>
    <w:p w:rsidR="0078221B" w:rsidRDefault="0078221B" w:rsidP="00A10E81">
      <w:pPr>
        <w:spacing w:after="0" w:line="240" w:lineRule="auto"/>
        <w:rPr>
          <w:rFonts w:cs="Calibri"/>
          <w:sz w:val="24"/>
          <w:szCs w:val="52"/>
        </w:rPr>
      </w:pPr>
    </w:p>
    <w:p w:rsidR="005433DA" w:rsidRDefault="005433DA" w:rsidP="00A10E81">
      <w:pPr>
        <w:spacing w:after="0" w:line="240" w:lineRule="auto"/>
        <w:rPr>
          <w:rFonts w:cs="Calibri"/>
          <w:sz w:val="24"/>
          <w:szCs w:val="52"/>
        </w:rPr>
      </w:pPr>
    </w:p>
    <w:p w:rsidR="005433DA" w:rsidRDefault="005433DA" w:rsidP="00A10E81">
      <w:pPr>
        <w:spacing w:after="0" w:line="240" w:lineRule="auto"/>
        <w:rPr>
          <w:rFonts w:cs="Calibri"/>
          <w:sz w:val="24"/>
          <w:szCs w:val="52"/>
        </w:rPr>
      </w:pPr>
    </w:p>
    <w:p w:rsidR="005433DA" w:rsidRPr="00BE578B" w:rsidRDefault="005433DA" w:rsidP="00A10E81">
      <w:pPr>
        <w:spacing w:after="0" w:line="240" w:lineRule="auto"/>
        <w:rPr>
          <w:rFonts w:cs="Calibri"/>
          <w:sz w:val="24"/>
          <w:szCs w:val="52"/>
        </w:rPr>
      </w:pPr>
    </w:p>
    <w:p w:rsidR="0078221B" w:rsidRDefault="00F711EA" w:rsidP="00EB4AAE">
      <w:pPr>
        <w:spacing w:after="0" w:line="240" w:lineRule="auto"/>
        <w:rPr>
          <w:rFonts w:cs="Calibri"/>
          <w:sz w:val="24"/>
          <w:szCs w:val="52"/>
        </w:rPr>
      </w:pPr>
      <w:r>
        <w:rPr>
          <w:rFonts w:cs="Calibri"/>
          <w:sz w:val="24"/>
          <w:szCs w:val="52"/>
        </w:rPr>
        <w:t>20</w:t>
      </w:r>
      <w:r w:rsidR="00EB4AAE" w:rsidRPr="00BE578B">
        <w:rPr>
          <w:rFonts w:cs="Calibri"/>
          <w:sz w:val="24"/>
          <w:szCs w:val="52"/>
        </w:rPr>
        <w:t xml:space="preserve">. </w:t>
      </w:r>
      <w:r w:rsidR="0078221B" w:rsidRPr="00BE578B">
        <w:rPr>
          <w:rFonts w:cs="Calibri"/>
          <w:sz w:val="24"/>
          <w:szCs w:val="52"/>
        </w:rPr>
        <w:t>Draw the</w:t>
      </w:r>
      <w:r w:rsidR="00EB4AAE" w:rsidRPr="00BE578B">
        <w:rPr>
          <w:rFonts w:cs="Calibri"/>
          <w:sz w:val="24"/>
          <w:szCs w:val="52"/>
        </w:rPr>
        <w:t xml:space="preserve"> best </w:t>
      </w:r>
      <w:r w:rsidR="0078221B" w:rsidRPr="00BE578B">
        <w:rPr>
          <w:rFonts w:cs="Calibri"/>
          <w:sz w:val="24"/>
          <w:szCs w:val="52"/>
        </w:rPr>
        <w:t>Lew</w:t>
      </w:r>
      <w:r w:rsidR="00EB4AAE" w:rsidRPr="00BE578B">
        <w:rPr>
          <w:rFonts w:cs="Calibri"/>
          <w:sz w:val="24"/>
          <w:szCs w:val="52"/>
        </w:rPr>
        <w:t>is Structures and the name of the molecular geometry (VSEPR) for the following:</w:t>
      </w:r>
    </w:p>
    <w:p w:rsidR="00BE7AC9" w:rsidRPr="00BE578B" w:rsidRDefault="00BE7AC9" w:rsidP="00EB4AAE">
      <w:pPr>
        <w:spacing w:after="0" w:line="240" w:lineRule="auto"/>
        <w:rPr>
          <w:rFonts w:cs="Calibri"/>
          <w:sz w:val="24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3827"/>
        <w:gridCol w:w="2148"/>
      </w:tblGrid>
      <w:tr w:rsidR="005433DA" w:rsidTr="00084C06">
        <w:tc>
          <w:tcPr>
            <w:tcW w:w="988" w:type="dxa"/>
          </w:tcPr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</w:tc>
        <w:tc>
          <w:tcPr>
            <w:tcW w:w="3827" w:type="dxa"/>
          </w:tcPr>
          <w:p w:rsidR="005433DA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  <w:r>
              <w:rPr>
                <w:rFonts w:cs="Calibri"/>
                <w:sz w:val="24"/>
                <w:szCs w:val="52"/>
              </w:rPr>
              <w:t># of valence electrons</w:t>
            </w:r>
          </w:p>
        </w:tc>
        <w:tc>
          <w:tcPr>
            <w:tcW w:w="3827" w:type="dxa"/>
          </w:tcPr>
          <w:p w:rsidR="005433DA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  <w:r>
              <w:rPr>
                <w:rFonts w:cs="Calibri"/>
                <w:sz w:val="24"/>
                <w:szCs w:val="52"/>
              </w:rPr>
              <w:t>Lewis Structure</w:t>
            </w:r>
          </w:p>
        </w:tc>
        <w:tc>
          <w:tcPr>
            <w:tcW w:w="2148" w:type="dxa"/>
          </w:tcPr>
          <w:p w:rsidR="005433DA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  <w:r>
              <w:rPr>
                <w:rFonts w:cs="Calibri"/>
                <w:sz w:val="24"/>
                <w:szCs w:val="52"/>
              </w:rPr>
              <w:t>VSEPR</w:t>
            </w:r>
          </w:p>
        </w:tc>
      </w:tr>
      <w:tr w:rsidR="005433DA" w:rsidTr="00084C06">
        <w:tc>
          <w:tcPr>
            <w:tcW w:w="988" w:type="dxa"/>
          </w:tcPr>
          <w:p w:rsidR="005433DA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</w:p>
          <w:p w:rsidR="005433DA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</w:p>
          <w:p w:rsidR="005433DA" w:rsidRPr="00BE578B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  <w:r>
              <w:rPr>
                <w:rFonts w:cs="Calibri"/>
                <w:sz w:val="24"/>
                <w:szCs w:val="52"/>
              </w:rPr>
              <w:t>NH</w:t>
            </w:r>
            <w:r>
              <w:rPr>
                <w:rFonts w:cs="Calibri"/>
                <w:sz w:val="24"/>
                <w:szCs w:val="52"/>
                <w:vertAlign w:val="subscript"/>
              </w:rPr>
              <w:t>3</w:t>
            </w:r>
          </w:p>
          <w:p w:rsidR="005433DA" w:rsidRDefault="005433DA" w:rsidP="00BE7AC9">
            <w:pPr>
              <w:tabs>
                <w:tab w:val="left" w:pos="2311"/>
              </w:tabs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</w:p>
          <w:p w:rsidR="005433DA" w:rsidRDefault="005433DA" w:rsidP="00BE7AC9">
            <w:pPr>
              <w:tabs>
                <w:tab w:val="left" w:pos="2311"/>
              </w:tabs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</w:p>
        </w:tc>
        <w:tc>
          <w:tcPr>
            <w:tcW w:w="3827" w:type="dxa"/>
          </w:tcPr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</w:tc>
        <w:tc>
          <w:tcPr>
            <w:tcW w:w="3827" w:type="dxa"/>
          </w:tcPr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</w:tc>
        <w:tc>
          <w:tcPr>
            <w:tcW w:w="2148" w:type="dxa"/>
          </w:tcPr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</w:tc>
      </w:tr>
      <w:tr w:rsidR="005433DA" w:rsidTr="00084C06">
        <w:tc>
          <w:tcPr>
            <w:tcW w:w="988" w:type="dxa"/>
          </w:tcPr>
          <w:p w:rsidR="005433DA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</w:p>
          <w:p w:rsidR="005433DA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</w:p>
          <w:p w:rsidR="005433DA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  <w:vertAlign w:val="subscript"/>
              </w:rPr>
            </w:pPr>
            <w:r>
              <w:rPr>
                <w:rFonts w:cs="Calibri"/>
                <w:sz w:val="24"/>
                <w:szCs w:val="52"/>
              </w:rPr>
              <w:t>OF</w:t>
            </w:r>
            <w:r>
              <w:rPr>
                <w:rFonts w:cs="Calibri"/>
                <w:sz w:val="24"/>
                <w:szCs w:val="52"/>
                <w:vertAlign w:val="subscript"/>
              </w:rPr>
              <w:t>2</w:t>
            </w:r>
          </w:p>
          <w:p w:rsidR="005433DA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</w:p>
          <w:p w:rsidR="005433DA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</w:p>
        </w:tc>
        <w:tc>
          <w:tcPr>
            <w:tcW w:w="3827" w:type="dxa"/>
          </w:tcPr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</w:tc>
        <w:tc>
          <w:tcPr>
            <w:tcW w:w="3827" w:type="dxa"/>
          </w:tcPr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</w:tc>
        <w:tc>
          <w:tcPr>
            <w:tcW w:w="2148" w:type="dxa"/>
          </w:tcPr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</w:tc>
      </w:tr>
      <w:tr w:rsidR="005433DA" w:rsidTr="00084C06">
        <w:tc>
          <w:tcPr>
            <w:tcW w:w="988" w:type="dxa"/>
          </w:tcPr>
          <w:p w:rsidR="005433DA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</w:p>
          <w:p w:rsidR="005433DA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</w:p>
          <w:p w:rsidR="005433DA" w:rsidRPr="00BE578B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  <w:r w:rsidRPr="00BE578B">
              <w:rPr>
                <w:rFonts w:cs="Calibri"/>
                <w:sz w:val="24"/>
                <w:szCs w:val="52"/>
              </w:rPr>
              <w:t>C</w:t>
            </w:r>
            <w:r>
              <w:rPr>
                <w:rFonts w:cs="Calibri"/>
                <w:sz w:val="24"/>
                <w:szCs w:val="52"/>
              </w:rPr>
              <w:t>H</w:t>
            </w:r>
            <w:r w:rsidRPr="00BE578B">
              <w:rPr>
                <w:rFonts w:cs="Calibri"/>
                <w:sz w:val="24"/>
                <w:szCs w:val="52"/>
                <w:vertAlign w:val="subscript"/>
              </w:rPr>
              <w:t>4</w:t>
            </w:r>
          </w:p>
          <w:p w:rsidR="005433DA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</w:p>
          <w:p w:rsidR="005433DA" w:rsidRDefault="005433DA" w:rsidP="00BE7AC9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</w:tc>
        <w:tc>
          <w:tcPr>
            <w:tcW w:w="3827" w:type="dxa"/>
          </w:tcPr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</w:tc>
        <w:tc>
          <w:tcPr>
            <w:tcW w:w="3827" w:type="dxa"/>
          </w:tcPr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</w:tc>
        <w:tc>
          <w:tcPr>
            <w:tcW w:w="2148" w:type="dxa"/>
          </w:tcPr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</w:tc>
      </w:tr>
      <w:tr w:rsidR="005433DA" w:rsidTr="00084C06">
        <w:tc>
          <w:tcPr>
            <w:tcW w:w="988" w:type="dxa"/>
          </w:tcPr>
          <w:p w:rsidR="005433DA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</w:p>
          <w:p w:rsidR="005433DA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</w:p>
          <w:p w:rsidR="005433DA" w:rsidRPr="00BE578B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  <w:r>
              <w:rPr>
                <w:rFonts w:cs="Calibri"/>
                <w:sz w:val="24"/>
                <w:szCs w:val="52"/>
              </w:rPr>
              <w:t>SiH</w:t>
            </w:r>
            <w:r>
              <w:rPr>
                <w:rFonts w:cs="Calibri"/>
                <w:sz w:val="24"/>
                <w:szCs w:val="52"/>
                <w:vertAlign w:val="subscript"/>
              </w:rPr>
              <w:t>4</w:t>
            </w:r>
          </w:p>
          <w:p w:rsidR="005433DA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</w:p>
          <w:p w:rsidR="005433DA" w:rsidRDefault="005433DA" w:rsidP="00BE7AC9">
            <w:pPr>
              <w:spacing w:after="0" w:line="240" w:lineRule="auto"/>
              <w:jc w:val="center"/>
              <w:rPr>
                <w:rFonts w:cs="Calibri"/>
                <w:sz w:val="24"/>
                <w:szCs w:val="52"/>
              </w:rPr>
            </w:pPr>
          </w:p>
        </w:tc>
        <w:tc>
          <w:tcPr>
            <w:tcW w:w="3827" w:type="dxa"/>
          </w:tcPr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</w:tc>
        <w:tc>
          <w:tcPr>
            <w:tcW w:w="3827" w:type="dxa"/>
          </w:tcPr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</w:tc>
        <w:tc>
          <w:tcPr>
            <w:tcW w:w="2148" w:type="dxa"/>
          </w:tcPr>
          <w:p w:rsidR="005433DA" w:rsidRDefault="005433DA" w:rsidP="00EB4AAE">
            <w:pPr>
              <w:spacing w:after="0" w:line="240" w:lineRule="auto"/>
              <w:rPr>
                <w:rFonts w:cs="Calibri"/>
                <w:sz w:val="24"/>
                <w:szCs w:val="52"/>
              </w:rPr>
            </w:pPr>
          </w:p>
        </w:tc>
      </w:tr>
    </w:tbl>
    <w:p w:rsidR="00EB4AAE" w:rsidRDefault="00EB4AAE" w:rsidP="00EB4AAE">
      <w:pPr>
        <w:spacing w:after="0" w:line="240" w:lineRule="auto"/>
        <w:ind w:firstLine="720"/>
        <w:rPr>
          <w:rFonts w:cs="Calibri"/>
          <w:sz w:val="24"/>
          <w:szCs w:val="52"/>
        </w:rPr>
      </w:pPr>
    </w:p>
    <w:p w:rsidR="009A0B05" w:rsidRDefault="009A0B05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  <w:r>
        <w:rPr>
          <w:rFonts w:cs="Calibri"/>
          <w:sz w:val="24"/>
          <w:szCs w:val="52"/>
        </w:rPr>
        <w:t>21.  In an experiment, you measured that the thickness of aluminum foil is 1.1 x 10</w:t>
      </w:r>
      <w:r w:rsidRPr="0042094A">
        <w:rPr>
          <w:rFonts w:cs="Calibri"/>
          <w:sz w:val="24"/>
          <w:szCs w:val="52"/>
          <w:vertAlign w:val="superscript"/>
        </w:rPr>
        <w:t>-2</w:t>
      </w:r>
      <w:r>
        <w:rPr>
          <w:rFonts w:cs="Calibri"/>
          <w:sz w:val="24"/>
          <w:szCs w:val="52"/>
        </w:rPr>
        <w:t xml:space="preserve"> cm. The accepted value for manufacturers is 1.06 x 10</w:t>
      </w:r>
      <w:r>
        <w:rPr>
          <w:rFonts w:cs="Calibri"/>
          <w:sz w:val="24"/>
          <w:szCs w:val="52"/>
          <w:vertAlign w:val="superscript"/>
        </w:rPr>
        <w:t>-2</w:t>
      </w:r>
      <w:r>
        <w:rPr>
          <w:rFonts w:cs="Calibri"/>
          <w:sz w:val="24"/>
          <w:szCs w:val="52"/>
        </w:rPr>
        <w:t>. Is your measured value accurate? Precise? Explain.</w:t>
      </w: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  <w:r>
        <w:rPr>
          <w:rFonts w:cs="Calibri"/>
          <w:sz w:val="24"/>
          <w:szCs w:val="52"/>
        </w:rPr>
        <w:t xml:space="preserve"> </w:t>
      </w: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  <w:r>
        <w:rPr>
          <w:rFonts w:cs="Calibri"/>
          <w:sz w:val="24"/>
          <w:szCs w:val="52"/>
        </w:rPr>
        <w:t xml:space="preserve">22. Convert the following </w:t>
      </w: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71296A">
      <w:pPr>
        <w:pStyle w:val="ListParagraph"/>
        <w:numPr>
          <w:ilvl w:val="0"/>
          <w:numId w:val="15"/>
        </w:numPr>
        <w:spacing w:after="0" w:line="240" w:lineRule="auto"/>
        <w:rPr>
          <w:rFonts w:cs="Calibri"/>
          <w:sz w:val="24"/>
          <w:szCs w:val="52"/>
        </w:rPr>
      </w:pPr>
      <w:r>
        <w:rPr>
          <w:rFonts w:cs="Calibri"/>
          <w:sz w:val="24"/>
          <w:szCs w:val="52"/>
        </w:rPr>
        <w:t xml:space="preserve">0.0006 mm </w:t>
      </w:r>
      <w:proofErr w:type="gramStart"/>
      <w:r>
        <w:rPr>
          <w:rFonts w:cs="Calibri"/>
          <w:sz w:val="24"/>
          <w:szCs w:val="52"/>
        </w:rPr>
        <w:t>= ?</w:t>
      </w:r>
      <w:proofErr w:type="gramEnd"/>
      <w:r>
        <w:rPr>
          <w:rFonts w:cs="Calibri"/>
          <w:sz w:val="24"/>
          <w:szCs w:val="52"/>
        </w:rPr>
        <w:t xml:space="preserve"> </w:t>
      </w:r>
      <w:proofErr w:type="spellStart"/>
      <w:r>
        <w:rPr>
          <w:rFonts w:cs="Calibri"/>
          <w:sz w:val="24"/>
          <w:szCs w:val="52"/>
        </w:rPr>
        <w:t>μm</w:t>
      </w:r>
      <w:proofErr w:type="spellEnd"/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71296A">
      <w:pPr>
        <w:pStyle w:val="ListParagraph"/>
        <w:numPr>
          <w:ilvl w:val="0"/>
          <w:numId w:val="15"/>
        </w:numPr>
        <w:spacing w:after="0" w:line="240" w:lineRule="auto"/>
        <w:rPr>
          <w:rFonts w:cs="Calibri"/>
          <w:sz w:val="24"/>
          <w:szCs w:val="52"/>
        </w:rPr>
      </w:pPr>
      <w:r>
        <w:rPr>
          <w:rFonts w:cs="Calibri"/>
          <w:sz w:val="24"/>
          <w:szCs w:val="52"/>
        </w:rPr>
        <w:t xml:space="preserve">0.054 mL </w:t>
      </w:r>
      <w:proofErr w:type="gramStart"/>
      <w:r>
        <w:rPr>
          <w:rFonts w:cs="Calibri"/>
          <w:sz w:val="24"/>
          <w:szCs w:val="52"/>
        </w:rPr>
        <w:t>= ?</w:t>
      </w:r>
      <w:proofErr w:type="gramEnd"/>
      <w:r>
        <w:rPr>
          <w:rFonts w:cs="Calibri"/>
          <w:sz w:val="24"/>
          <w:szCs w:val="52"/>
        </w:rPr>
        <w:t xml:space="preserve"> </w:t>
      </w:r>
      <w:proofErr w:type="spellStart"/>
      <w:r>
        <w:rPr>
          <w:rFonts w:cs="Calibri"/>
          <w:sz w:val="24"/>
          <w:szCs w:val="52"/>
        </w:rPr>
        <w:t>nL</w:t>
      </w:r>
      <w:proofErr w:type="spellEnd"/>
    </w:p>
    <w:p w:rsidR="0042094A" w:rsidRDefault="0042094A" w:rsidP="0042094A">
      <w:pPr>
        <w:pStyle w:val="ListParagraph"/>
        <w:spacing w:after="0" w:line="240" w:lineRule="auto"/>
        <w:ind w:left="1080"/>
        <w:rPr>
          <w:rFonts w:cs="Calibri"/>
          <w:sz w:val="24"/>
          <w:szCs w:val="52"/>
        </w:rPr>
      </w:pPr>
    </w:p>
    <w:p w:rsidR="0042094A" w:rsidRDefault="0042094A" w:rsidP="0042094A">
      <w:pPr>
        <w:pStyle w:val="ListParagraph"/>
        <w:spacing w:after="0" w:line="240" w:lineRule="auto"/>
        <w:ind w:left="1080"/>
        <w:rPr>
          <w:rFonts w:cs="Calibri"/>
          <w:sz w:val="24"/>
          <w:szCs w:val="52"/>
        </w:rPr>
      </w:pPr>
    </w:p>
    <w:p w:rsidR="0042094A" w:rsidRDefault="0042094A" w:rsidP="0042094A">
      <w:pPr>
        <w:pStyle w:val="ListParagraph"/>
        <w:spacing w:after="0" w:line="240" w:lineRule="auto"/>
        <w:ind w:left="1080"/>
        <w:rPr>
          <w:rFonts w:cs="Calibri"/>
          <w:sz w:val="24"/>
          <w:szCs w:val="52"/>
        </w:rPr>
      </w:pPr>
    </w:p>
    <w:p w:rsidR="0042094A" w:rsidRDefault="0042094A" w:rsidP="0042094A">
      <w:pPr>
        <w:pStyle w:val="ListParagraph"/>
        <w:spacing w:after="0" w:line="240" w:lineRule="auto"/>
        <w:ind w:left="1080"/>
        <w:rPr>
          <w:rFonts w:cs="Calibri"/>
          <w:sz w:val="24"/>
          <w:szCs w:val="52"/>
        </w:rPr>
      </w:pPr>
    </w:p>
    <w:p w:rsidR="0042094A" w:rsidRDefault="0042094A" w:rsidP="0042094A">
      <w:pPr>
        <w:pStyle w:val="ListParagraph"/>
        <w:spacing w:after="0" w:line="240" w:lineRule="auto"/>
        <w:ind w:left="1080"/>
        <w:rPr>
          <w:rFonts w:cs="Calibri"/>
          <w:sz w:val="24"/>
          <w:szCs w:val="52"/>
        </w:rPr>
      </w:pPr>
    </w:p>
    <w:p w:rsidR="0042094A" w:rsidRDefault="0042094A" w:rsidP="0042094A">
      <w:pPr>
        <w:pStyle w:val="ListParagraph"/>
        <w:spacing w:after="0" w:line="240" w:lineRule="auto"/>
        <w:ind w:left="1080"/>
        <w:rPr>
          <w:rFonts w:cs="Calibri"/>
          <w:sz w:val="24"/>
          <w:szCs w:val="52"/>
        </w:rPr>
      </w:pPr>
    </w:p>
    <w:p w:rsidR="0042094A" w:rsidRDefault="0042094A" w:rsidP="0071296A">
      <w:pPr>
        <w:pStyle w:val="ListParagraph"/>
        <w:numPr>
          <w:ilvl w:val="0"/>
          <w:numId w:val="15"/>
        </w:numPr>
        <w:spacing w:after="0" w:line="240" w:lineRule="auto"/>
        <w:rPr>
          <w:rFonts w:cs="Calibri"/>
          <w:sz w:val="24"/>
          <w:szCs w:val="52"/>
        </w:rPr>
      </w:pPr>
      <w:r w:rsidRPr="0042094A">
        <w:rPr>
          <w:rFonts w:cs="Calibri"/>
          <w:sz w:val="24"/>
          <w:szCs w:val="52"/>
        </w:rPr>
        <w:t xml:space="preserve">3.5 </w:t>
      </w:r>
      <w:proofErr w:type="spellStart"/>
      <w:r w:rsidRPr="0042094A">
        <w:rPr>
          <w:rFonts w:cs="Calibri"/>
          <w:sz w:val="24"/>
          <w:szCs w:val="52"/>
        </w:rPr>
        <w:t>μg</w:t>
      </w:r>
      <w:proofErr w:type="spellEnd"/>
      <w:r w:rsidRPr="0042094A">
        <w:rPr>
          <w:rFonts w:cs="Calibri"/>
          <w:sz w:val="24"/>
          <w:szCs w:val="52"/>
        </w:rPr>
        <w:t xml:space="preserve">/mL </w:t>
      </w:r>
      <w:proofErr w:type="gramStart"/>
      <w:r w:rsidRPr="0042094A">
        <w:rPr>
          <w:rFonts w:cs="Calibri"/>
          <w:sz w:val="24"/>
          <w:szCs w:val="52"/>
        </w:rPr>
        <w:t>= ?cg</w:t>
      </w:r>
      <w:proofErr w:type="gramEnd"/>
      <w:r w:rsidRPr="0042094A">
        <w:rPr>
          <w:rFonts w:cs="Calibri"/>
          <w:sz w:val="24"/>
          <w:szCs w:val="52"/>
        </w:rPr>
        <w:t>/</w:t>
      </w:r>
      <w:proofErr w:type="spellStart"/>
      <w:r w:rsidRPr="0042094A">
        <w:rPr>
          <w:rFonts w:cs="Calibri"/>
          <w:sz w:val="24"/>
          <w:szCs w:val="52"/>
        </w:rPr>
        <w:t>dL</w:t>
      </w:r>
      <w:proofErr w:type="spellEnd"/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  <w:r>
        <w:rPr>
          <w:rFonts w:cs="Calibri"/>
          <w:sz w:val="24"/>
          <w:szCs w:val="52"/>
        </w:rPr>
        <w:t>23. Give the number of significant digits in each of the following.  Assume they are all measurements.</w:t>
      </w: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  <w:r>
        <w:rPr>
          <w:noProof/>
          <w:lang w:eastAsia="en-CA"/>
        </w:rPr>
        <w:drawing>
          <wp:inline distT="0" distB="0" distL="0" distR="0" wp14:anchorId="137A024C" wp14:editId="264F2319">
            <wp:extent cx="6858000" cy="11446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6616"/>
                    <a:stretch/>
                  </pic:blipFill>
                  <pic:spPr bwMode="auto">
                    <a:xfrm>
                      <a:off x="0" y="0"/>
                      <a:ext cx="6858000" cy="1144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  <w:r>
        <w:rPr>
          <w:rFonts w:cs="Calibri"/>
          <w:sz w:val="24"/>
          <w:szCs w:val="52"/>
        </w:rPr>
        <w:t xml:space="preserve">24.  Round the following numbers to 3 significant figures. </w:t>
      </w: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  <w:r>
        <w:rPr>
          <w:noProof/>
          <w:lang w:eastAsia="en-CA"/>
        </w:rPr>
        <w:drawing>
          <wp:inline distT="0" distB="0" distL="0" distR="0" wp14:anchorId="38BE994B" wp14:editId="0049E8C5">
            <wp:extent cx="6858000" cy="85573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3648"/>
                    <a:stretch/>
                  </pic:blipFill>
                  <pic:spPr bwMode="auto">
                    <a:xfrm>
                      <a:off x="0" y="0"/>
                      <a:ext cx="6858000" cy="855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C318B8" w:rsidRDefault="00C318B8" w:rsidP="0042094A">
      <w:pPr>
        <w:spacing w:after="0" w:line="240" w:lineRule="auto"/>
        <w:rPr>
          <w:rFonts w:cs="Calibri"/>
          <w:sz w:val="24"/>
          <w:szCs w:val="52"/>
        </w:rPr>
      </w:pPr>
      <w:r>
        <w:rPr>
          <w:rFonts w:cs="Calibri"/>
          <w:sz w:val="24"/>
          <w:szCs w:val="52"/>
        </w:rPr>
        <w:t xml:space="preserve">24. Perform the following calculations and round the answers off to the correct number of significant figures as justified by the data. Assume all numbers are measurements. </w:t>
      </w:r>
    </w:p>
    <w:p w:rsidR="00C318B8" w:rsidRDefault="00C318B8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  <w:r>
        <w:rPr>
          <w:noProof/>
          <w:lang w:eastAsia="en-CA"/>
        </w:rPr>
        <w:drawing>
          <wp:inline distT="0" distB="0" distL="0" distR="0" wp14:anchorId="4CFAAEF8" wp14:editId="6F6C45EE">
            <wp:extent cx="6858000" cy="2723343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543"/>
                    <a:stretch/>
                  </pic:blipFill>
                  <pic:spPr bwMode="auto">
                    <a:xfrm>
                      <a:off x="0" y="0"/>
                      <a:ext cx="6858000" cy="2723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8B8" w:rsidRDefault="00C318B8" w:rsidP="0042094A">
      <w:pPr>
        <w:spacing w:after="0" w:line="240" w:lineRule="auto"/>
        <w:rPr>
          <w:rFonts w:cs="Calibri"/>
          <w:sz w:val="24"/>
          <w:szCs w:val="52"/>
        </w:rPr>
      </w:pPr>
    </w:p>
    <w:p w:rsidR="00C318B8" w:rsidRDefault="00C318B8" w:rsidP="0042094A">
      <w:pPr>
        <w:spacing w:after="0" w:line="240" w:lineRule="auto"/>
        <w:rPr>
          <w:rFonts w:cs="Calibri"/>
          <w:sz w:val="24"/>
          <w:szCs w:val="52"/>
        </w:rPr>
      </w:pPr>
    </w:p>
    <w:p w:rsidR="00C318B8" w:rsidRDefault="00C318B8" w:rsidP="0042094A">
      <w:pPr>
        <w:spacing w:after="0" w:line="240" w:lineRule="auto"/>
        <w:rPr>
          <w:rFonts w:cs="Calibri"/>
          <w:sz w:val="24"/>
          <w:szCs w:val="52"/>
        </w:rPr>
      </w:pPr>
      <w:r>
        <w:rPr>
          <w:noProof/>
          <w:lang w:eastAsia="en-CA"/>
        </w:rPr>
        <w:drawing>
          <wp:anchor distT="0" distB="0" distL="114300" distR="114300" simplePos="0" relativeHeight="251660800" behindDoc="0" locked="0" layoutInCell="1" allowOverlap="1" wp14:anchorId="0E486F20" wp14:editId="0BDBDE64">
            <wp:simplePos x="0" y="0"/>
            <wp:positionH relativeFrom="column">
              <wp:posOffset>5862628</wp:posOffset>
            </wp:positionH>
            <wp:positionV relativeFrom="paragraph">
              <wp:posOffset>5758</wp:posOffset>
            </wp:positionV>
            <wp:extent cx="529909" cy="573437"/>
            <wp:effectExtent l="0" t="0" r="3810" b="0"/>
            <wp:wrapNone/>
            <wp:docPr id="6" name="Picture 6" descr="Image result for candy 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dy ca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38" cy="57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24"/>
          <w:szCs w:val="52"/>
        </w:rPr>
        <w:t>25. Mrs. Pasta recorded the masses of 5 candy canes as follows:</w:t>
      </w:r>
    </w:p>
    <w:p w:rsidR="00C318B8" w:rsidRDefault="00C318B8" w:rsidP="0042094A">
      <w:pPr>
        <w:spacing w:after="0" w:line="240" w:lineRule="auto"/>
        <w:rPr>
          <w:rFonts w:cs="Calibri"/>
          <w:sz w:val="24"/>
          <w:szCs w:val="52"/>
        </w:rPr>
      </w:pPr>
    </w:p>
    <w:p w:rsidR="00C318B8" w:rsidRDefault="00C318B8" w:rsidP="00C318B8">
      <w:pPr>
        <w:spacing w:after="0" w:line="240" w:lineRule="auto"/>
        <w:jc w:val="center"/>
        <w:rPr>
          <w:rFonts w:cs="Calibri"/>
          <w:sz w:val="24"/>
          <w:szCs w:val="52"/>
        </w:rPr>
      </w:pPr>
      <w:r>
        <w:rPr>
          <w:rFonts w:cs="Calibri"/>
          <w:sz w:val="24"/>
          <w:szCs w:val="52"/>
        </w:rPr>
        <w:t>1.06 g</w:t>
      </w:r>
      <w:r>
        <w:rPr>
          <w:rFonts w:cs="Calibri"/>
          <w:sz w:val="24"/>
          <w:szCs w:val="52"/>
        </w:rPr>
        <w:tab/>
      </w:r>
      <w:r>
        <w:rPr>
          <w:rFonts w:cs="Calibri"/>
          <w:sz w:val="24"/>
          <w:szCs w:val="52"/>
        </w:rPr>
        <w:tab/>
        <w:t>1.21 g</w:t>
      </w:r>
      <w:r>
        <w:rPr>
          <w:rFonts w:cs="Calibri"/>
          <w:sz w:val="24"/>
          <w:szCs w:val="52"/>
        </w:rPr>
        <w:tab/>
      </w:r>
      <w:r>
        <w:rPr>
          <w:rFonts w:cs="Calibri"/>
          <w:sz w:val="24"/>
          <w:szCs w:val="52"/>
        </w:rPr>
        <w:tab/>
        <w:t>1.23 g</w:t>
      </w:r>
      <w:r>
        <w:rPr>
          <w:rFonts w:cs="Calibri"/>
          <w:sz w:val="24"/>
          <w:szCs w:val="52"/>
        </w:rPr>
        <w:tab/>
      </w:r>
      <w:r>
        <w:rPr>
          <w:rFonts w:cs="Calibri"/>
          <w:sz w:val="24"/>
          <w:szCs w:val="52"/>
        </w:rPr>
        <w:tab/>
        <w:t xml:space="preserve">1.01 g </w:t>
      </w:r>
      <w:r>
        <w:rPr>
          <w:rFonts w:cs="Calibri"/>
          <w:sz w:val="24"/>
          <w:szCs w:val="52"/>
        </w:rPr>
        <w:tab/>
      </w:r>
      <w:r>
        <w:rPr>
          <w:rFonts w:cs="Calibri"/>
          <w:sz w:val="24"/>
          <w:szCs w:val="52"/>
        </w:rPr>
        <w:tab/>
        <w:t>1.12 g</w:t>
      </w:r>
    </w:p>
    <w:p w:rsidR="00C318B8" w:rsidRDefault="00C318B8" w:rsidP="00C318B8">
      <w:pPr>
        <w:spacing w:after="0" w:line="240" w:lineRule="auto"/>
        <w:rPr>
          <w:rFonts w:cs="Calibri"/>
          <w:sz w:val="24"/>
          <w:szCs w:val="52"/>
        </w:rPr>
      </w:pPr>
    </w:p>
    <w:p w:rsidR="00C318B8" w:rsidRDefault="00C318B8" w:rsidP="00C318B8">
      <w:pPr>
        <w:spacing w:after="0" w:line="240" w:lineRule="auto"/>
        <w:rPr>
          <w:rFonts w:cs="Calibri"/>
          <w:sz w:val="24"/>
          <w:szCs w:val="52"/>
        </w:rPr>
      </w:pPr>
      <w:r>
        <w:rPr>
          <w:rFonts w:cs="Calibri"/>
          <w:sz w:val="24"/>
          <w:szCs w:val="52"/>
        </w:rPr>
        <w:t xml:space="preserve">       Calculate the average mass of a candy cane with uncertainty.</w:t>
      </w:r>
    </w:p>
    <w:p w:rsidR="00C318B8" w:rsidRDefault="00C318B8" w:rsidP="00C318B8">
      <w:pPr>
        <w:spacing w:after="0" w:line="240" w:lineRule="auto"/>
        <w:rPr>
          <w:rFonts w:cs="Calibri"/>
          <w:sz w:val="24"/>
          <w:szCs w:val="52"/>
        </w:rPr>
      </w:pPr>
    </w:p>
    <w:p w:rsidR="00C318B8" w:rsidRDefault="00C318B8" w:rsidP="00C318B8">
      <w:pPr>
        <w:spacing w:after="0" w:line="240" w:lineRule="auto"/>
        <w:rPr>
          <w:rFonts w:cs="Calibri"/>
          <w:sz w:val="24"/>
          <w:szCs w:val="52"/>
        </w:rPr>
      </w:pPr>
    </w:p>
    <w:p w:rsidR="00C318B8" w:rsidRDefault="00C318B8" w:rsidP="00C318B8">
      <w:pPr>
        <w:spacing w:after="0" w:line="240" w:lineRule="auto"/>
        <w:rPr>
          <w:rFonts w:cs="Calibri"/>
          <w:sz w:val="24"/>
          <w:szCs w:val="52"/>
        </w:rPr>
      </w:pPr>
    </w:p>
    <w:p w:rsidR="00C318B8" w:rsidRDefault="00C318B8" w:rsidP="00C318B8">
      <w:pPr>
        <w:spacing w:after="0" w:line="240" w:lineRule="auto"/>
        <w:rPr>
          <w:rFonts w:cs="Calibri"/>
          <w:sz w:val="24"/>
          <w:szCs w:val="52"/>
        </w:rPr>
      </w:pPr>
    </w:p>
    <w:p w:rsidR="00C318B8" w:rsidRDefault="00C318B8" w:rsidP="00C318B8">
      <w:pPr>
        <w:spacing w:after="0" w:line="240" w:lineRule="auto"/>
        <w:rPr>
          <w:rFonts w:cs="Calibri"/>
          <w:sz w:val="24"/>
          <w:szCs w:val="52"/>
        </w:rPr>
      </w:pPr>
    </w:p>
    <w:p w:rsidR="00C318B8" w:rsidRDefault="00C318B8" w:rsidP="00C318B8">
      <w:pPr>
        <w:spacing w:after="0" w:line="240" w:lineRule="auto"/>
        <w:rPr>
          <w:rFonts w:cs="Calibri"/>
          <w:sz w:val="24"/>
          <w:szCs w:val="52"/>
        </w:rPr>
      </w:pPr>
    </w:p>
    <w:p w:rsidR="00C318B8" w:rsidRDefault="00C318B8" w:rsidP="00C318B8">
      <w:pPr>
        <w:spacing w:after="0" w:line="240" w:lineRule="auto"/>
        <w:rPr>
          <w:rFonts w:cs="Calibri"/>
          <w:sz w:val="24"/>
          <w:szCs w:val="52"/>
        </w:rPr>
      </w:pPr>
    </w:p>
    <w:p w:rsidR="00C318B8" w:rsidRDefault="00C318B8" w:rsidP="00C318B8">
      <w:pPr>
        <w:spacing w:after="0" w:line="240" w:lineRule="auto"/>
        <w:rPr>
          <w:rFonts w:cs="Calibri"/>
          <w:sz w:val="24"/>
          <w:szCs w:val="52"/>
        </w:rPr>
      </w:pPr>
      <w:r>
        <w:rPr>
          <w:rFonts w:cs="Calibri"/>
          <w:sz w:val="24"/>
          <w:szCs w:val="52"/>
        </w:rPr>
        <w:t xml:space="preserve">26.  Last night’s overnight temperature was recorded to be  1.5 </w:t>
      </w:r>
      <m:oMath>
        <m:r>
          <w:rPr>
            <w:rFonts w:ascii="Cambria Math" w:hAnsi="Cambria Math" w:cs="Calibri"/>
            <w:sz w:val="24"/>
            <w:szCs w:val="52"/>
          </w:rPr>
          <m:t>±</m:t>
        </m:r>
      </m:oMath>
      <w:r>
        <w:rPr>
          <w:rFonts w:cs="Calibri"/>
          <w:sz w:val="24"/>
          <w:szCs w:val="52"/>
        </w:rPr>
        <w:t xml:space="preserve"> 0.5°C. What temperature range does this represent?</w:t>
      </w:r>
    </w:p>
    <w:p w:rsidR="00C318B8" w:rsidRDefault="00C318B8" w:rsidP="00C318B8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42094A" w:rsidP="0042094A">
      <w:pPr>
        <w:spacing w:after="0" w:line="240" w:lineRule="auto"/>
        <w:rPr>
          <w:rFonts w:cs="Calibri"/>
          <w:sz w:val="24"/>
          <w:szCs w:val="52"/>
        </w:rPr>
      </w:pPr>
    </w:p>
    <w:p w:rsidR="0042094A" w:rsidRDefault="00300BE0" w:rsidP="0042094A">
      <w:pPr>
        <w:spacing w:after="0" w:line="240" w:lineRule="auto"/>
        <w:rPr>
          <w:noProof/>
          <w:lang w:eastAsia="en-CA"/>
        </w:rPr>
      </w:pPr>
      <w:r>
        <w:rPr>
          <w:noProof/>
          <w:lang w:eastAsia="en-CA"/>
        </w:rPr>
        <w:t>27. What are the measurements of the following with uncertainty?</w:t>
      </w:r>
    </w:p>
    <w:p w:rsidR="00300BE0" w:rsidRDefault="00300BE0" w:rsidP="0071296A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sz w:val="24"/>
          <w:szCs w:val="52"/>
        </w:rPr>
      </w:pPr>
      <w:r>
        <w:rPr>
          <w:rFonts w:cs="Calibri"/>
          <w:sz w:val="24"/>
          <w:szCs w:val="52"/>
        </w:rPr>
        <w:t xml:space="preserve"> </w:t>
      </w:r>
      <w:r>
        <w:rPr>
          <w:rFonts w:cs="Calibri"/>
          <w:sz w:val="24"/>
          <w:szCs w:val="52"/>
        </w:rPr>
        <w:tab/>
      </w:r>
      <w:r>
        <w:rPr>
          <w:rFonts w:cs="Calibri"/>
          <w:sz w:val="24"/>
          <w:szCs w:val="52"/>
        </w:rPr>
        <w:tab/>
      </w:r>
      <w:r>
        <w:rPr>
          <w:rFonts w:cs="Calibri"/>
          <w:sz w:val="24"/>
          <w:szCs w:val="52"/>
        </w:rPr>
        <w:tab/>
      </w:r>
      <w:r>
        <w:rPr>
          <w:rFonts w:cs="Calibri"/>
          <w:sz w:val="24"/>
          <w:szCs w:val="52"/>
        </w:rPr>
        <w:tab/>
      </w:r>
      <w:r>
        <w:rPr>
          <w:rFonts w:cs="Calibri"/>
          <w:sz w:val="24"/>
          <w:szCs w:val="52"/>
        </w:rPr>
        <w:tab/>
      </w:r>
      <w:r>
        <w:rPr>
          <w:rFonts w:cs="Calibri"/>
          <w:sz w:val="24"/>
          <w:szCs w:val="52"/>
        </w:rPr>
        <w:tab/>
      </w:r>
      <w:r>
        <w:rPr>
          <w:rFonts w:cs="Calibri"/>
          <w:sz w:val="24"/>
          <w:szCs w:val="52"/>
        </w:rPr>
        <w:tab/>
        <w:t xml:space="preserve">b. </w:t>
      </w:r>
    </w:p>
    <w:p w:rsidR="00300BE0" w:rsidRDefault="00300BE0" w:rsidP="00300BE0">
      <w:pPr>
        <w:pStyle w:val="ListParagraph"/>
        <w:spacing w:after="0" w:line="240" w:lineRule="auto"/>
        <w:rPr>
          <w:rFonts w:cs="Calibri"/>
          <w:sz w:val="24"/>
          <w:szCs w:val="52"/>
        </w:rPr>
      </w:pPr>
      <w:r>
        <w:rPr>
          <w:noProof/>
          <w:lang w:eastAsia="en-CA"/>
        </w:rPr>
        <w:drawing>
          <wp:inline distT="0" distB="0" distL="0" distR="0">
            <wp:extent cx="1353519" cy="1353519"/>
            <wp:effectExtent l="0" t="0" r="0" b="0"/>
            <wp:docPr id="9" name="Picture 9" descr="This is a depiction of a liquid meniscus in a graduated cylin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is a depiction of a liquid meniscus in a graduated cylinder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22" cy="136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52"/>
        </w:rPr>
        <w:tab/>
      </w:r>
      <w:r>
        <w:rPr>
          <w:rFonts w:cs="Calibri"/>
          <w:sz w:val="24"/>
          <w:szCs w:val="52"/>
        </w:rPr>
        <w:tab/>
      </w:r>
      <w:r>
        <w:rPr>
          <w:rFonts w:cs="Calibri"/>
          <w:sz w:val="24"/>
          <w:szCs w:val="52"/>
        </w:rPr>
        <w:tab/>
      </w:r>
      <w:r>
        <w:rPr>
          <w:rFonts w:cs="Calibri"/>
          <w:sz w:val="24"/>
          <w:szCs w:val="52"/>
        </w:rPr>
        <w:tab/>
      </w:r>
      <w:r>
        <w:rPr>
          <w:rFonts w:cs="Calibri"/>
          <w:sz w:val="24"/>
          <w:szCs w:val="52"/>
        </w:rPr>
        <w:tab/>
      </w:r>
      <w:r>
        <w:rPr>
          <w:rFonts w:cs="Calibri"/>
          <w:sz w:val="24"/>
          <w:szCs w:val="52"/>
        </w:rPr>
        <w:tab/>
      </w:r>
      <w:r>
        <w:rPr>
          <w:noProof/>
          <w:lang w:eastAsia="en-CA"/>
        </w:rPr>
        <w:drawing>
          <wp:inline distT="0" distB="0" distL="0" distR="0">
            <wp:extent cx="1661429" cy="1454484"/>
            <wp:effectExtent l="0" t="0" r="0" b="0"/>
            <wp:docPr id="10" name="Picture 10" descr="Image result for burette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urette read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393" cy="14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97" w:rsidRPr="00084C06" w:rsidRDefault="00084C06" w:rsidP="00FF5D9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4C06">
        <w:rPr>
          <w:rFonts w:asciiTheme="minorHAnsi" w:hAnsiTheme="minorHAnsi" w:cstheme="minorHAnsi"/>
          <w:sz w:val="24"/>
          <w:szCs w:val="24"/>
        </w:rPr>
        <w:t>Multiple Choice Questions:</w:t>
      </w:r>
    </w:p>
    <w:p w:rsidR="00084C06" w:rsidRPr="00084C06" w:rsidRDefault="00084C06" w:rsidP="00FF5D9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84C06" w:rsidRPr="00084C06" w:rsidRDefault="00084C06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1</w:t>
      </w:r>
      <w:r w:rsidRPr="00084C06">
        <w:rPr>
          <w:rStyle w:val="Number"/>
          <w:rFonts w:asciiTheme="minorHAnsi" w:hAnsiTheme="minorHAnsi" w:cstheme="minorHAnsi"/>
        </w:rPr>
        <w:t>.</w:t>
      </w:r>
      <w:r w:rsidRPr="00084C06">
        <w:rPr>
          <w:rFonts w:asciiTheme="minorHAnsi" w:hAnsiTheme="minorHAnsi" w:cstheme="minorHAnsi"/>
        </w:rPr>
        <w:tab/>
        <w:t>In which state of matter are the particles very close together, but vibrating?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Solid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Liquid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Gas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Plasma</w:t>
      </w:r>
    </w:p>
    <w:p w:rsidR="00084C06" w:rsidRDefault="00084C06" w:rsidP="00084C06">
      <w:pPr>
        <w:pStyle w:val="NoSpacing"/>
        <w:rPr>
          <w:rStyle w:val="Number"/>
          <w:rFonts w:asciiTheme="minorHAnsi" w:hAnsiTheme="minorHAnsi" w:cstheme="minorHAnsi"/>
        </w:rPr>
      </w:pPr>
    </w:p>
    <w:p w:rsidR="00084C06" w:rsidRPr="00084C06" w:rsidRDefault="00084C06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2</w:t>
      </w:r>
      <w:r w:rsidRPr="00084C06">
        <w:rPr>
          <w:rStyle w:val="Number"/>
          <w:rFonts w:asciiTheme="minorHAnsi" w:hAnsiTheme="minorHAnsi" w:cstheme="minorHAnsi"/>
        </w:rPr>
        <w:t>.</w:t>
      </w:r>
      <w:r w:rsidRPr="00084C06">
        <w:rPr>
          <w:rFonts w:asciiTheme="minorHAnsi" w:hAnsiTheme="minorHAnsi" w:cstheme="minorHAnsi"/>
        </w:rPr>
        <w:tab/>
        <w:t>When you mix water and alcohol together, the result is:</w:t>
      </w:r>
    </w:p>
    <w:p w:rsidR="00084C06" w:rsidRPr="00084C06" w:rsidRDefault="00084C06" w:rsidP="0071296A">
      <w:pPr>
        <w:pStyle w:val="Choices"/>
        <w:numPr>
          <w:ilvl w:val="0"/>
          <w:numId w:val="26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a compound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 xml:space="preserve">a </w:t>
      </w:r>
      <w:proofErr w:type="spellStart"/>
      <w:r w:rsidRPr="00084C06">
        <w:rPr>
          <w:rFonts w:asciiTheme="minorHAnsi" w:hAnsiTheme="minorHAnsi" w:cstheme="minorHAnsi"/>
        </w:rPr>
        <w:t>heterogenous</w:t>
      </w:r>
      <w:proofErr w:type="spellEnd"/>
      <w:r w:rsidRPr="00084C06">
        <w:rPr>
          <w:rFonts w:asciiTheme="minorHAnsi" w:hAnsiTheme="minorHAnsi" w:cstheme="minorHAnsi"/>
        </w:rPr>
        <w:t xml:space="preserve"> mixture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a homogenous mixture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a pure substance</w:t>
      </w:r>
    </w:p>
    <w:p w:rsidR="00084C06" w:rsidRPr="00084C06" w:rsidRDefault="00084C06" w:rsidP="00084C06">
      <w:pPr>
        <w:pStyle w:val="NoSpacing"/>
      </w:pPr>
    </w:p>
    <w:p w:rsidR="00084C06" w:rsidRPr="00084C06" w:rsidRDefault="00084C06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CC75D4D" wp14:editId="575315E2">
            <wp:simplePos x="0" y="0"/>
            <wp:positionH relativeFrom="column">
              <wp:posOffset>1360805</wp:posOffset>
            </wp:positionH>
            <wp:positionV relativeFrom="paragraph">
              <wp:posOffset>170901</wp:posOffset>
            </wp:positionV>
            <wp:extent cx="4137660" cy="2623185"/>
            <wp:effectExtent l="0" t="0" r="0" b="5715"/>
            <wp:wrapNone/>
            <wp:docPr id="11" name="Picture 11" descr="Image result for heating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ting cur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umber"/>
          <w:rFonts w:asciiTheme="minorHAnsi" w:hAnsiTheme="minorHAnsi" w:cstheme="minorHAnsi"/>
        </w:rPr>
        <w:t>3</w:t>
      </w:r>
      <w:r w:rsidRPr="00084C06">
        <w:rPr>
          <w:rStyle w:val="Number"/>
          <w:rFonts w:asciiTheme="minorHAnsi" w:hAnsiTheme="minorHAnsi" w:cstheme="minorHAnsi"/>
        </w:rPr>
        <w:t>.</w:t>
      </w:r>
      <w:r w:rsidRPr="00084C06">
        <w:rPr>
          <w:rFonts w:asciiTheme="minorHAnsi" w:hAnsiTheme="minorHAnsi" w:cstheme="minorHAnsi"/>
        </w:rPr>
        <w:tab/>
        <w:t>Look at the following Temperature vs. Time graph.  Which of the statements below is true?</w:t>
      </w:r>
    </w:p>
    <w:p w:rsidR="00084C06" w:rsidRDefault="00084C06" w:rsidP="00084C06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84C06" w:rsidRDefault="00084C06" w:rsidP="00084C06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84C06" w:rsidRDefault="00084C06" w:rsidP="00084C06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84C06" w:rsidRDefault="00084C06" w:rsidP="00084C06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84C06" w:rsidRDefault="00084C06" w:rsidP="00084C06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84C06" w:rsidRDefault="00084C06" w:rsidP="00084C06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84C06" w:rsidRDefault="00084C06" w:rsidP="00084C06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84C06" w:rsidRPr="00084C06" w:rsidRDefault="00084C06" w:rsidP="00084C06">
      <w:pPr>
        <w:pStyle w:val="NoSpacing"/>
      </w:pPr>
    </w:p>
    <w:p w:rsidR="00084C06" w:rsidRPr="00084C06" w:rsidRDefault="00084C06" w:rsidP="0071296A">
      <w:pPr>
        <w:pStyle w:val="Choices"/>
        <w:numPr>
          <w:ilvl w:val="0"/>
          <w:numId w:val="27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Section “</w:t>
      </w:r>
      <w:proofErr w:type="gramStart"/>
      <w:r w:rsidRPr="00084C06">
        <w:rPr>
          <w:rFonts w:asciiTheme="minorHAnsi" w:hAnsiTheme="minorHAnsi" w:cstheme="minorHAnsi"/>
        </w:rPr>
        <w:t>A”  –</w:t>
      </w:r>
      <w:proofErr w:type="gramEnd"/>
      <w:r w:rsidRPr="00084C06">
        <w:rPr>
          <w:rFonts w:asciiTheme="minorHAnsi" w:hAnsiTheme="minorHAnsi" w:cstheme="minorHAnsi"/>
        </w:rPr>
        <w:t xml:space="preserve"> both solid and liquid are present.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Section “</w:t>
      </w:r>
      <w:proofErr w:type="gramStart"/>
      <w:r w:rsidRPr="00084C06">
        <w:rPr>
          <w:rFonts w:asciiTheme="minorHAnsi" w:hAnsiTheme="minorHAnsi" w:cstheme="minorHAnsi"/>
        </w:rPr>
        <w:t>B”  –</w:t>
      </w:r>
      <w:proofErr w:type="gramEnd"/>
      <w:r w:rsidRPr="00084C06">
        <w:rPr>
          <w:rFonts w:asciiTheme="minorHAnsi" w:hAnsiTheme="minorHAnsi" w:cstheme="minorHAnsi"/>
        </w:rPr>
        <w:t xml:space="preserve"> energy is being used primarily for melting.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Section “C” – all three states of matter are present.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 xml:space="preserve">Section “D” – only </w:t>
      </w:r>
      <w:r>
        <w:rPr>
          <w:rFonts w:asciiTheme="minorHAnsi" w:hAnsiTheme="minorHAnsi" w:cstheme="minorHAnsi"/>
        </w:rPr>
        <w:t>gas</w:t>
      </w:r>
      <w:r w:rsidRPr="00084C06">
        <w:rPr>
          <w:rFonts w:asciiTheme="minorHAnsi" w:hAnsiTheme="minorHAnsi" w:cstheme="minorHAnsi"/>
        </w:rPr>
        <w:t xml:space="preserve"> is present.</w:t>
      </w:r>
    </w:p>
    <w:p w:rsidR="00084C06" w:rsidRPr="00084C06" w:rsidRDefault="00084C06" w:rsidP="00FF5D9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84C06" w:rsidRPr="00084C06" w:rsidRDefault="00084C06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4</w:t>
      </w:r>
      <w:r w:rsidRPr="00084C06">
        <w:rPr>
          <w:rStyle w:val="Number"/>
          <w:rFonts w:asciiTheme="minorHAnsi" w:hAnsiTheme="minorHAnsi" w:cstheme="minorHAnsi"/>
        </w:rPr>
        <w:t>.</w:t>
      </w:r>
      <w:r w:rsidRPr="00084C06">
        <w:rPr>
          <w:rFonts w:asciiTheme="minorHAnsi" w:hAnsiTheme="minorHAnsi" w:cstheme="minorHAnsi"/>
        </w:rPr>
        <w:tab/>
        <w:t>Which of the following is a characteristic of a pure substance?</w:t>
      </w:r>
    </w:p>
    <w:p w:rsidR="00084C06" w:rsidRPr="00084C06" w:rsidRDefault="00084C06" w:rsidP="0071296A">
      <w:pPr>
        <w:pStyle w:val="Choices"/>
        <w:numPr>
          <w:ilvl w:val="0"/>
          <w:numId w:val="22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They are solutions.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They are composed of one element.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They have more than one element.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 xml:space="preserve">They cannot be broken down into other substances. </w:t>
      </w:r>
    </w:p>
    <w:p w:rsidR="00084C06" w:rsidRPr="00084C06" w:rsidRDefault="00084C06" w:rsidP="00084C06">
      <w:pPr>
        <w:pStyle w:val="NoSpacing"/>
      </w:pPr>
    </w:p>
    <w:p w:rsidR="00084C06" w:rsidRPr="00084C06" w:rsidRDefault="00084C06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5</w:t>
      </w:r>
      <w:r w:rsidRPr="00084C06">
        <w:rPr>
          <w:rStyle w:val="Number"/>
          <w:rFonts w:asciiTheme="minorHAnsi" w:hAnsiTheme="minorHAnsi" w:cstheme="minorHAnsi"/>
        </w:rPr>
        <w:t>.</w:t>
      </w:r>
      <w:r w:rsidRPr="00084C06">
        <w:rPr>
          <w:rFonts w:asciiTheme="minorHAnsi" w:hAnsiTheme="minorHAnsi" w:cstheme="minorHAnsi"/>
        </w:rPr>
        <w:tab/>
        <w:t>When the early miners used to pan for gold in the rivers, what separation technique were they</w:t>
      </w:r>
      <w:r>
        <w:rPr>
          <w:rFonts w:asciiTheme="minorHAnsi" w:hAnsiTheme="minorHAnsi" w:cstheme="minorHAnsi"/>
        </w:rPr>
        <w:t xml:space="preserve"> using?</w:t>
      </w:r>
    </w:p>
    <w:p w:rsidR="00084C06" w:rsidRPr="00084C06" w:rsidRDefault="00084C06" w:rsidP="0071296A">
      <w:pPr>
        <w:pStyle w:val="Choices"/>
        <w:numPr>
          <w:ilvl w:val="0"/>
          <w:numId w:val="28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Mechanical separation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Gravity separation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 xml:space="preserve">Filtration 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Fractional distillation</w:t>
      </w:r>
    </w:p>
    <w:p w:rsidR="00084C06" w:rsidRPr="00084C06" w:rsidRDefault="00084C06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6</w:t>
      </w:r>
      <w:r w:rsidRPr="00084C06">
        <w:rPr>
          <w:rStyle w:val="Number"/>
          <w:rFonts w:asciiTheme="minorHAnsi" w:hAnsiTheme="minorHAnsi" w:cstheme="minorHAnsi"/>
        </w:rPr>
        <w:t>.</w:t>
      </w:r>
      <w:r w:rsidRPr="00084C06">
        <w:rPr>
          <w:rFonts w:asciiTheme="minorHAnsi" w:hAnsiTheme="minorHAnsi" w:cstheme="minorHAnsi"/>
        </w:rPr>
        <w:tab/>
        <w:t xml:space="preserve">Using a magnet to separate iron nails from aluminum nails is a type of </w:t>
      </w:r>
    </w:p>
    <w:p w:rsidR="00084C06" w:rsidRPr="00084C06" w:rsidRDefault="00084C06" w:rsidP="0071296A">
      <w:pPr>
        <w:pStyle w:val="Choices"/>
        <w:numPr>
          <w:ilvl w:val="0"/>
          <w:numId w:val="30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Mechanical separation</w:t>
      </w:r>
    </w:p>
    <w:p w:rsidR="00084C06" w:rsidRPr="00084C06" w:rsidRDefault="00084C06" w:rsidP="0071296A">
      <w:pPr>
        <w:pStyle w:val="Choices"/>
        <w:numPr>
          <w:ilvl w:val="0"/>
          <w:numId w:val="29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Gravity separation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Filtration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Fractional distillation</w:t>
      </w:r>
    </w:p>
    <w:p w:rsidR="00084C06" w:rsidRPr="00084C06" w:rsidRDefault="00084C06" w:rsidP="00084C06">
      <w:pPr>
        <w:pStyle w:val="NoSpacing"/>
      </w:pPr>
    </w:p>
    <w:p w:rsidR="00084C06" w:rsidRPr="00084C06" w:rsidRDefault="00084C06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7</w:t>
      </w:r>
      <w:r w:rsidRPr="00084C06">
        <w:rPr>
          <w:rStyle w:val="Number"/>
          <w:rFonts w:asciiTheme="minorHAnsi" w:hAnsiTheme="minorHAnsi" w:cstheme="minorHAnsi"/>
        </w:rPr>
        <w:t>.</w:t>
      </w:r>
      <w:r w:rsidRPr="00084C06">
        <w:rPr>
          <w:rFonts w:asciiTheme="minorHAnsi" w:hAnsiTheme="minorHAnsi" w:cstheme="minorHAnsi"/>
        </w:rPr>
        <w:tab/>
        <w:t>The process by which a mixture is carried by a solvent through a stationary porous medium (like filter paper) is called:</w:t>
      </w:r>
    </w:p>
    <w:p w:rsidR="00084C06" w:rsidRPr="00084C06" w:rsidRDefault="00084C06" w:rsidP="0071296A">
      <w:pPr>
        <w:pStyle w:val="Choices"/>
        <w:numPr>
          <w:ilvl w:val="0"/>
          <w:numId w:val="31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Extraction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Filtration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Chromatography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Fractional distillation</w:t>
      </w:r>
    </w:p>
    <w:p w:rsidR="00084C06" w:rsidRPr="00084C06" w:rsidRDefault="00084C06" w:rsidP="00084C06">
      <w:pPr>
        <w:pStyle w:val="NoSpacing"/>
      </w:pPr>
    </w:p>
    <w:p w:rsidR="00084C06" w:rsidRPr="00084C06" w:rsidRDefault="00084C06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8</w:t>
      </w:r>
      <w:r w:rsidRPr="00084C06">
        <w:rPr>
          <w:rStyle w:val="Number"/>
          <w:rFonts w:asciiTheme="minorHAnsi" w:hAnsiTheme="minorHAnsi" w:cstheme="minorHAnsi"/>
        </w:rPr>
        <w:t>.</w:t>
      </w:r>
      <w:r w:rsidRPr="00084C06">
        <w:rPr>
          <w:rFonts w:asciiTheme="minorHAnsi" w:hAnsiTheme="minorHAnsi" w:cstheme="minorHAnsi"/>
        </w:rPr>
        <w:tab/>
        <w:t>Atoms of the same element are said to be isotopes of each other if:</w:t>
      </w:r>
    </w:p>
    <w:p w:rsidR="00084C06" w:rsidRPr="00084C06" w:rsidRDefault="00084C06" w:rsidP="0071296A">
      <w:pPr>
        <w:pStyle w:val="Choices"/>
        <w:numPr>
          <w:ilvl w:val="0"/>
          <w:numId w:val="32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The number of protons is equal to the number of neutrons.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The number of neutrons is not equal to the number of electrons.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The number of protons is not equal to the number of neutrons.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The number of protons is not equal to the number of electrons.</w:t>
      </w:r>
    </w:p>
    <w:p w:rsidR="00084C06" w:rsidRDefault="00084C06" w:rsidP="00084C06">
      <w:pPr>
        <w:pStyle w:val="NoSpacing"/>
        <w:rPr>
          <w:rStyle w:val="Number"/>
          <w:rFonts w:asciiTheme="minorHAnsi" w:hAnsiTheme="minorHAnsi" w:cstheme="minorHAnsi"/>
        </w:rPr>
      </w:pPr>
    </w:p>
    <w:p w:rsidR="00084C06" w:rsidRPr="00084C06" w:rsidRDefault="00084C06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9</w:t>
      </w:r>
      <w:r w:rsidRPr="00084C06">
        <w:rPr>
          <w:rStyle w:val="Number"/>
          <w:rFonts w:asciiTheme="minorHAnsi" w:hAnsiTheme="minorHAnsi" w:cstheme="minorHAnsi"/>
        </w:rPr>
        <w:t>.</w:t>
      </w:r>
      <w:r w:rsidRPr="00084C06">
        <w:rPr>
          <w:rFonts w:asciiTheme="minorHAnsi" w:hAnsiTheme="minorHAnsi" w:cstheme="minorHAnsi"/>
        </w:rPr>
        <w:tab/>
        <w:t>A true statement about atoms is:</w:t>
      </w:r>
    </w:p>
    <w:p w:rsidR="00084C06" w:rsidRPr="00084C06" w:rsidRDefault="00084C06" w:rsidP="0071296A">
      <w:pPr>
        <w:pStyle w:val="Choices"/>
        <w:numPr>
          <w:ilvl w:val="0"/>
          <w:numId w:val="33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Most of the volume of an atom is empty space.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The nucleus contains the neutrons and the electrons.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The mass of an atom is evenly distributed throughout its volume.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All atoms occupy the same volume.</w:t>
      </w:r>
    </w:p>
    <w:p w:rsidR="00084C06" w:rsidRPr="00084C06" w:rsidRDefault="00084C06" w:rsidP="00FF5D9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84C06" w:rsidRPr="00084C06" w:rsidRDefault="00084C06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10</w:t>
      </w:r>
      <w:r w:rsidRPr="00084C06">
        <w:rPr>
          <w:rStyle w:val="Number"/>
          <w:rFonts w:asciiTheme="minorHAnsi" w:hAnsiTheme="minorHAnsi" w:cstheme="minorHAnsi"/>
        </w:rPr>
        <w:t>.</w:t>
      </w:r>
      <w:r w:rsidRPr="00084C06">
        <w:rPr>
          <w:rFonts w:asciiTheme="minorHAnsi" w:hAnsiTheme="minorHAnsi" w:cstheme="minorHAnsi"/>
        </w:rPr>
        <w:tab/>
        <w:t>The electron configuration: 1s</w:t>
      </w:r>
      <w:r w:rsidRPr="00084C06">
        <w:rPr>
          <w:rFonts w:asciiTheme="minorHAnsi" w:hAnsiTheme="minorHAnsi" w:cstheme="minorHAnsi"/>
          <w:vertAlign w:val="superscript"/>
        </w:rPr>
        <w:t>2</w:t>
      </w:r>
      <w:r w:rsidRPr="00084C06">
        <w:rPr>
          <w:rFonts w:asciiTheme="minorHAnsi" w:hAnsiTheme="minorHAnsi" w:cstheme="minorHAnsi"/>
        </w:rPr>
        <w:t xml:space="preserve"> 2s</w:t>
      </w:r>
      <w:r w:rsidRPr="00084C06">
        <w:rPr>
          <w:rFonts w:asciiTheme="minorHAnsi" w:hAnsiTheme="minorHAnsi" w:cstheme="minorHAnsi"/>
          <w:vertAlign w:val="superscript"/>
        </w:rPr>
        <w:t>2</w:t>
      </w:r>
      <w:r w:rsidRPr="00084C06">
        <w:rPr>
          <w:rFonts w:asciiTheme="minorHAnsi" w:hAnsiTheme="minorHAnsi" w:cstheme="minorHAnsi"/>
        </w:rPr>
        <w:t xml:space="preserve"> 2p</w:t>
      </w:r>
      <w:r w:rsidRPr="00084C06">
        <w:rPr>
          <w:rFonts w:asciiTheme="minorHAnsi" w:hAnsiTheme="minorHAnsi" w:cstheme="minorHAnsi"/>
          <w:vertAlign w:val="superscript"/>
        </w:rPr>
        <w:t>6</w:t>
      </w:r>
      <w:r w:rsidRPr="00084C06">
        <w:rPr>
          <w:rFonts w:asciiTheme="minorHAnsi" w:hAnsiTheme="minorHAnsi" w:cstheme="minorHAnsi"/>
        </w:rPr>
        <w:t xml:space="preserve"> 3s</w:t>
      </w:r>
      <w:r w:rsidRPr="00084C06">
        <w:rPr>
          <w:rFonts w:asciiTheme="minorHAnsi" w:hAnsiTheme="minorHAnsi" w:cstheme="minorHAnsi"/>
          <w:vertAlign w:val="superscript"/>
        </w:rPr>
        <w:t>2</w:t>
      </w:r>
      <w:r w:rsidRPr="00084C06">
        <w:rPr>
          <w:rFonts w:asciiTheme="minorHAnsi" w:hAnsiTheme="minorHAnsi" w:cstheme="minorHAnsi"/>
        </w:rPr>
        <w:t xml:space="preserve"> 3p</w:t>
      </w:r>
      <w:r w:rsidRPr="00084C06">
        <w:rPr>
          <w:rFonts w:asciiTheme="minorHAnsi" w:hAnsiTheme="minorHAnsi" w:cstheme="minorHAnsi"/>
          <w:vertAlign w:val="superscript"/>
        </w:rPr>
        <w:t>6</w:t>
      </w:r>
      <w:r w:rsidRPr="00084C06">
        <w:rPr>
          <w:rFonts w:asciiTheme="minorHAnsi" w:hAnsiTheme="minorHAnsi" w:cstheme="minorHAnsi"/>
        </w:rPr>
        <w:t xml:space="preserve"> 4s</w:t>
      </w:r>
      <w:r w:rsidRPr="00084C06">
        <w:rPr>
          <w:rFonts w:asciiTheme="minorHAnsi" w:hAnsiTheme="minorHAnsi" w:cstheme="minorHAnsi"/>
          <w:vertAlign w:val="superscript"/>
        </w:rPr>
        <w:t>2</w:t>
      </w:r>
      <w:r w:rsidRPr="00084C06">
        <w:rPr>
          <w:rFonts w:asciiTheme="minorHAnsi" w:hAnsiTheme="minorHAnsi" w:cstheme="minorHAnsi"/>
        </w:rPr>
        <w:t xml:space="preserve"> 3d</w:t>
      </w:r>
      <w:r w:rsidRPr="00084C06">
        <w:rPr>
          <w:rFonts w:asciiTheme="minorHAnsi" w:hAnsiTheme="minorHAnsi" w:cstheme="minorHAnsi"/>
          <w:vertAlign w:val="superscript"/>
        </w:rPr>
        <w:t>2</w:t>
      </w:r>
      <w:r w:rsidRPr="00084C06">
        <w:rPr>
          <w:rFonts w:asciiTheme="minorHAnsi" w:hAnsiTheme="minorHAnsi" w:cstheme="minorHAnsi"/>
        </w:rPr>
        <w:t xml:space="preserve"> belongs to which of the following:</w:t>
      </w:r>
    </w:p>
    <w:p w:rsidR="00084C06" w:rsidRPr="00084C06" w:rsidRDefault="00084C06" w:rsidP="0071296A">
      <w:pPr>
        <w:pStyle w:val="Choices"/>
        <w:numPr>
          <w:ilvl w:val="0"/>
          <w:numId w:val="34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An atom of titanium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An ion of chromium with a charge of -2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A Mo ion with a charge of +2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An atom of silicon</w:t>
      </w:r>
    </w:p>
    <w:p w:rsidR="00084C06" w:rsidRPr="00084C06" w:rsidRDefault="00084C06" w:rsidP="00084C06">
      <w:pPr>
        <w:pStyle w:val="NoSpacing"/>
      </w:pPr>
    </w:p>
    <w:p w:rsidR="00084C06" w:rsidRPr="00084C06" w:rsidRDefault="00084C06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11</w:t>
      </w:r>
      <w:r w:rsidRPr="00084C06">
        <w:rPr>
          <w:rStyle w:val="Number"/>
          <w:rFonts w:asciiTheme="minorHAnsi" w:hAnsiTheme="minorHAnsi" w:cstheme="minorHAnsi"/>
        </w:rPr>
        <w:t>.</w:t>
      </w:r>
      <w:r w:rsidRPr="00084C06">
        <w:rPr>
          <w:rFonts w:asciiTheme="minorHAnsi" w:hAnsiTheme="minorHAnsi" w:cstheme="minorHAnsi"/>
        </w:rPr>
        <w:tab/>
        <w:t>Electronegativity is the:</w:t>
      </w:r>
    </w:p>
    <w:p w:rsidR="00084C06" w:rsidRPr="00084C06" w:rsidRDefault="00084C06" w:rsidP="0071296A">
      <w:pPr>
        <w:pStyle w:val="Choices"/>
        <w:numPr>
          <w:ilvl w:val="0"/>
          <w:numId w:val="35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Ability to form a bond between metallic and non-metallic atoms.</w:t>
      </w:r>
    </w:p>
    <w:p w:rsidR="00084C06" w:rsidRPr="00084C06" w:rsidRDefault="00084C06" w:rsidP="0071296A">
      <w:pPr>
        <w:pStyle w:val="Choices"/>
        <w:numPr>
          <w:ilvl w:val="0"/>
          <w:numId w:val="21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Ability of an atom to attract other atoms.</w:t>
      </w:r>
    </w:p>
    <w:p w:rsidR="00084C06" w:rsidRPr="00084C06" w:rsidRDefault="00084C06" w:rsidP="0071296A">
      <w:pPr>
        <w:pStyle w:val="Choices"/>
        <w:numPr>
          <w:ilvl w:val="0"/>
          <w:numId w:val="21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Force of attraction which non-metallic atoms have for free electrons.</w:t>
      </w:r>
    </w:p>
    <w:p w:rsidR="00084C06" w:rsidRPr="00084C06" w:rsidRDefault="00084C06" w:rsidP="0071296A">
      <w:pPr>
        <w:pStyle w:val="Choices"/>
        <w:numPr>
          <w:ilvl w:val="0"/>
          <w:numId w:val="21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Force of attraction that an atom has for a pair of electrons in a covalent bond.</w:t>
      </w:r>
    </w:p>
    <w:p w:rsidR="00084C06" w:rsidRPr="00084C06" w:rsidRDefault="00084C06" w:rsidP="00084C06">
      <w:pPr>
        <w:pStyle w:val="NoSpacing"/>
      </w:pPr>
    </w:p>
    <w:p w:rsidR="00084C06" w:rsidRPr="00084C06" w:rsidRDefault="00084C06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12</w:t>
      </w:r>
      <w:r w:rsidRPr="00084C06">
        <w:rPr>
          <w:rStyle w:val="Number"/>
          <w:rFonts w:asciiTheme="minorHAnsi" w:hAnsiTheme="minorHAnsi" w:cstheme="minorHAnsi"/>
        </w:rPr>
        <w:t>.</w:t>
      </w:r>
      <w:r w:rsidRPr="00084C06">
        <w:rPr>
          <w:rFonts w:asciiTheme="minorHAnsi" w:hAnsiTheme="minorHAnsi" w:cstheme="minorHAnsi"/>
        </w:rPr>
        <w:tab/>
        <w:t>The element with the highest ionization energy is:</w:t>
      </w:r>
    </w:p>
    <w:p w:rsidR="00084C06" w:rsidRPr="00084C06" w:rsidRDefault="00084C06" w:rsidP="0071296A">
      <w:pPr>
        <w:pStyle w:val="Choices"/>
        <w:numPr>
          <w:ilvl w:val="0"/>
          <w:numId w:val="36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proofErr w:type="spellStart"/>
      <w:r w:rsidRPr="00084C06">
        <w:rPr>
          <w:rFonts w:asciiTheme="minorHAnsi" w:hAnsiTheme="minorHAnsi" w:cstheme="minorHAnsi"/>
        </w:rPr>
        <w:t>Sc</w:t>
      </w:r>
      <w:proofErr w:type="spellEnd"/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Cr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Fe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Se</w:t>
      </w:r>
    </w:p>
    <w:p w:rsidR="00084C06" w:rsidRPr="00084C06" w:rsidRDefault="00084C06" w:rsidP="00084C06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  <w:sz w:val="24"/>
          <w:szCs w:val="24"/>
        </w:rPr>
      </w:pPr>
    </w:p>
    <w:p w:rsidR="00084C06" w:rsidRPr="00084C06" w:rsidRDefault="00084C06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13</w:t>
      </w:r>
      <w:r w:rsidRPr="00084C06">
        <w:rPr>
          <w:rStyle w:val="Number"/>
          <w:rFonts w:asciiTheme="minorHAnsi" w:hAnsiTheme="minorHAnsi" w:cstheme="minorHAnsi"/>
        </w:rPr>
        <w:t>.</w:t>
      </w:r>
      <w:r w:rsidRPr="00084C06">
        <w:rPr>
          <w:rFonts w:asciiTheme="minorHAnsi" w:hAnsiTheme="minorHAnsi" w:cstheme="minorHAnsi"/>
        </w:rPr>
        <w:tab/>
        <w:t>How many valence electrons are there in an atom of Bromine?</w:t>
      </w:r>
    </w:p>
    <w:p w:rsidR="00084C06" w:rsidRPr="00084C06" w:rsidRDefault="00084C06" w:rsidP="0071296A">
      <w:pPr>
        <w:pStyle w:val="Choices"/>
        <w:numPr>
          <w:ilvl w:val="0"/>
          <w:numId w:val="37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35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17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7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1</w:t>
      </w:r>
    </w:p>
    <w:p w:rsidR="00084C06" w:rsidRPr="00084C06" w:rsidRDefault="00084C06" w:rsidP="00084C06">
      <w:pPr>
        <w:pStyle w:val="NoSpacing"/>
      </w:pPr>
    </w:p>
    <w:p w:rsidR="00084C06" w:rsidRPr="00084C06" w:rsidRDefault="00084C06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14</w:t>
      </w:r>
      <w:r w:rsidRPr="00084C06">
        <w:rPr>
          <w:rStyle w:val="Number"/>
          <w:rFonts w:asciiTheme="minorHAnsi" w:hAnsiTheme="minorHAnsi" w:cstheme="minorHAnsi"/>
        </w:rPr>
        <w:t>.</w:t>
      </w:r>
      <w:r w:rsidRPr="00084C06">
        <w:rPr>
          <w:rFonts w:asciiTheme="minorHAnsi" w:hAnsiTheme="minorHAnsi" w:cstheme="minorHAnsi"/>
        </w:rPr>
        <w:tab/>
        <w:t>Given the atomic mass of 207 and an atomic number of 82, an atom of lead contains:</w:t>
      </w:r>
    </w:p>
    <w:p w:rsidR="00084C06" w:rsidRPr="00084C06" w:rsidRDefault="00084C06" w:rsidP="0071296A">
      <w:pPr>
        <w:pStyle w:val="Choices"/>
        <w:numPr>
          <w:ilvl w:val="0"/>
          <w:numId w:val="38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125 protons, 82 neutrons, 82 electrons</w:t>
      </w:r>
    </w:p>
    <w:p w:rsidR="00084C06" w:rsidRPr="00084C06" w:rsidRDefault="00084C06" w:rsidP="0071296A">
      <w:pPr>
        <w:pStyle w:val="Choices"/>
        <w:numPr>
          <w:ilvl w:val="0"/>
          <w:numId w:val="21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207 protons, 82 neutrons, 201 electrons</w:t>
      </w:r>
    </w:p>
    <w:p w:rsidR="00084C06" w:rsidRPr="00084C06" w:rsidRDefault="00084C06" w:rsidP="0071296A">
      <w:pPr>
        <w:pStyle w:val="Choices"/>
        <w:numPr>
          <w:ilvl w:val="0"/>
          <w:numId w:val="21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82 protons, 125 neutrons, 82 electrons</w:t>
      </w:r>
    </w:p>
    <w:p w:rsidR="00084C06" w:rsidRPr="00084C06" w:rsidRDefault="00084C06" w:rsidP="0071296A">
      <w:pPr>
        <w:pStyle w:val="Choices"/>
        <w:numPr>
          <w:ilvl w:val="0"/>
          <w:numId w:val="21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82 protons, 82 neutrons, 125 electrons</w:t>
      </w:r>
    </w:p>
    <w:p w:rsidR="00084C06" w:rsidRPr="00084C06" w:rsidRDefault="00084C06" w:rsidP="00FF5D9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84C06" w:rsidRPr="00084C06" w:rsidRDefault="00084C06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15</w:t>
      </w:r>
      <w:r w:rsidRPr="00084C06">
        <w:rPr>
          <w:rStyle w:val="Number"/>
          <w:rFonts w:asciiTheme="minorHAnsi" w:hAnsiTheme="minorHAnsi" w:cstheme="minorHAnsi"/>
        </w:rPr>
        <w:t>.</w:t>
      </w:r>
      <w:r w:rsidRPr="00084C06">
        <w:rPr>
          <w:rFonts w:asciiTheme="minorHAnsi" w:hAnsiTheme="minorHAnsi" w:cstheme="minorHAnsi"/>
        </w:rPr>
        <w:tab/>
        <w:t>The formula for dinitrogen tetroxide is:</w:t>
      </w:r>
    </w:p>
    <w:p w:rsidR="00084C06" w:rsidRPr="00084C06" w:rsidRDefault="00084C06" w:rsidP="0071296A">
      <w:pPr>
        <w:pStyle w:val="Choices"/>
        <w:numPr>
          <w:ilvl w:val="0"/>
          <w:numId w:val="23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N</w:t>
      </w:r>
      <w:r w:rsidRPr="00084C06">
        <w:rPr>
          <w:rFonts w:asciiTheme="minorHAnsi" w:hAnsiTheme="minorHAnsi" w:cstheme="minorHAnsi"/>
          <w:vertAlign w:val="subscript"/>
        </w:rPr>
        <w:t>4</w:t>
      </w:r>
      <w:r w:rsidRPr="00084C06">
        <w:rPr>
          <w:rFonts w:asciiTheme="minorHAnsi" w:hAnsiTheme="minorHAnsi" w:cstheme="minorHAnsi"/>
        </w:rPr>
        <w:t>O</w:t>
      </w:r>
      <w:r w:rsidRPr="00084C06">
        <w:rPr>
          <w:rFonts w:asciiTheme="minorHAnsi" w:hAnsiTheme="minorHAnsi" w:cstheme="minorHAnsi"/>
          <w:vertAlign w:val="subscript"/>
        </w:rPr>
        <w:t>2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N</w:t>
      </w:r>
      <w:r w:rsidRPr="00084C06">
        <w:rPr>
          <w:rFonts w:asciiTheme="minorHAnsi" w:hAnsiTheme="minorHAnsi" w:cstheme="minorHAnsi"/>
          <w:vertAlign w:val="subscript"/>
        </w:rPr>
        <w:t>2</w:t>
      </w:r>
      <w:r w:rsidRPr="00084C06">
        <w:rPr>
          <w:rFonts w:asciiTheme="minorHAnsi" w:hAnsiTheme="minorHAnsi" w:cstheme="minorHAnsi"/>
        </w:rPr>
        <w:t>O</w:t>
      </w:r>
      <w:r w:rsidRPr="00084C06">
        <w:rPr>
          <w:rFonts w:asciiTheme="minorHAnsi" w:hAnsiTheme="minorHAnsi" w:cstheme="minorHAnsi"/>
          <w:vertAlign w:val="subscript"/>
        </w:rPr>
        <w:t>5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N</w:t>
      </w:r>
      <w:r w:rsidRPr="00084C06">
        <w:rPr>
          <w:rFonts w:asciiTheme="minorHAnsi" w:hAnsiTheme="minorHAnsi" w:cstheme="minorHAnsi"/>
          <w:vertAlign w:val="subscript"/>
        </w:rPr>
        <w:t>2</w:t>
      </w:r>
      <w:r w:rsidRPr="00084C06">
        <w:rPr>
          <w:rFonts w:asciiTheme="minorHAnsi" w:hAnsiTheme="minorHAnsi" w:cstheme="minorHAnsi"/>
        </w:rPr>
        <w:t>O</w:t>
      </w:r>
      <w:r w:rsidRPr="00084C06">
        <w:rPr>
          <w:rFonts w:asciiTheme="minorHAnsi" w:hAnsiTheme="minorHAnsi" w:cstheme="minorHAnsi"/>
          <w:vertAlign w:val="subscript"/>
        </w:rPr>
        <w:t>4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NO</w:t>
      </w:r>
      <w:r w:rsidRPr="00084C06">
        <w:rPr>
          <w:rFonts w:asciiTheme="minorHAnsi" w:hAnsiTheme="minorHAnsi" w:cstheme="minorHAnsi"/>
          <w:vertAlign w:val="subscript"/>
        </w:rPr>
        <w:t>2</w:t>
      </w:r>
    </w:p>
    <w:p w:rsidR="00084C06" w:rsidRPr="00084C06" w:rsidRDefault="00084C06" w:rsidP="00084C06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  <w:sz w:val="24"/>
          <w:szCs w:val="24"/>
        </w:rPr>
      </w:pPr>
    </w:p>
    <w:p w:rsidR="00084C06" w:rsidRPr="00084C06" w:rsidRDefault="0071296A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16</w:t>
      </w:r>
      <w:r w:rsidR="00084C06" w:rsidRPr="00084C06">
        <w:rPr>
          <w:rStyle w:val="Number"/>
          <w:rFonts w:asciiTheme="minorHAnsi" w:hAnsiTheme="minorHAnsi" w:cstheme="minorHAnsi"/>
        </w:rPr>
        <w:t>.</w:t>
      </w:r>
      <w:r w:rsidR="00084C06" w:rsidRPr="00084C06">
        <w:rPr>
          <w:rFonts w:asciiTheme="minorHAnsi" w:hAnsiTheme="minorHAnsi" w:cstheme="minorHAnsi"/>
        </w:rPr>
        <w:tab/>
        <w:t>The formula for cobalt (III) cyanide is:</w:t>
      </w:r>
    </w:p>
    <w:p w:rsidR="00084C06" w:rsidRPr="0071296A" w:rsidRDefault="00084C06" w:rsidP="0071296A">
      <w:pPr>
        <w:pStyle w:val="Choices"/>
        <w:numPr>
          <w:ilvl w:val="0"/>
          <w:numId w:val="39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71296A">
        <w:rPr>
          <w:rFonts w:asciiTheme="minorHAnsi" w:hAnsiTheme="minorHAnsi" w:cstheme="minorHAnsi"/>
        </w:rPr>
        <w:t>CoCN</w:t>
      </w:r>
      <w:r w:rsidRPr="0071296A">
        <w:rPr>
          <w:rFonts w:asciiTheme="minorHAnsi" w:hAnsiTheme="minorHAnsi" w:cstheme="minorHAnsi"/>
          <w:vertAlign w:val="subscript"/>
        </w:rPr>
        <w:t>3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Co(CN)</w:t>
      </w:r>
      <w:r w:rsidRPr="00084C06">
        <w:rPr>
          <w:rFonts w:asciiTheme="minorHAnsi" w:hAnsiTheme="minorHAnsi" w:cstheme="minorHAnsi"/>
          <w:vertAlign w:val="subscript"/>
        </w:rPr>
        <w:t>3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Co</w:t>
      </w:r>
      <w:r w:rsidRPr="00084C06">
        <w:rPr>
          <w:rFonts w:asciiTheme="minorHAnsi" w:hAnsiTheme="minorHAnsi" w:cstheme="minorHAnsi"/>
          <w:vertAlign w:val="subscript"/>
        </w:rPr>
        <w:t>3</w:t>
      </w:r>
      <w:r w:rsidRPr="00084C06">
        <w:rPr>
          <w:rFonts w:asciiTheme="minorHAnsi" w:hAnsiTheme="minorHAnsi" w:cstheme="minorHAnsi"/>
        </w:rPr>
        <w:t>CN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Co</w:t>
      </w:r>
      <w:r w:rsidRPr="00084C06">
        <w:rPr>
          <w:rFonts w:asciiTheme="minorHAnsi" w:hAnsiTheme="minorHAnsi" w:cstheme="minorHAnsi"/>
          <w:vertAlign w:val="subscript"/>
        </w:rPr>
        <w:t>3</w:t>
      </w:r>
      <w:r w:rsidRPr="00084C06">
        <w:rPr>
          <w:rFonts w:asciiTheme="minorHAnsi" w:hAnsiTheme="minorHAnsi" w:cstheme="minorHAnsi"/>
        </w:rPr>
        <w:t>(CN)</w:t>
      </w:r>
      <w:r w:rsidRPr="00084C06">
        <w:rPr>
          <w:rFonts w:asciiTheme="minorHAnsi" w:hAnsiTheme="minorHAnsi" w:cstheme="minorHAnsi"/>
          <w:vertAlign w:val="subscript"/>
        </w:rPr>
        <w:t>3</w:t>
      </w:r>
    </w:p>
    <w:p w:rsidR="00084C06" w:rsidRPr="00084C06" w:rsidRDefault="00084C06" w:rsidP="00084C06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  <w:sz w:val="24"/>
          <w:szCs w:val="24"/>
        </w:rPr>
      </w:pPr>
    </w:p>
    <w:p w:rsidR="00084C06" w:rsidRPr="00084C06" w:rsidRDefault="0071296A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17</w:t>
      </w:r>
      <w:r w:rsidR="00084C06" w:rsidRPr="00084C06">
        <w:rPr>
          <w:rStyle w:val="Number"/>
          <w:rFonts w:asciiTheme="minorHAnsi" w:hAnsiTheme="minorHAnsi" w:cstheme="minorHAnsi"/>
        </w:rPr>
        <w:t>.</w:t>
      </w:r>
      <w:r w:rsidR="00084C06" w:rsidRPr="00084C06">
        <w:rPr>
          <w:rFonts w:asciiTheme="minorHAnsi" w:hAnsiTheme="minorHAnsi" w:cstheme="minorHAnsi"/>
        </w:rPr>
        <w:tab/>
        <w:t>Which of the following elements has the largest ionization energy?</w:t>
      </w:r>
    </w:p>
    <w:p w:rsidR="00084C06" w:rsidRPr="0071296A" w:rsidRDefault="00084C06" w:rsidP="0071296A">
      <w:pPr>
        <w:pStyle w:val="Choices"/>
        <w:numPr>
          <w:ilvl w:val="0"/>
          <w:numId w:val="40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71296A">
        <w:rPr>
          <w:rFonts w:asciiTheme="minorHAnsi" w:hAnsiTheme="minorHAnsi" w:cstheme="minorHAnsi"/>
        </w:rPr>
        <w:t>Boron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Aluminum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Gallium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Indium</w:t>
      </w:r>
    </w:p>
    <w:p w:rsidR="00084C06" w:rsidRPr="00084C06" w:rsidRDefault="00084C06" w:rsidP="00FF5D9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84C06" w:rsidRPr="00084C06" w:rsidRDefault="0071296A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18</w:t>
      </w:r>
      <w:r w:rsidR="00084C06" w:rsidRPr="00084C06">
        <w:rPr>
          <w:rStyle w:val="Number"/>
          <w:rFonts w:asciiTheme="minorHAnsi" w:hAnsiTheme="minorHAnsi" w:cstheme="minorHAnsi"/>
        </w:rPr>
        <w:t>.</w:t>
      </w:r>
      <w:r w:rsidR="00084C06" w:rsidRPr="00084C06">
        <w:rPr>
          <w:rFonts w:asciiTheme="minorHAnsi" w:hAnsiTheme="minorHAnsi" w:cstheme="minorHAnsi"/>
        </w:rPr>
        <w:tab/>
        <w:t>Which of the following elements is the least metallic?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Boron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Aluminum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Gallium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Indium</w:t>
      </w:r>
    </w:p>
    <w:p w:rsidR="00084C06" w:rsidRPr="00084C06" w:rsidRDefault="00084C06" w:rsidP="00084C06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  <w:sz w:val="24"/>
          <w:szCs w:val="24"/>
        </w:rPr>
      </w:pPr>
    </w:p>
    <w:p w:rsidR="00084C06" w:rsidRPr="00084C06" w:rsidRDefault="0071296A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19</w:t>
      </w:r>
      <w:r w:rsidR="00084C06" w:rsidRPr="00084C06">
        <w:rPr>
          <w:rStyle w:val="Number"/>
          <w:rFonts w:asciiTheme="minorHAnsi" w:hAnsiTheme="minorHAnsi" w:cstheme="minorHAnsi"/>
        </w:rPr>
        <w:t>.</w:t>
      </w:r>
      <w:r w:rsidR="00084C06" w:rsidRPr="00084C06">
        <w:rPr>
          <w:rFonts w:asciiTheme="minorHAnsi" w:hAnsiTheme="minorHAnsi" w:cstheme="minorHAnsi"/>
        </w:rPr>
        <w:tab/>
        <w:t>The actual space occupied by an electron is called the:</w:t>
      </w:r>
    </w:p>
    <w:p w:rsidR="00084C06" w:rsidRPr="0071296A" w:rsidRDefault="00084C06" w:rsidP="0071296A">
      <w:pPr>
        <w:pStyle w:val="Choices"/>
        <w:numPr>
          <w:ilvl w:val="0"/>
          <w:numId w:val="41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71296A">
        <w:rPr>
          <w:rFonts w:asciiTheme="minorHAnsi" w:hAnsiTheme="minorHAnsi" w:cstheme="minorHAnsi"/>
        </w:rPr>
        <w:t>Orbital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Shell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Sub shell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Energy level</w:t>
      </w:r>
    </w:p>
    <w:p w:rsidR="00084C06" w:rsidRPr="00084C06" w:rsidRDefault="00084C06" w:rsidP="00084C06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  <w:sz w:val="24"/>
          <w:szCs w:val="24"/>
        </w:rPr>
      </w:pPr>
    </w:p>
    <w:p w:rsidR="00084C06" w:rsidRPr="00084C06" w:rsidRDefault="0071296A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20</w:t>
      </w:r>
      <w:r w:rsidR="00084C06" w:rsidRPr="00084C06">
        <w:rPr>
          <w:rStyle w:val="Number"/>
          <w:rFonts w:asciiTheme="minorHAnsi" w:hAnsiTheme="minorHAnsi" w:cstheme="minorHAnsi"/>
        </w:rPr>
        <w:t>.</w:t>
      </w:r>
      <w:r w:rsidR="00084C06" w:rsidRPr="00084C06">
        <w:rPr>
          <w:rFonts w:asciiTheme="minorHAnsi" w:hAnsiTheme="minorHAnsi" w:cstheme="minorHAnsi"/>
        </w:rPr>
        <w:tab/>
        <w:t>Orbitals of the same type make up a:</w:t>
      </w:r>
    </w:p>
    <w:p w:rsidR="00084C06" w:rsidRPr="0071296A" w:rsidRDefault="00084C06" w:rsidP="0071296A">
      <w:pPr>
        <w:pStyle w:val="Choices"/>
        <w:numPr>
          <w:ilvl w:val="0"/>
          <w:numId w:val="42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71296A">
        <w:rPr>
          <w:rFonts w:asciiTheme="minorHAnsi" w:hAnsiTheme="minorHAnsi" w:cstheme="minorHAnsi"/>
        </w:rPr>
        <w:t>Major orbital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Shell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Sub shell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Energy level</w:t>
      </w:r>
    </w:p>
    <w:p w:rsidR="00084C06" w:rsidRPr="00084C06" w:rsidRDefault="00084C06" w:rsidP="0071296A">
      <w:pPr>
        <w:pStyle w:val="NoSpacing"/>
      </w:pPr>
    </w:p>
    <w:p w:rsidR="00084C06" w:rsidRPr="00084C06" w:rsidRDefault="0071296A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21</w:t>
      </w:r>
      <w:r w:rsidR="00084C06" w:rsidRPr="00084C06">
        <w:rPr>
          <w:rStyle w:val="Number"/>
          <w:rFonts w:asciiTheme="minorHAnsi" w:hAnsiTheme="minorHAnsi" w:cstheme="minorHAnsi"/>
        </w:rPr>
        <w:t>.</w:t>
      </w:r>
      <w:r w:rsidR="00084C06" w:rsidRPr="00084C06">
        <w:rPr>
          <w:rFonts w:asciiTheme="minorHAnsi" w:hAnsiTheme="minorHAnsi" w:cstheme="minorHAnsi"/>
        </w:rPr>
        <w:tab/>
        <w:t>Which of the following is a chemical change?</w:t>
      </w:r>
    </w:p>
    <w:p w:rsidR="00084C06" w:rsidRPr="0071296A" w:rsidRDefault="00084C06" w:rsidP="0071296A">
      <w:pPr>
        <w:pStyle w:val="Choices"/>
        <w:numPr>
          <w:ilvl w:val="0"/>
          <w:numId w:val="43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71296A">
        <w:rPr>
          <w:rFonts w:asciiTheme="minorHAnsi" w:hAnsiTheme="minorHAnsi" w:cstheme="minorHAnsi"/>
        </w:rPr>
        <w:t>The formation of fog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Separation of a water and alcohol mixture into water and alcohol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Sprouting of a seed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Mixing yellow and blue paint to make green paint</w:t>
      </w:r>
    </w:p>
    <w:p w:rsidR="00084C06" w:rsidRPr="00084C06" w:rsidRDefault="00084C06" w:rsidP="0071296A">
      <w:pPr>
        <w:pStyle w:val="NoSpacing"/>
      </w:pPr>
    </w:p>
    <w:p w:rsidR="00084C06" w:rsidRPr="00084C06" w:rsidRDefault="0071296A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22</w:t>
      </w:r>
      <w:r w:rsidR="00084C06" w:rsidRPr="00084C06">
        <w:rPr>
          <w:rStyle w:val="Number"/>
          <w:rFonts w:asciiTheme="minorHAnsi" w:hAnsiTheme="minorHAnsi" w:cstheme="minorHAnsi"/>
        </w:rPr>
        <w:t>.</w:t>
      </w:r>
      <w:r w:rsidR="00084C06" w:rsidRPr="00084C06">
        <w:rPr>
          <w:rFonts w:asciiTheme="minorHAnsi" w:hAnsiTheme="minorHAnsi" w:cstheme="minorHAnsi"/>
        </w:rPr>
        <w:tab/>
        <w:t>Which of the following is a heterogeneous mixture?</w:t>
      </w:r>
    </w:p>
    <w:p w:rsidR="00084C06" w:rsidRPr="0071296A" w:rsidRDefault="00084C06" w:rsidP="0071296A">
      <w:pPr>
        <w:pStyle w:val="Choices"/>
        <w:numPr>
          <w:ilvl w:val="0"/>
          <w:numId w:val="44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71296A">
        <w:rPr>
          <w:rFonts w:asciiTheme="minorHAnsi" w:hAnsiTheme="minorHAnsi" w:cstheme="minorHAnsi"/>
        </w:rPr>
        <w:t>A lovely cup of tea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A box of Smarties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A glass of flat pop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A beaker full of air</w:t>
      </w:r>
    </w:p>
    <w:p w:rsidR="00084C06" w:rsidRPr="00084C06" w:rsidRDefault="00084C06" w:rsidP="00FF5D9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84C06" w:rsidRPr="00084C06" w:rsidRDefault="0071296A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  <w:lang w:val="en-GB"/>
        </w:rPr>
      </w:pPr>
      <w:r>
        <w:rPr>
          <w:rStyle w:val="Number"/>
          <w:rFonts w:asciiTheme="minorHAnsi" w:hAnsiTheme="minorHAnsi" w:cstheme="minorHAnsi"/>
          <w:lang w:val="en-GB"/>
        </w:rPr>
        <w:t>23</w:t>
      </w:r>
      <w:r w:rsidR="00084C06" w:rsidRPr="00084C06">
        <w:rPr>
          <w:rStyle w:val="Number"/>
          <w:rFonts w:asciiTheme="minorHAnsi" w:hAnsiTheme="minorHAnsi" w:cstheme="minorHAnsi"/>
          <w:lang w:val="en-GB"/>
        </w:rPr>
        <w:t>.</w:t>
      </w:r>
      <w:r w:rsidR="00084C06" w:rsidRPr="00084C06">
        <w:rPr>
          <w:rFonts w:asciiTheme="minorHAnsi" w:hAnsiTheme="minorHAnsi" w:cstheme="minorHAnsi"/>
          <w:lang w:val="en-GB"/>
        </w:rPr>
        <w:tab/>
        <w:t>The number 0.00087 may be expressed as:</w:t>
      </w:r>
    </w:p>
    <w:p w:rsidR="00084C06" w:rsidRPr="0071296A" w:rsidRDefault="00084C06" w:rsidP="0071296A">
      <w:pPr>
        <w:pStyle w:val="Choices"/>
        <w:numPr>
          <w:ilvl w:val="0"/>
          <w:numId w:val="45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71296A">
        <w:rPr>
          <w:rFonts w:asciiTheme="minorHAnsi" w:hAnsiTheme="minorHAnsi" w:cstheme="minorHAnsi"/>
        </w:rPr>
        <w:t>8.7 x 10</w:t>
      </w:r>
      <w:r w:rsidRPr="0071296A">
        <w:rPr>
          <w:rFonts w:asciiTheme="minorHAnsi" w:hAnsiTheme="minorHAnsi" w:cstheme="minorHAnsi"/>
          <w:vertAlign w:val="superscript"/>
        </w:rPr>
        <w:t>-4</w:t>
      </w:r>
    </w:p>
    <w:p w:rsidR="00084C06" w:rsidRPr="00084C06" w:rsidRDefault="00084C06" w:rsidP="0071296A">
      <w:pPr>
        <w:pStyle w:val="Choices"/>
        <w:numPr>
          <w:ilvl w:val="0"/>
          <w:numId w:val="24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8.7 x 10</w:t>
      </w:r>
      <w:r w:rsidRPr="00084C06">
        <w:rPr>
          <w:rFonts w:asciiTheme="minorHAnsi" w:hAnsiTheme="minorHAnsi" w:cstheme="minorHAnsi"/>
          <w:vertAlign w:val="superscript"/>
        </w:rPr>
        <w:t>4</w:t>
      </w:r>
    </w:p>
    <w:p w:rsidR="00084C06" w:rsidRPr="00084C06" w:rsidRDefault="00084C06" w:rsidP="0071296A">
      <w:pPr>
        <w:pStyle w:val="Choices"/>
        <w:numPr>
          <w:ilvl w:val="0"/>
          <w:numId w:val="24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8.70 x 10</w:t>
      </w:r>
      <w:r w:rsidRPr="00084C06">
        <w:rPr>
          <w:rFonts w:asciiTheme="minorHAnsi" w:hAnsiTheme="minorHAnsi" w:cstheme="minorHAnsi"/>
          <w:vertAlign w:val="superscript"/>
        </w:rPr>
        <w:t>-4</w:t>
      </w:r>
    </w:p>
    <w:p w:rsidR="00084C06" w:rsidRPr="00084C06" w:rsidRDefault="00084C06" w:rsidP="0071296A">
      <w:pPr>
        <w:pStyle w:val="Choices"/>
        <w:numPr>
          <w:ilvl w:val="0"/>
          <w:numId w:val="24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Style w:val="Number"/>
          <w:rFonts w:asciiTheme="minorHAnsi" w:hAnsiTheme="minorHAnsi" w:cstheme="minorHAnsi"/>
          <w:b w:val="0"/>
          <w:bCs w:val="0"/>
        </w:rPr>
      </w:pPr>
      <w:r w:rsidRPr="00084C06">
        <w:rPr>
          <w:rFonts w:asciiTheme="minorHAnsi" w:hAnsiTheme="minorHAnsi" w:cstheme="minorHAnsi"/>
        </w:rPr>
        <w:t>8.70 x 10</w:t>
      </w:r>
      <w:r w:rsidRPr="00084C06">
        <w:rPr>
          <w:rFonts w:asciiTheme="minorHAnsi" w:hAnsiTheme="minorHAnsi" w:cstheme="minorHAnsi"/>
          <w:vertAlign w:val="superscript"/>
        </w:rPr>
        <w:t>4</w:t>
      </w:r>
      <w:r w:rsidRPr="00084C0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</w:t>
      </w:r>
    </w:p>
    <w:p w:rsidR="0071296A" w:rsidRDefault="0071296A" w:rsidP="0071296A">
      <w:pPr>
        <w:pStyle w:val="NoSpacing"/>
        <w:rPr>
          <w:rStyle w:val="Number"/>
          <w:rFonts w:asciiTheme="minorHAnsi" w:hAnsiTheme="minorHAnsi" w:cstheme="minorHAnsi"/>
        </w:rPr>
      </w:pPr>
    </w:p>
    <w:p w:rsidR="00084C06" w:rsidRPr="00084C06" w:rsidRDefault="0071296A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24</w:t>
      </w:r>
      <w:r w:rsidR="00084C06" w:rsidRPr="00084C06">
        <w:rPr>
          <w:rStyle w:val="Number"/>
          <w:rFonts w:asciiTheme="minorHAnsi" w:hAnsiTheme="minorHAnsi" w:cstheme="minorHAnsi"/>
        </w:rPr>
        <w:t>.</w:t>
      </w:r>
      <w:r w:rsidR="00084C06" w:rsidRPr="00084C06">
        <w:rPr>
          <w:rFonts w:asciiTheme="minorHAnsi" w:hAnsiTheme="minorHAnsi" w:cstheme="minorHAnsi"/>
        </w:rPr>
        <w:tab/>
        <w:t>The number 3.43 x 10</w:t>
      </w:r>
      <w:r w:rsidR="00084C06" w:rsidRPr="00084C06">
        <w:rPr>
          <w:rFonts w:asciiTheme="minorHAnsi" w:hAnsiTheme="minorHAnsi" w:cstheme="minorHAnsi"/>
          <w:vertAlign w:val="superscript"/>
        </w:rPr>
        <w:t>-7</w:t>
      </w:r>
      <w:r w:rsidR="00084C06" w:rsidRPr="00084C06">
        <w:rPr>
          <w:rFonts w:asciiTheme="minorHAnsi" w:hAnsiTheme="minorHAnsi" w:cstheme="minorHAnsi"/>
        </w:rPr>
        <w:t xml:space="preserve"> may be expressed as: </w:t>
      </w:r>
    </w:p>
    <w:p w:rsidR="00084C06" w:rsidRPr="0071296A" w:rsidRDefault="00084C06" w:rsidP="0071296A">
      <w:pPr>
        <w:pStyle w:val="Choices"/>
        <w:numPr>
          <w:ilvl w:val="0"/>
          <w:numId w:val="46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71296A">
        <w:rPr>
          <w:rFonts w:asciiTheme="minorHAnsi" w:hAnsiTheme="minorHAnsi" w:cstheme="minorHAnsi"/>
        </w:rPr>
        <w:t>0.000 000 343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0.000 003 43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0.000 000 034 3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0.000 000 003 43</w:t>
      </w:r>
    </w:p>
    <w:p w:rsidR="00084C06" w:rsidRPr="00084C06" w:rsidRDefault="00084C06" w:rsidP="0071296A">
      <w:pPr>
        <w:pStyle w:val="NoSpacing"/>
      </w:pPr>
    </w:p>
    <w:p w:rsidR="00084C06" w:rsidRPr="00084C06" w:rsidRDefault="0071296A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25</w:t>
      </w:r>
      <w:r w:rsidR="00084C06" w:rsidRPr="00084C06">
        <w:rPr>
          <w:rStyle w:val="Number"/>
          <w:rFonts w:asciiTheme="minorHAnsi" w:hAnsiTheme="minorHAnsi" w:cstheme="minorHAnsi"/>
        </w:rPr>
        <w:t>.</w:t>
      </w:r>
      <w:r w:rsidR="00084C06" w:rsidRPr="00084C06">
        <w:rPr>
          <w:rFonts w:asciiTheme="minorHAnsi" w:hAnsiTheme="minorHAnsi" w:cstheme="minorHAnsi"/>
        </w:rPr>
        <w:tab/>
        <w:t>The product of 2.1 x 10</w:t>
      </w:r>
      <w:r w:rsidR="00084C06" w:rsidRPr="00084C06">
        <w:rPr>
          <w:rFonts w:asciiTheme="minorHAnsi" w:hAnsiTheme="minorHAnsi" w:cstheme="minorHAnsi"/>
          <w:vertAlign w:val="superscript"/>
        </w:rPr>
        <w:t>-4</w:t>
      </w:r>
      <w:r w:rsidR="00084C06" w:rsidRPr="00084C06">
        <w:rPr>
          <w:rFonts w:asciiTheme="minorHAnsi" w:hAnsiTheme="minorHAnsi" w:cstheme="minorHAnsi"/>
        </w:rPr>
        <w:t xml:space="preserve"> and 4.22 x 10</w:t>
      </w:r>
      <w:r w:rsidR="00084C06" w:rsidRPr="00084C06">
        <w:rPr>
          <w:rFonts w:asciiTheme="minorHAnsi" w:hAnsiTheme="minorHAnsi" w:cstheme="minorHAnsi"/>
          <w:vertAlign w:val="superscript"/>
        </w:rPr>
        <w:t>-3</w:t>
      </w:r>
      <w:r w:rsidR="00084C06" w:rsidRPr="00084C06">
        <w:rPr>
          <w:rFonts w:asciiTheme="minorHAnsi" w:hAnsiTheme="minorHAnsi" w:cstheme="minorHAnsi"/>
        </w:rPr>
        <w:t xml:space="preserve"> is: </w:t>
      </w:r>
    </w:p>
    <w:p w:rsidR="00084C06" w:rsidRPr="0071296A" w:rsidRDefault="00084C06" w:rsidP="0071296A">
      <w:pPr>
        <w:pStyle w:val="Choices"/>
        <w:numPr>
          <w:ilvl w:val="0"/>
          <w:numId w:val="47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71296A">
        <w:rPr>
          <w:rFonts w:asciiTheme="minorHAnsi" w:hAnsiTheme="minorHAnsi" w:cstheme="minorHAnsi"/>
        </w:rPr>
        <w:t>9.0 x 10</w:t>
      </w:r>
      <w:r w:rsidRPr="0071296A">
        <w:rPr>
          <w:rFonts w:asciiTheme="minorHAnsi" w:hAnsiTheme="minorHAnsi" w:cstheme="minorHAnsi"/>
          <w:vertAlign w:val="superscript"/>
        </w:rPr>
        <w:t>-7</w:t>
      </w:r>
    </w:p>
    <w:p w:rsidR="00084C06" w:rsidRPr="00084C06" w:rsidRDefault="00084C06" w:rsidP="0071296A">
      <w:pPr>
        <w:pStyle w:val="Choices"/>
        <w:numPr>
          <w:ilvl w:val="0"/>
          <w:numId w:val="24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8.9 x -10</w:t>
      </w:r>
      <w:r w:rsidRPr="00084C06">
        <w:rPr>
          <w:rFonts w:asciiTheme="minorHAnsi" w:hAnsiTheme="minorHAnsi" w:cstheme="minorHAnsi"/>
          <w:vertAlign w:val="superscript"/>
        </w:rPr>
        <w:t>-7</w:t>
      </w:r>
    </w:p>
    <w:p w:rsidR="00084C06" w:rsidRPr="00084C06" w:rsidRDefault="00084C06" w:rsidP="0071296A">
      <w:pPr>
        <w:pStyle w:val="Choices"/>
        <w:numPr>
          <w:ilvl w:val="0"/>
          <w:numId w:val="24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8.86 x 10</w:t>
      </w:r>
      <w:r w:rsidRPr="00084C06">
        <w:rPr>
          <w:rFonts w:asciiTheme="minorHAnsi" w:hAnsiTheme="minorHAnsi" w:cstheme="minorHAnsi"/>
          <w:vertAlign w:val="superscript"/>
        </w:rPr>
        <w:t>-7</w:t>
      </w:r>
    </w:p>
    <w:p w:rsidR="00084C06" w:rsidRPr="00084C06" w:rsidRDefault="00084C06" w:rsidP="0071296A">
      <w:pPr>
        <w:pStyle w:val="Choices"/>
        <w:numPr>
          <w:ilvl w:val="0"/>
          <w:numId w:val="24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8.862 x 10</w:t>
      </w:r>
      <w:r w:rsidRPr="00084C06">
        <w:rPr>
          <w:rFonts w:asciiTheme="minorHAnsi" w:hAnsiTheme="minorHAnsi" w:cstheme="minorHAnsi"/>
          <w:vertAlign w:val="superscript"/>
        </w:rPr>
        <w:t>-7</w:t>
      </w:r>
    </w:p>
    <w:p w:rsidR="0071296A" w:rsidRDefault="0071296A" w:rsidP="0071296A">
      <w:pPr>
        <w:pStyle w:val="NoSpacing"/>
        <w:rPr>
          <w:rStyle w:val="Number"/>
          <w:rFonts w:asciiTheme="minorHAnsi" w:hAnsiTheme="minorHAnsi" w:cstheme="minorHAnsi"/>
        </w:rPr>
      </w:pPr>
    </w:p>
    <w:p w:rsidR="00084C06" w:rsidRPr="00084C06" w:rsidRDefault="0071296A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26</w:t>
      </w:r>
      <w:r w:rsidR="00084C06" w:rsidRPr="00084C06">
        <w:rPr>
          <w:rStyle w:val="Number"/>
          <w:rFonts w:asciiTheme="minorHAnsi" w:hAnsiTheme="minorHAnsi" w:cstheme="minorHAnsi"/>
        </w:rPr>
        <w:t>.</w:t>
      </w:r>
      <w:r w:rsidR="00084C06" w:rsidRPr="00084C06">
        <w:rPr>
          <w:rFonts w:asciiTheme="minorHAnsi" w:hAnsiTheme="minorHAnsi" w:cstheme="minorHAnsi"/>
        </w:rPr>
        <w:tab/>
        <w:t>The number of significant digits in the number 0.0036050 is</w:t>
      </w:r>
    </w:p>
    <w:p w:rsidR="00084C06" w:rsidRPr="0071296A" w:rsidRDefault="00084C06" w:rsidP="0071296A">
      <w:pPr>
        <w:pStyle w:val="Choices"/>
        <w:numPr>
          <w:ilvl w:val="0"/>
          <w:numId w:val="48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71296A">
        <w:rPr>
          <w:rFonts w:asciiTheme="minorHAnsi" w:hAnsiTheme="minorHAnsi" w:cstheme="minorHAnsi"/>
        </w:rPr>
        <w:t>8</w:t>
      </w:r>
    </w:p>
    <w:p w:rsidR="00084C06" w:rsidRPr="00084C06" w:rsidRDefault="00084C06" w:rsidP="0071296A">
      <w:pPr>
        <w:pStyle w:val="Choices"/>
        <w:numPr>
          <w:ilvl w:val="0"/>
          <w:numId w:val="21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4</w:t>
      </w:r>
    </w:p>
    <w:p w:rsidR="00084C06" w:rsidRPr="00084C06" w:rsidRDefault="00084C06" w:rsidP="0071296A">
      <w:pPr>
        <w:pStyle w:val="Choices"/>
        <w:numPr>
          <w:ilvl w:val="0"/>
          <w:numId w:val="21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5</w:t>
      </w:r>
    </w:p>
    <w:p w:rsidR="00084C06" w:rsidRPr="00084C06" w:rsidRDefault="00084C06" w:rsidP="0071296A">
      <w:pPr>
        <w:pStyle w:val="Choices"/>
        <w:numPr>
          <w:ilvl w:val="0"/>
          <w:numId w:val="21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7</w:t>
      </w:r>
    </w:p>
    <w:p w:rsidR="0071296A" w:rsidRDefault="0071296A" w:rsidP="0071296A">
      <w:pPr>
        <w:pStyle w:val="NoSpacing"/>
        <w:rPr>
          <w:rStyle w:val="Number"/>
          <w:rFonts w:asciiTheme="minorHAnsi" w:hAnsiTheme="minorHAnsi" w:cstheme="minorHAnsi"/>
        </w:rPr>
      </w:pPr>
    </w:p>
    <w:p w:rsidR="00084C06" w:rsidRPr="00084C06" w:rsidRDefault="0071296A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27</w:t>
      </w:r>
      <w:r w:rsidR="00084C06" w:rsidRPr="00084C06">
        <w:rPr>
          <w:rStyle w:val="Number"/>
          <w:rFonts w:asciiTheme="minorHAnsi" w:hAnsiTheme="minorHAnsi" w:cstheme="minorHAnsi"/>
        </w:rPr>
        <w:t>.</w:t>
      </w:r>
      <w:r w:rsidR="00084C06" w:rsidRPr="00084C06">
        <w:rPr>
          <w:rFonts w:asciiTheme="minorHAnsi" w:hAnsiTheme="minorHAnsi" w:cstheme="minorHAnsi"/>
        </w:rPr>
        <w:tab/>
        <w:t>In which numbers are all the zeros significant?</w:t>
      </w:r>
    </w:p>
    <w:p w:rsidR="00084C06" w:rsidRPr="0071296A" w:rsidRDefault="00084C06" w:rsidP="0071296A">
      <w:pPr>
        <w:pStyle w:val="Choices"/>
        <w:numPr>
          <w:ilvl w:val="0"/>
          <w:numId w:val="49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71296A">
        <w:rPr>
          <w:rFonts w:asciiTheme="minorHAnsi" w:hAnsiTheme="minorHAnsi" w:cstheme="minorHAnsi"/>
        </w:rPr>
        <w:t>0.206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0.4030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6008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0.0098</w:t>
      </w:r>
    </w:p>
    <w:p w:rsidR="00084C06" w:rsidRPr="00084C06" w:rsidRDefault="00084C06" w:rsidP="00FF5D9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84C06" w:rsidRPr="00084C06" w:rsidRDefault="0071296A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28</w:t>
      </w:r>
      <w:r w:rsidR="00084C06" w:rsidRPr="00084C06">
        <w:rPr>
          <w:rStyle w:val="Number"/>
          <w:rFonts w:asciiTheme="minorHAnsi" w:hAnsiTheme="minorHAnsi" w:cstheme="minorHAnsi"/>
        </w:rPr>
        <w:t>.</w:t>
      </w:r>
      <w:r w:rsidR="00084C06" w:rsidRPr="00084C06">
        <w:rPr>
          <w:rFonts w:asciiTheme="minorHAnsi" w:hAnsiTheme="minorHAnsi" w:cstheme="minorHAnsi"/>
        </w:rPr>
        <w:tab/>
        <w:t xml:space="preserve">What is your height in centimeters if you are 1.34 m tall?  </w:t>
      </w:r>
    </w:p>
    <w:p w:rsidR="00084C06" w:rsidRPr="0071296A" w:rsidRDefault="00084C06" w:rsidP="0071296A">
      <w:pPr>
        <w:pStyle w:val="Choices"/>
        <w:numPr>
          <w:ilvl w:val="0"/>
          <w:numId w:val="50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71296A">
        <w:rPr>
          <w:rFonts w:asciiTheme="minorHAnsi" w:hAnsiTheme="minorHAnsi" w:cstheme="minorHAnsi"/>
        </w:rPr>
        <w:t>13.4 cm</w:t>
      </w:r>
    </w:p>
    <w:p w:rsidR="00084C06" w:rsidRPr="00084C06" w:rsidRDefault="00084C06" w:rsidP="0071296A">
      <w:pPr>
        <w:pStyle w:val="Choices"/>
        <w:numPr>
          <w:ilvl w:val="0"/>
          <w:numId w:val="24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134 cm</w:t>
      </w:r>
    </w:p>
    <w:p w:rsidR="00084C06" w:rsidRPr="00084C06" w:rsidRDefault="00084C06" w:rsidP="0071296A">
      <w:pPr>
        <w:pStyle w:val="Choices"/>
        <w:numPr>
          <w:ilvl w:val="0"/>
          <w:numId w:val="24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0.0134 cm</w:t>
      </w:r>
    </w:p>
    <w:p w:rsidR="00084C06" w:rsidRPr="00084C06" w:rsidRDefault="00084C06" w:rsidP="0071296A">
      <w:pPr>
        <w:pStyle w:val="Choices"/>
        <w:numPr>
          <w:ilvl w:val="0"/>
          <w:numId w:val="24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0.134 cm</w:t>
      </w:r>
    </w:p>
    <w:p w:rsidR="00084C06" w:rsidRPr="00084C06" w:rsidRDefault="00084C06" w:rsidP="00084C06">
      <w:pPr>
        <w:pStyle w:val="Choices"/>
        <w:numPr>
          <w:ilvl w:val="0"/>
          <w:numId w:val="0"/>
        </w:num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958"/>
        <w:rPr>
          <w:rFonts w:asciiTheme="minorHAnsi" w:hAnsiTheme="minorHAnsi" w:cstheme="minorHAnsi"/>
        </w:rPr>
      </w:pPr>
    </w:p>
    <w:p w:rsidR="00084C06" w:rsidRPr="00084C06" w:rsidRDefault="0071296A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29</w:t>
      </w:r>
      <w:r w:rsidR="00084C06" w:rsidRPr="00084C06">
        <w:rPr>
          <w:rStyle w:val="Number"/>
          <w:rFonts w:asciiTheme="minorHAnsi" w:hAnsiTheme="minorHAnsi" w:cstheme="minorHAnsi"/>
        </w:rPr>
        <w:t>.</w:t>
      </w:r>
      <w:r w:rsidR="00084C06" w:rsidRPr="00084C06">
        <w:rPr>
          <w:rFonts w:asciiTheme="minorHAnsi" w:hAnsiTheme="minorHAnsi" w:cstheme="minorHAnsi"/>
        </w:rPr>
        <w:tab/>
        <w:t xml:space="preserve">In the lab, you add 0.00651 </w:t>
      </w:r>
      <w:proofErr w:type="gramStart"/>
      <w:r w:rsidR="00084C06" w:rsidRPr="00084C06">
        <w:rPr>
          <w:rFonts w:asciiTheme="minorHAnsi" w:hAnsiTheme="minorHAnsi" w:cstheme="minorHAnsi"/>
        </w:rPr>
        <w:t>L ,</w:t>
      </w:r>
      <w:proofErr w:type="gramEnd"/>
      <w:r w:rsidR="00084C06" w:rsidRPr="00084C06">
        <w:rPr>
          <w:rFonts w:asciiTheme="minorHAnsi" w:hAnsiTheme="minorHAnsi" w:cstheme="minorHAnsi"/>
        </w:rPr>
        <w:t xml:space="preserve"> 0.026L and 0.8432L together. The correct result is:</w:t>
      </w:r>
    </w:p>
    <w:p w:rsidR="00084C06" w:rsidRPr="0071296A" w:rsidRDefault="00084C06" w:rsidP="0071296A">
      <w:pPr>
        <w:pStyle w:val="Choices"/>
        <w:numPr>
          <w:ilvl w:val="0"/>
          <w:numId w:val="51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71296A">
        <w:rPr>
          <w:rFonts w:asciiTheme="minorHAnsi" w:hAnsiTheme="minorHAnsi" w:cstheme="minorHAnsi"/>
        </w:rPr>
        <w:t>0.87571 L</w:t>
      </w:r>
    </w:p>
    <w:p w:rsidR="00084C06" w:rsidRPr="00084C06" w:rsidRDefault="00084C06" w:rsidP="0071296A">
      <w:pPr>
        <w:pStyle w:val="Choices"/>
        <w:numPr>
          <w:ilvl w:val="0"/>
          <w:numId w:val="25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2397" w:hanging="1919"/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0.8757 L</w:t>
      </w:r>
      <w:r w:rsidRPr="00084C06">
        <w:rPr>
          <w:rFonts w:asciiTheme="minorHAnsi" w:hAnsiTheme="minorHAnsi" w:cstheme="minorHAnsi"/>
        </w:rPr>
        <w:tab/>
      </w:r>
    </w:p>
    <w:p w:rsidR="00084C06" w:rsidRPr="00084C06" w:rsidRDefault="00084C06" w:rsidP="0071296A">
      <w:pPr>
        <w:pStyle w:val="Choices"/>
        <w:numPr>
          <w:ilvl w:val="0"/>
          <w:numId w:val="25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0.876 L</w:t>
      </w:r>
    </w:p>
    <w:p w:rsidR="00084C06" w:rsidRPr="00084C06" w:rsidRDefault="00084C06" w:rsidP="0071296A">
      <w:pPr>
        <w:pStyle w:val="Choices"/>
        <w:numPr>
          <w:ilvl w:val="0"/>
          <w:numId w:val="25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0.88 L</w:t>
      </w:r>
    </w:p>
    <w:p w:rsidR="00084C06" w:rsidRPr="00084C06" w:rsidRDefault="00084C06" w:rsidP="00FF5D9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84C06" w:rsidRPr="00084C06" w:rsidRDefault="0071296A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30. </w:t>
      </w:r>
      <w:r w:rsidR="00084C06" w:rsidRPr="00084C06">
        <w:rPr>
          <w:rFonts w:asciiTheme="minorHAnsi" w:hAnsiTheme="minorHAnsi" w:cstheme="minorHAnsi"/>
        </w:rPr>
        <w:t>How many zeros are significant in the number 0.00560010?</w:t>
      </w:r>
    </w:p>
    <w:p w:rsidR="00084C06" w:rsidRPr="0071296A" w:rsidRDefault="00084C06" w:rsidP="0071296A">
      <w:pPr>
        <w:pStyle w:val="Choices"/>
        <w:numPr>
          <w:ilvl w:val="0"/>
          <w:numId w:val="52"/>
        </w:numPr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71296A">
        <w:rPr>
          <w:rFonts w:asciiTheme="minorHAnsi" w:hAnsiTheme="minorHAnsi" w:cstheme="minorHAnsi"/>
        </w:rPr>
        <w:t>6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3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1</w:t>
      </w:r>
    </w:p>
    <w:p w:rsidR="00084C06" w:rsidRPr="00084C06" w:rsidRDefault="00084C06" w:rsidP="00084C06">
      <w:pPr>
        <w:pStyle w:val="Choices"/>
        <w:tabs>
          <w:tab w:val="left" w:pos="0"/>
          <w:tab w:val="left" w:pos="47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5</w:t>
      </w:r>
    </w:p>
    <w:p w:rsidR="00084C06" w:rsidRPr="00084C06" w:rsidRDefault="00084C06" w:rsidP="0071296A">
      <w:pPr>
        <w:pStyle w:val="NoSpacing"/>
      </w:pPr>
    </w:p>
    <w:p w:rsidR="00084C06" w:rsidRPr="00084C06" w:rsidRDefault="0071296A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31.</w:t>
      </w:r>
      <w:r w:rsidR="00084C06" w:rsidRPr="00084C06">
        <w:rPr>
          <w:rFonts w:asciiTheme="minorHAnsi" w:hAnsiTheme="minorHAnsi" w:cstheme="minorHAnsi"/>
        </w:rPr>
        <w:tab/>
        <w:t>How many significant figures are in the measurement 0.009560100 cm?</w:t>
      </w:r>
    </w:p>
    <w:p w:rsidR="00084C06" w:rsidRPr="0071296A" w:rsidRDefault="00084C06" w:rsidP="0071296A">
      <w:pPr>
        <w:pStyle w:val="Choices"/>
        <w:numPr>
          <w:ilvl w:val="0"/>
          <w:numId w:val="53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71296A">
        <w:rPr>
          <w:rFonts w:asciiTheme="minorHAnsi" w:hAnsiTheme="minorHAnsi" w:cstheme="minorHAnsi"/>
        </w:rPr>
        <w:t>10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7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4</w:t>
      </w:r>
    </w:p>
    <w:p w:rsidR="00084C06" w:rsidRPr="00084C06" w:rsidRDefault="00084C06" w:rsidP="0071296A">
      <w:pPr>
        <w:pStyle w:val="Choices"/>
        <w:numPr>
          <w:ilvl w:val="0"/>
          <w:numId w:val="18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1</w:t>
      </w:r>
    </w:p>
    <w:p w:rsidR="00084C06" w:rsidRPr="00084C06" w:rsidRDefault="00084C06" w:rsidP="0071296A">
      <w:pPr>
        <w:pStyle w:val="NoSpacing"/>
      </w:pPr>
    </w:p>
    <w:p w:rsidR="00084C06" w:rsidRPr="00084C06" w:rsidRDefault="0071296A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32</w:t>
      </w:r>
      <w:r w:rsidR="00084C06" w:rsidRPr="00084C06">
        <w:rPr>
          <w:rStyle w:val="Number"/>
          <w:rFonts w:asciiTheme="minorHAnsi" w:hAnsiTheme="minorHAnsi" w:cstheme="minorHAnsi"/>
        </w:rPr>
        <w:t>.</w:t>
      </w:r>
      <w:r w:rsidR="00084C06" w:rsidRPr="00084C06">
        <w:rPr>
          <w:rFonts w:asciiTheme="minorHAnsi" w:hAnsiTheme="minorHAnsi" w:cstheme="minorHAnsi"/>
        </w:rPr>
        <w:tab/>
        <w:t>The number 9.32x10</w:t>
      </w:r>
      <w:r w:rsidR="00084C06" w:rsidRPr="00084C06">
        <w:rPr>
          <w:rFonts w:asciiTheme="minorHAnsi" w:hAnsiTheme="minorHAnsi" w:cstheme="minorHAnsi"/>
          <w:vertAlign w:val="superscript"/>
        </w:rPr>
        <w:t>-7</w:t>
      </w:r>
      <w:r w:rsidR="00084C06" w:rsidRPr="00084C06">
        <w:rPr>
          <w:rFonts w:asciiTheme="minorHAnsi" w:hAnsiTheme="minorHAnsi" w:cstheme="minorHAnsi"/>
        </w:rPr>
        <w:t xml:space="preserve"> can be written as</w:t>
      </w:r>
    </w:p>
    <w:p w:rsidR="00084C06" w:rsidRPr="0071296A" w:rsidRDefault="00084C06" w:rsidP="0071296A">
      <w:pPr>
        <w:pStyle w:val="Choices"/>
        <w:numPr>
          <w:ilvl w:val="0"/>
          <w:numId w:val="54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71296A">
        <w:rPr>
          <w:rFonts w:asciiTheme="minorHAnsi" w:hAnsiTheme="minorHAnsi" w:cstheme="minorHAnsi"/>
        </w:rPr>
        <w:t>932000000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93200000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0.93200000</w:t>
      </w:r>
    </w:p>
    <w:p w:rsidR="00084C06" w:rsidRPr="00084C06" w:rsidRDefault="00084C06" w:rsidP="0071296A">
      <w:pPr>
        <w:pStyle w:val="Choices"/>
        <w:numPr>
          <w:ilvl w:val="0"/>
          <w:numId w:val="19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0.9320000</w:t>
      </w:r>
    </w:p>
    <w:p w:rsidR="00084C06" w:rsidRPr="00084C06" w:rsidRDefault="00084C06" w:rsidP="0071296A">
      <w:pPr>
        <w:pStyle w:val="NoSpacing"/>
      </w:pPr>
    </w:p>
    <w:p w:rsidR="00084C06" w:rsidRPr="00084C06" w:rsidRDefault="0071296A" w:rsidP="00084C06">
      <w:pPr>
        <w:pStyle w:val="MultiChoice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>
        <w:rPr>
          <w:rStyle w:val="Number"/>
          <w:rFonts w:asciiTheme="minorHAnsi" w:hAnsiTheme="minorHAnsi" w:cstheme="minorHAnsi"/>
        </w:rPr>
        <w:t>33</w:t>
      </w:r>
      <w:bookmarkStart w:id="0" w:name="_GoBack"/>
      <w:bookmarkEnd w:id="0"/>
      <w:r w:rsidR="00084C06" w:rsidRPr="00084C06">
        <w:rPr>
          <w:rStyle w:val="Number"/>
          <w:rFonts w:asciiTheme="minorHAnsi" w:hAnsiTheme="minorHAnsi" w:cstheme="minorHAnsi"/>
        </w:rPr>
        <w:t>.</w:t>
      </w:r>
      <w:r w:rsidR="00084C06" w:rsidRPr="00084C06">
        <w:rPr>
          <w:rFonts w:asciiTheme="minorHAnsi" w:hAnsiTheme="minorHAnsi" w:cstheme="minorHAnsi"/>
        </w:rPr>
        <w:tab/>
        <w:t>What is the correct answer with significant figures for the question (</w:t>
      </w:r>
      <w:proofErr w:type="gramStart"/>
      <w:r w:rsidR="00084C06" w:rsidRPr="00084C06">
        <w:rPr>
          <w:rFonts w:asciiTheme="minorHAnsi" w:hAnsiTheme="minorHAnsi" w:cstheme="minorHAnsi"/>
        </w:rPr>
        <w:t>86.5)(</w:t>
      </w:r>
      <w:proofErr w:type="gramEnd"/>
      <w:r w:rsidR="00084C06" w:rsidRPr="00084C06">
        <w:rPr>
          <w:rFonts w:asciiTheme="minorHAnsi" w:hAnsiTheme="minorHAnsi" w:cstheme="minorHAnsi"/>
        </w:rPr>
        <w:t>9.24) =</w:t>
      </w:r>
    </w:p>
    <w:p w:rsidR="00084C06" w:rsidRPr="00084C06" w:rsidRDefault="00084C06" w:rsidP="0071296A">
      <w:pPr>
        <w:pStyle w:val="Choices"/>
        <w:numPr>
          <w:ilvl w:val="0"/>
          <w:numId w:val="20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799</w:t>
      </w:r>
    </w:p>
    <w:p w:rsidR="00084C06" w:rsidRPr="00084C06" w:rsidRDefault="00084C06" w:rsidP="0071296A">
      <w:pPr>
        <w:pStyle w:val="Choices"/>
        <w:numPr>
          <w:ilvl w:val="0"/>
          <w:numId w:val="20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799.26</w:t>
      </w:r>
    </w:p>
    <w:p w:rsidR="00084C06" w:rsidRPr="00084C06" w:rsidRDefault="00084C06" w:rsidP="0071296A">
      <w:pPr>
        <w:pStyle w:val="Choices"/>
        <w:numPr>
          <w:ilvl w:val="0"/>
          <w:numId w:val="20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7.99 x 10</w:t>
      </w:r>
      <w:r w:rsidRPr="00084C06">
        <w:rPr>
          <w:rFonts w:asciiTheme="minorHAnsi" w:hAnsiTheme="minorHAnsi" w:cstheme="minorHAnsi"/>
          <w:vertAlign w:val="superscript"/>
        </w:rPr>
        <w:t>2</w:t>
      </w:r>
      <w:r w:rsidRPr="00084C06">
        <w:rPr>
          <w:rFonts w:asciiTheme="minorHAnsi" w:hAnsiTheme="minorHAnsi" w:cstheme="minorHAnsi"/>
        </w:rPr>
        <w:t xml:space="preserve"> </w:t>
      </w:r>
    </w:p>
    <w:p w:rsidR="00084C06" w:rsidRPr="00084C06" w:rsidRDefault="00084C06" w:rsidP="0071296A">
      <w:pPr>
        <w:pStyle w:val="Choices"/>
        <w:numPr>
          <w:ilvl w:val="0"/>
          <w:numId w:val="20"/>
        </w:numPr>
        <w:tabs>
          <w:tab w:val="left" w:pos="0"/>
          <w:tab w:val="left" w:pos="478"/>
          <w:tab w:val="num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rPr>
          <w:rFonts w:asciiTheme="minorHAnsi" w:hAnsiTheme="minorHAnsi" w:cstheme="minorHAnsi"/>
        </w:rPr>
      </w:pPr>
      <w:r w:rsidRPr="00084C06">
        <w:rPr>
          <w:rFonts w:asciiTheme="minorHAnsi" w:hAnsiTheme="minorHAnsi" w:cstheme="minorHAnsi"/>
        </w:rPr>
        <w:t>a &amp; c are correct</w:t>
      </w:r>
    </w:p>
    <w:p w:rsidR="00084C06" w:rsidRPr="00FF5D97" w:rsidRDefault="00084C06" w:rsidP="00FF5D97">
      <w:pPr>
        <w:spacing w:after="0" w:line="240" w:lineRule="auto"/>
        <w:rPr>
          <w:rFonts w:cs="Calibri"/>
          <w:sz w:val="24"/>
          <w:szCs w:val="52"/>
        </w:rPr>
      </w:pPr>
    </w:p>
    <w:sectPr w:rsidR="00084C06" w:rsidRPr="00FF5D97" w:rsidSect="004221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Choices"/>
      <w:lvlText w:val="%1."/>
      <w:lvlJc w:val="left"/>
      <w:pPr>
        <w:tabs>
          <w:tab w:val="num" w:pos="958"/>
        </w:tabs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DF2A17"/>
    <w:multiLevelType w:val="hybridMultilevel"/>
    <w:tmpl w:val="3DB82A4A"/>
    <w:lvl w:ilvl="0" w:tplc="7DD83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712E0"/>
    <w:multiLevelType w:val="hybridMultilevel"/>
    <w:tmpl w:val="956E3B2E"/>
    <w:lvl w:ilvl="0" w:tplc="8656163A">
      <w:start w:val="1"/>
      <w:numFmt w:val="bullet"/>
      <w:lvlText w:val=""/>
      <w:lvlJc w:val="left"/>
      <w:pPr>
        <w:ind w:left="21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B52022"/>
    <w:multiLevelType w:val="hybridMultilevel"/>
    <w:tmpl w:val="BB0A0B94"/>
    <w:lvl w:ilvl="0" w:tplc="8656163A">
      <w:start w:val="1"/>
      <w:numFmt w:val="bullet"/>
      <w:lvlText w:val=""/>
      <w:lvlJc w:val="left"/>
      <w:pPr>
        <w:ind w:left="21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8D69C0"/>
    <w:multiLevelType w:val="hybridMultilevel"/>
    <w:tmpl w:val="77E85A02"/>
    <w:lvl w:ilvl="0" w:tplc="8656163A">
      <w:start w:val="1"/>
      <w:numFmt w:val="bullet"/>
      <w:lvlText w:val=""/>
      <w:lvlJc w:val="left"/>
      <w:pPr>
        <w:ind w:left="21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721F13"/>
    <w:multiLevelType w:val="hybridMultilevel"/>
    <w:tmpl w:val="815640BA"/>
    <w:lvl w:ilvl="0" w:tplc="8656163A">
      <w:start w:val="1"/>
      <w:numFmt w:val="bullet"/>
      <w:lvlText w:val=""/>
      <w:lvlJc w:val="left"/>
      <w:pPr>
        <w:ind w:left="21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CC0342"/>
    <w:multiLevelType w:val="hybridMultilevel"/>
    <w:tmpl w:val="3DBA7768"/>
    <w:lvl w:ilvl="0" w:tplc="8656163A">
      <w:start w:val="1"/>
      <w:numFmt w:val="bullet"/>
      <w:lvlText w:val=""/>
      <w:lvlJc w:val="left"/>
      <w:pPr>
        <w:ind w:left="21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1C1193"/>
    <w:multiLevelType w:val="hybridMultilevel"/>
    <w:tmpl w:val="AA4A54CC"/>
    <w:lvl w:ilvl="0" w:tplc="6CB024B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4D68"/>
    <w:multiLevelType w:val="hybridMultilevel"/>
    <w:tmpl w:val="A60C8476"/>
    <w:lvl w:ilvl="0" w:tplc="8656163A">
      <w:start w:val="1"/>
      <w:numFmt w:val="bullet"/>
      <w:lvlText w:val=""/>
      <w:lvlJc w:val="left"/>
      <w:pPr>
        <w:ind w:left="21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6D35EAC"/>
    <w:multiLevelType w:val="hybridMultilevel"/>
    <w:tmpl w:val="805E3E06"/>
    <w:lvl w:ilvl="0" w:tplc="8656163A">
      <w:start w:val="1"/>
      <w:numFmt w:val="bullet"/>
      <w:lvlText w:val=""/>
      <w:lvlJc w:val="left"/>
      <w:pPr>
        <w:ind w:left="21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DD2504"/>
    <w:multiLevelType w:val="hybridMultilevel"/>
    <w:tmpl w:val="F54C28D0"/>
    <w:lvl w:ilvl="0" w:tplc="D5D03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A2361"/>
    <w:multiLevelType w:val="hybridMultilevel"/>
    <w:tmpl w:val="F63ACC74"/>
    <w:lvl w:ilvl="0" w:tplc="8656163A">
      <w:start w:val="1"/>
      <w:numFmt w:val="bullet"/>
      <w:lvlText w:val=""/>
      <w:lvlJc w:val="left"/>
      <w:pPr>
        <w:ind w:left="21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5F90141"/>
    <w:multiLevelType w:val="hybridMultilevel"/>
    <w:tmpl w:val="B63EDCFA"/>
    <w:lvl w:ilvl="0" w:tplc="8656163A">
      <w:start w:val="1"/>
      <w:numFmt w:val="bullet"/>
      <w:lvlText w:val=""/>
      <w:lvlJc w:val="left"/>
      <w:pPr>
        <w:ind w:left="21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D907C3"/>
    <w:multiLevelType w:val="hybridMultilevel"/>
    <w:tmpl w:val="18FE0B1C"/>
    <w:lvl w:ilvl="0" w:tplc="8656163A">
      <w:start w:val="1"/>
      <w:numFmt w:val="bullet"/>
      <w:lvlText w:val="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06ACF"/>
    <w:multiLevelType w:val="hybridMultilevel"/>
    <w:tmpl w:val="8764A7E6"/>
    <w:lvl w:ilvl="0" w:tplc="8656163A">
      <w:start w:val="1"/>
      <w:numFmt w:val="bullet"/>
      <w:lvlText w:val=""/>
      <w:lvlJc w:val="left"/>
      <w:pPr>
        <w:ind w:left="21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4786E56"/>
    <w:multiLevelType w:val="hybridMultilevel"/>
    <w:tmpl w:val="4F82908E"/>
    <w:lvl w:ilvl="0" w:tplc="8656163A">
      <w:start w:val="1"/>
      <w:numFmt w:val="bullet"/>
      <w:lvlText w:val=""/>
      <w:lvlJc w:val="left"/>
      <w:pPr>
        <w:ind w:left="21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EF849CB"/>
    <w:multiLevelType w:val="hybridMultilevel"/>
    <w:tmpl w:val="7D36FECA"/>
    <w:lvl w:ilvl="0" w:tplc="8656163A">
      <w:start w:val="1"/>
      <w:numFmt w:val="bullet"/>
      <w:lvlText w:val="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15"/>
  </w:num>
  <w:num w:numId="8">
    <w:abstractNumId w:val="6"/>
  </w:num>
  <w:num w:numId="9">
    <w:abstractNumId w:val="14"/>
  </w:num>
  <w:num w:numId="10">
    <w:abstractNumId w:val="4"/>
  </w:num>
  <w:num w:numId="11">
    <w:abstractNumId w:val="2"/>
  </w:num>
  <w:num w:numId="12">
    <w:abstractNumId w:val="12"/>
  </w:num>
  <w:num w:numId="13">
    <w:abstractNumId w:val="16"/>
  </w:num>
  <w:num w:numId="14">
    <w:abstractNumId w:val="1"/>
  </w:num>
  <w:num w:numId="15">
    <w:abstractNumId w:val="10"/>
  </w:num>
  <w:num w:numId="16">
    <w:abstractNumId w:val="7"/>
  </w:num>
  <w:num w:numId="17">
    <w:abstractNumId w:val="0"/>
    <w:lvlOverride w:ilvl="0">
      <w:lvl w:ilvl="0">
        <w:start w:val="1"/>
        <w:numFmt w:val="lowerLetter"/>
        <w:pStyle w:val="Choices"/>
        <w:lvlText w:val="%1."/>
        <w:lvlJc w:val="left"/>
      </w:lvl>
    </w:lvlOverride>
  </w:num>
  <w:num w:numId="18">
    <w:abstractNumId w:val="0"/>
    <w:lvlOverride w:ilvl="0">
      <w:lvl w:ilvl="0">
        <w:start w:val="1"/>
        <w:numFmt w:val="lowerLetter"/>
        <w:pStyle w:val="Choices"/>
        <w:lvlText w:val="%1."/>
        <w:lvlJc w:val="left"/>
      </w:lvl>
    </w:lvlOverride>
  </w:num>
  <w:num w:numId="19">
    <w:abstractNumId w:val="0"/>
    <w:lvlOverride w:ilvl="0">
      <w:lvl w:ilvl="0">
        <w:start w:val="1"/>
        <w:numFmt w:val="lowerLetter"/>
        <w:pStyle w:val="Choices"/>
        <w:lvlText w:val="%1.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21">
    <w:abstractNumId w:val="0"/>
  </w:num>
  <w:num w:numId="22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23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24">
    <w:abstractNumId w:val="0"/>
    <w:lvlOverride w:ilvl="0">
      <w:lvl w:ilvl="0">
        <w:start w:val="1"/>
        <w:numFmt w:val="lowerLetter"/>
        <w:pStyle w:val="Choices"/>
        <w:lvlText w:val="%1."/>
        <w:lvlJc w:val="left"/>
      </w:lvl>
    </w:lvlOverride>
  </w:num>
  <w:num w:numId="25">
    <w:abstractNumId w:val="0"/>
    <w:lvlOverride w:ilvl="0">
      <w:lvl w:ilvl="0">
        <w:start w:val="1"/>
        <w:numFmt w:val="lowerLetter"/>
        <w:pStyle w:val="Choices"/>
        <w:lvlText w:val="%1."/>
        <w:lvlJc w:val="left"/>
      </w:lvl>
    </w:lvlOverride>
  </w:num>
  <w:num w:numId="26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27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28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29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30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31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32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33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34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35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36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37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38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39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40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41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42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43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44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45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46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47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48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49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50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51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52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53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 w:numId="54">
    <w:abstractNumId w:val="0"/>
    <w:lvlOverride w:ilvl="0">
      <w:startOverride w:val="1"/>
      <w:lvl w:ilvl="0">
        <w:start w:val="1"/>
        <w:numFmt w:val="lowerLetter"/>
        <w:pStyle w:val="Choices"/>
        <w:lvlText w:val="%1."/>
        <w:lvlJc w:val="left"/>
      </w:lvl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35"/>
    <w:rsid w:val="00007AB6"/>
    <w:rsid w:val="00083B73"/>
    <w:rsid w:val="00084C06"/>
    <w:rsid w:val="000A2214"/>
    <w:rsid w:val="000A2ED1"/>
    <w:rsid w:val="000F1CFE"/>
    <w:rsid w:val="001B6E6E"/>
    <w:rsid w:val="00300BE0"/>
    <w:rsid w:val="00395AF0"/>
    <w:rsid w:val="0042094A"/>
    <w:rsid w:val="00422135"/>
    <w:rsid w:val="00430500"/>
    <w:rsid w:val="004C179C"/>
    <w:rsid w:val="004E58DC"/>
    <w:rsid w:val="005433DA"/>
    <w:rsid w:val="00557A67"/>
    <w:rsid w:val="005C04DA"/>
    <w:rsid w:val="005C73B5"/>
    <w:rsid w:val="005E4476"/>
    <w:rsid w:val="00695192"/>
    <w:rsid w:val="006B1719"/>
    <w:rsid w:val="006D5BC0"/>
    <w:rsid w:val="0071296A"/>
    <w:rsid w:val="0078221B"/>
    <w:rsid w:val="00782F3D"/>
    <w:rsid w:val="008041DF"/>
    <w:rsid w:val="008C4028"/>
    <w:rsid w:val="008D0085"/>
    <w:rsid w:val="0091138E"/>
    <w:rsid w:val="00911621"/>
    <w:rsid w:val="009A0B05"/>
    <w:rsid w:val="009D7643"/>
    <w:rsid w:val="009F4E2B"/>
    <w:rsid w:val="00A10E81"/>
    <w:rsid w:val="00A27BD1"/>
    <w:rsid w:val="00AB4786"/>
    <w:rsid w:val="00AE4572"/>
    <w:rsid w:val="00B35CD7"/>
    <w:rsid w:val="00B75CCA"/>
    <w:rsid w:val="00B8478C"/>
    <w:rsid w:val="00BA4D4D"/>
    <w:rsid w:val="00BE578B"/>
    <w:rsid w:val="00BE751F"/>
    <w:rsid w:val="00BE7AC9"/>
    <w:rsid w:val="00C17AFA"/>
    <w:rsid w:val="00C21419"/>
    <w:rsid w:val="00C318B8"/>
    <w:rsid w:val="00CC5A15"/>
    <w:rsid w:val="00D12585"/>
    <w:rsid w:val="00D12887"/>
    <w:rsid w:val="00D60A52"/>
    <w:rsid w:val="00D87781"/>
    <w:rsid w:val="00DA1AA1"/>
    <w:rsid w:val="00E36DB8"/>
    <w:rsid w:val="00E96432"/>
    <w:rsid w:val="00EB4AAE"/>
    <w:rsid w:val="00ED793D"/>
    <w:rsid w:val="00F62C21"/>
    <w:rsid w:val="00F711EA"/>
    <w:rsid w:val="00FA33ED"/>
    <w:rsid w:val="00FE6A94"/>
    <w:rsid w:val="00FF5D97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CAB6"/>
  <w15:chartTrackingRefBased/>
  <w15:docId w15:val="{B7DB5C40-8EF3-4675-9AAD-FAA154F5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1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5CD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AA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D5BC0"/>
    <w:rPr>
      <w:color w:val="808080"/>
    </w:rPr>
  </w:style>
  <w:style w:type="paragraph" w:customStyle="1" w:styleId="MultiChoice">
    <w:name w:val="_MultiChoice"/>
    <w:basedOn w:val="Normal"/>
    <w:uiPriority w:val="99"/>
    <w:rsid w:val="00084C06"/>
    <w:pPr>
      <w:widowControl w:val="0"/>
      <w:autoSpaceDE w:val="0"/>
      <w:autoSpaceDN w:val="0"/>
      <w:adjustRightInd w:val="0"/>
      <w:spacing w:after="240" w:line="240" w:lineRule="auto"/>
      <w:ind w:left="478" w:hanging="478"/>
    </w:pPr>
    <w:rPr>
      <w:rFonts w:ascii="Times New Roman" w:eastAsiaTheme="minorEastAsia" w:hAnsi="Times New Roman"/>
      <w:sz w:val="24"/>
      <w:szCs w:val="24"/>
      <w:lang w:val="en-US" w:eastAsia="en-CA"/>
    </w:rPr>
  </w:style>
  <w:style w:type="character" w:customStyle="1" w:styleId="Number">
    <w:name w:val="Number"/>
    <w:uiPriority w:val="99"/>
    <w:rsid w:val="00084C06"/>
    <w:rPr>
      <w:b/>
      <w:bCs/>
    </w:rPr>
  </w:style>
  <w:style w:type="paragraph" w:customStyle="1" w:styleId="Choices">
    <w:name w:val="Choices"/>
    <w:basedOn w:val="Normal"/>
    <w:uiPriority w:val="99"/>
    <w:rsid w:val="00084C06"/>
    <w:pPr>
      <w:widowControl w:val="0"/>
      <w:numPr>
        <w:numId w:val="17"/>
      </w:numPr>
      <w:tabs>
        <w:tab w:val="num" w:pos="958"/>
      </w:tabs>
      <w:autoSpaceDE w:val="0"/>
      <w:autoSpaceDN w:val="0"/>
      <w:adjustRightInd w:val="0"/>
      <w:spacing w:after="0" w:line="240" w:lineRule="auto"/>
      <w:ind w:left="958" w:hanging="480"/>
    </w:pPr>
    <w:rPr>
      <w:rFonts w:ascii="Times New Roman" w:eastAsiaTheme="minorEastAsia" w:hAnsi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712AA955</Template>
  <TotalTime>159</TotalTime>
  <Pages>15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Links>
    <vt:vector size="12" baseType="variant">
      <vt:variant>
        <vt:i4>5373957</vt:i4>
      </vt:variant>
      <vt:variant>
        <vt:i4>-1</vt:i4>
      </vt:variant>
      <vt:variant>
        <vt:i4>1027</vt:i4>
      </vt:variant>
      <vt:variant>
        <vt:i4>1</vt:i4>
      </vt:variant>
      <vt:variant>
        <vt:lpwstr>http://galaxynet.com/~corvid/psc/images/psci_phase_change.gif</vt:lpwstr>
      </vt:variant>
      <vt:variant>
        <vt:lpwstr/>
      </vt:variant>
      <vt:variant>
        <vt:i4>5373957</vt:i4>
      </vt:variant>
      <vt:variant>
        <vt:i4>-1</vt:i4>
      </vt:variant>
      <vt:variant>
        <vt:i4>1028</vt:i4>
      </vt:variant>
      <vt:variant>
        <vt:i4>1</vt:i4>
      </vt:variant>
      <vt:variant>
        <vt:lpwstr>http://galaxynet.com/~corvid/psc/images/psci_phase_change.gif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Monica Pasta</cp:lastModifiedBy>
  <cp:revision>9</cp:revision>
  <cp:lastPrinted>2017-12-08T20:10:00Z</cp:lastPrinted>
  <dcterms:created xsi:type="dcterms:W3CDTF">2017-12-04T19:01:00Z</dcterms:created>
  <dcterms:modified xsi:type="dcterms:W3CDTF">2017-12-08T20:29:00Z</dcterms:modified>
</cp:coreProperties>
</file>