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5" w:type="dxa"/>
        <w:tblLayout w:type="fixed"/>
        <w:tblLook w:val="04A0" w:firstRow="1" w:lastRow="0" w:firstColumn="1" w:lastColumn="0" w:noHBand="0" w:noVBand="1"/>
      </w:tblPr>
      <w:tblGrid>
        <w:gridCol w:w="1668"/>
        <w:gridCol w:w="956"/>
        <w:gridCol w:w="283"/>
        <w:gridCol w:w="284"/>
        <w:gridCol w:w="425"/>
        <w:gridCol w:w="567"/>
        <w:gridCol w:w="709"/>
        <w:gridCol w:w="425"/>
        <w:gridCol w:w="567"/>
        <w:gridCol w:w="1701"/>
        <w:gridCol w:w="1985"/>
        <w:gridCol w:w="70"/>
        <w:gridCol w:w="1063"/>
        <w:gridCol w:w="462"/>
        <w:gridCol w:w="58"/>
        <w:gridCol w:w="182"/>
      </w:tblGrid>
      <w:tr w:rsidR="00741FF1" w:rsidRPr="00EA56B5" w:rsidTr="00C20ECE">
        <w:trPr>
          <w:gridAfter w:val="2"/>
          <w:wAfter w:w="240" w:type="dxa"/>
          <w:trHeight w:val="560"/>
        </w:trPr>
        <w:tc>
          <w:tcPr>
            <w:tcW w:w="1668" w:type="dxa"/>
            <w:shd w:val="clear" w:color="auto" w:fill="3B5998"/>
          </w:tcPr>
          <w:p w:rsidR="00F943A7" w:rsidRPr="00EA56B5" w:rsidRDefault="00F943A7" w:rsidP="00EA56B5">
            <w:pPr>
              <w:jc w:val="center"/>
              <w:rPr>
                <w:b/>
                <w:color w:val="FFFFFF"/>
                <w:sz w:val="24"/>
              </w:rPr>
            </w:pPr>
            <w:proofErr w:type="spellStart"/>
            <w:r w:rsidRPr="00EA56B5">
              <w:rPr>
                <w:b/>
                <w:color w:val="FFFFFF"/>
                <w:sz w:val="32"/>
              </w:rPr>
              <w:t>facebook</w:t>
            </w:r>
            <w:proofErr w:type="spellEnd"/>
          </w:p>
        </w:tc>
        <w:tc>
          <w:tcPr>
            <w:tcW w:w="4216" w:type="dxa"/>
            <w:gridSpan w:val="8"/>
            <w:shd w:val="clear" w:color="auto" w:fill="3B5998"/>
            <w:vAlign w:val="center"/>
          </w:tcPr>
          <w:p w:rsidR="00F943A7" w:rsidRPr="00EA56B5" w:rsidRDefault="00F943A7" w:rsidP="00EA56B5">
            <w:pPr>
              <w:ind w:right="-249"/>
              <w:jc w:val="center"/>
              <w:rPr>
                <w:color w:val="FFFFFF"/>
                <w:sz w:val="24"/>
              </w:rPr>
            </w:pPr>
            <w:r w:rsidRPr="00EA56B5">
              <w:rPr>
                <w:color w:val="FFFFFF"/>
                <w:sz w:val="24"/>
              </w:rPr>
              <w:t>Home       Profile       Friends       Inbox (1)</w:t>
            </w:r>
          </w:p>
        </w:tc>
        <w:tc>
          <w:tcPr>
            <w:tcW w:w="1701" w:type="dxa"/>
            <w:shd w:val="clear" w:color="auto" w:fill="3B5998"/>
            <w:vAlign w:val="center"/>
          </w:tcPr>
          <w:p w:rsidR="00F943A7" w:rsidRPr="00EA56B5" w:rsidRDefault="00F943A7" w:rsidP="00EA56B5">
            <w:pPr>
              <w:ind w:right="-249"/>
              <w:jc w:val="right"/>
              <w:rPr>
                <w:color w:val="FFFFFF"/>
                <w:sz w:val="24"/>
              </w:rPr>
            </w:pPr>
          </w:p>
        </w:tc>
        <w:tc>
          <w:tcPr>
            <w:tcW w:w="1985" w:type="dxa"/>
            <w:shd w:val="clear" w:color="auto" w:fill="3B5998"/>
            <w:vAlign w:val="center"/>
          </w:tcPr>
          <w:p w:rsidR="00F943A7" w:rsidRPr="00EA56B5" w:rsidRDefault="00F943A7" w:rsidP="00EA56B5">
            <w:pPr>
              <w:ind w:right="-249"/>
              <w:jc w:val="center"/>
              <w:rPr>
                <w:color w:val="FFFFFF"/>
                <w:sz w:val="24"/>
              </w:rPr>
            </w:pPr>
            <w:r w:rsidRPr="00EA56B5">
              <w:rPr>
                <w:color w:val="FFFFFF"/>
                <w:sz w:val="24"/>
              </w:rPr>
              <w:t>Settings</w:t>
            </w:r>
          </w:p>
        </w:tc>
        <w:tc>
          <w:tcPr>
            <w:tcW w:w="1595" w:type="dxa"/>
            <w:gridSpan w:val="3"/>
            <w:shd w:val="clear" w:color="auto" w:fill="3B5998"/>
            <w:vAlign w:val="center"/>
          </w:tcPr>
          <w:p w:rsidR="00F943A7" w:rsidRPr="00EA56B5" w:rsidRDefault="00F943A7" w:rsidP="00EA56B5">
            <w:pPr>
              <w:ind w:right="-249"/>
              <w:jc w:val="center"/>
              <w:rPr>
                <w:color w:val="FFFFFF"/>
                <w:sz w:val="24"/>
              </w:rPr>
            </w:pPr>
            <w:r w:rsidRPr="00EA56B5">
              <w:rPr>
                <w:color w:val="FFFFFF"/>
                <w:sz w:val="24"/>
              </w:rPr>
              <w:t>Log out</w:t>
            </w:r>
          </w:p>
        </w:tc>
      </w:tr>
      <w:tr w:rsidR="00F943A7" w:rsidRPr="00683157" w:rsidTr="00C20ECE">
        <w:trPr>
          <w:gridAfter w:val="1"/>
          <w:wAfter w:w="182" w:type="dxa"/>
        </w:trPr>
        <w:tc>
          <w:tcPr>
            <w:tcW w:w="11223" w:type="dxa"/>
            <w:gridSpan w:val="15"/>
            <w:shd w:val="clear" w:color="auto" w:fill="EDEFF4"/>
          </w:tcPr>
          <w:p w:rsidR="00F943A7" w:rsidRPr="00683157" w:rsidRDefault="00F943A7"/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5457" w:type="dxa"/>
            <w:gridSpan w:val="6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525" w:type="dxa"/>
            <w:gridSpan w:val="2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EA56B5">
              <w:rPr>
                <w:color w:val="808080"/>
                <w:sz w:val="16"/>
              </w:rPr>
              <w:t>5 minutes ago</w:t>
            </w:r>
          </w:p>
        </w:tc>
        <w:tc>
          <w:tcPr>
            <w:tcW w:w="58" w:type="dxa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EA56B5">
            <w:pPr>
              <w:ind w:left="214"/>
            </w:pPr>
          </w:p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316" w:type="dxa"/>
            <w:gridSpan w:val="12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C20ECE">
            <w:pPr>
              <w:ind w:right="1109"/>
            </w:pPr>
          </w:p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906" w:type="dxa"/>
            <w:gridSpan w:val="7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C20ECE">
            <w:pPr>
              <w:ind w:right="834"/>
              <w:jc w:val="right"/>
            </w:pPr>
          </w:p>
        </w:tc>
      </w:tr>
      <w:tr w:rsidR="00F943A7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599" w:type="dxa"/>
            <w:gridSpan w:val="13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C20ECE">
        <w:trPr>
          <w:gridAfter w:val="1"/>
          <w:wAfter w:w="182" w:type="dxa"/>
          <w:trHeight w:val="71"/>
        </w:trPr>
        <w:tc>
          <w:tcPr>
            <w:tcW w:w="2624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8258" w:type="dxa"/>
            <w:gridSpan w:val="11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8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C20ECE">
        <w:tc>
          <w:tcPr>
            <w:tcW w:w="2624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Default="00F943A7" w:rsidP="00F943A7">
            <w:pPr>
              <w:rPr>
                <w:noProof/>
                <w:color w:val="808080"/>
                <w:sz w:val="20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  <w:p w:rsidR="00EA56B5" w:rsidRPr="00683157" w:rsidRDefault="00EA56B5" w:rsidP="00F943A7">
            <w:pPr>
              <w:rPr>
                <w:noProof/>
                <w:color w:val="808080"/>
                <w:sz w:val="24"/>
                <w:lang w:eastAsia="en-GB"/>
              </w:rPr>
            </w:pPr>
          </w:p>
        </w:tc>
        <w:tc>
          <w:tcPr>
            <w:tcW w:w="462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C20ECE">
            <w:pPr>
              <w:ind w:hanging="108"/>
              <w:jc w:val="center"/>
              <w:rPr>
                <w:noProof/>
                <w:lang w:eastAsia="en-GB"/>
              </w:rPr>
            </w:pPr>
          </w:p>
        </w:tc>
        <w:tc>
          <w:tcPr>
            <w:tcW w:w="240" w:type="dxa"/>
            <w:gridSpan w:val="2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C20ECE">
        <w:trPr>
          <w:gridAfter w:val="1"/>
          <w:wAfter w:w="182" w:type="dxa"/>
          <w:trHeight w:val="653"/>
        </w:trPr>
        <w:tc>
          <w:tcPr>
            <w:tcW w:w="2624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9A1B2A" w:rsidP="00683157">
            <w:pPr>
              <w:jc w:val="center"/>
            </w:pPr>
            <w:r w:rsidRPr="00683157">
              <w:rPr>
                <w:noProof/>
                <w:lang w:val="en-CA" w:eastAsia="en-CA"/>
              </w:rPr>
              <w:drawing>
                <wp:inline distT="0" distB="0" distL="0" distR="0">
                  <wp:extent cx="1747520" cy="27622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gridSpan w:val="6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9A1B2A" w:rsidP="00683157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528320" cy="238125"/>
                  <wp:effectExtent l="0" t="0" r="0" b="0"/>
                  <wp:wrapNone/>
                  <wp:docPr id="11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316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C20ECE">
        <w:trPr>
          <w:gridAfter w:val="1"/>
          <w:wAfter w:w="182" w:type="dxa"/>
          <w:trHeight w:val="811"/>
        </w:trPr>
        <w:tc>
          <w:tcPr>
            <w:tcW w:w="2624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316" w:type="dxa"/>
            <w:gridSpan w:val="12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A1B2A"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13335" t="10160" r="10160" b="1333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9DEA34" id="Rectangle 6" o:spid="_x0000_s1026" style="position:absolute;margin-left:-3.75pt;margin-top:2.9pt;width:33.4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A1B2A"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13335" t="12700" r="10160" b="10795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3F0257" id="Rectangle 7" o:spid="_x0000_s1026" style="position:absolute;margin-left:-3.75pt;margin-top:2.15pt;width:33.4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qSGJ0h8CAAA7BAAADgAAAAAAAAAAAAAAAAAuAgAAZHJzL2Uyb0RvYy54bWxQSwEC&#10;LQAUAAYACAAAACEAQ6jJ6N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A1B2A"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13335" t="5715" r="10160" b="825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788C3E" id="Rectangle 8" o:spid="_x0000_s1026" style="position:absolute;margin-left:-3.75pt;margin-top:1.4pt;width:33.4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4cHQIAADs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A1B2A"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13335" t="11430" r="10160" b="12065"/>
                            <wp:wrapNone/>
                            <wp:docPr id="7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2501C8" id="Rectangle 9" o:spid="_x0000_s1026" style="position:absolute;margin-left:-3.75pt;margin-top:1.65pt;width:33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1jL02R8CAAA7BAAADgAAAAAAAAAAAAAAAAAuAgAAZHJzL2Uyb0RvYy54bWxQSwEC&#10;LQAUAAYACAAAACEAbLAe0d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A1B2A"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13335" t="6985" r="10160" b="6985"/>
                            <wp:wrapNone/>
                            <wp:docPr id="6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8A4D74" id="Rectangle 11" o:spid="_x0000_s1026" style="position:absolute;margin-left:-3.75pt;margin-top:1.85pt;width:33.4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A1B2A"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13335" t="12700" r="10160" b="10795"/>
                            <wp:wrapNone/>
                            <wp:docPr id="5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76D67F" id="Rectangle 13" o:spid="_x0000_s1026" style="position:absolute;margin-left:-3.75pt;margin-top:1.35pt;width:33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A1B2A"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13335" t="8255" r="10160" b="5715"/>
                            <wp:wrapNone/>
                            <wp:docPr id="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4C07AD" id="Rectangle 14" o:spid="_x0000_s1026" style="position:absolute;margin-left:-3.75pt;margin-top:1.55pt;width:33.4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vqbTvx8CAAA8BAAADgAAAAAAAAAAAAAAAAAuAgAAZHJzL2Uyb0RvYy54bWxQSwEC&#10;LQAUAAYACAAAACEAUuqU+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C20ECE">
        <w:trPr>
          <w:gridAfter w:val="1"/>
          <w:wAfter w:w="182" w:type="dxa"/>
          <w:trHeight w:val="1701"/>
        </w:trPr>
        <w:tc>
          <w:tcPr>
            <w:tcW w:w="262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9A1B2A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2612FE" w:rsidRPr="00683157" w:rsidTr="00F25348">
        <w:trPr>
          <w:gridAfter w:val="1"/>
          <w:wAfter w:w="182" w:type="dxa"/>
        </w:trPr>
        <w:tc>
          <w:tcPr>
            <w:tcW w:w="2624" w:type="dxa"/>
            <w:gridSpan w:val="2"/>
            <w:shd w:val="clear" w:color="auto" w:fill="auto"/>
            <w:vAlign w:val="bottom"/>
          </w:tcPr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Sex:</w:t>
            </w:r>
            <w:r w:rsidR="00F02319">
              <w:rPr>
                <w:color w:val="808080"/>
                <w:sz w:val="16"/>
              </w:rPr>
              <w:t xml:space="preserve"> 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Current city: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Birthday: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Relationship Status: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Looking For: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Political views: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Religious views: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Activities: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Interests: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Favourite quotes: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About me:</w:t>
            </w:r>
          </w:p>
          <w:p w:rsidR="002612F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Schools:</w:t>
            </w:r>
          </w:p>
          <w:p w:rsidR="002612FE" w:rsidRPr="00F548DE" w:rsidRDefault="002612FE" w:rsidP="00F2534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Work: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</w:tr>
      <w:tr w:rsidR="002612FE" w:rsidRPr="00683157" w:rsidTr="00F25348">
        <w:trPr>
          <w:gridAfter w:val="1"/>
          <w:wAfter w:w="182" w:type="dxa"/>
        </w:trPr>
        <w:tc>
          <w:tcPr>
            <w:tcW w:w="2624" w:type="dxa"/>
            <w:gridSpan w:val="2"/>
            <w:shd w:val="clear" w:color="auto" w:fill="auto"/>
            <w:vAlign w:val="bottom"/>
          </w:tcPr>
          <w:p w:rsidR="002612FE" w:rsidRPr="00F548DE" w:rsidRDefault="002612FE" w:rsidP="00F25348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</w:tr>
      <w:tr w:rsidR="002612FE" w:rsidRPr="00683157" w:rsidTr="00F25348">
        <w:trPr>
          <w:gridAfter w:val="1"/>
          <w:wAfter w:w="182" w:type="dxa"/>
        </w:trPr>
        <w:tc>
          <w:tcPr>
            <w:tcW w:w="2624" w:type="dxa"/>
            <w:gridSpan w:val="2"/>
            <w:shd w:val="clear" w:color="auto" w:fill="auto"/>
            <w:vAlign w:val="bottom"/>
          </w:tcPr>
          <w:p w:rsidR="002612FE" w:rsidRPr="00F548DE" w:rsidRDefault="002612FE" w:rsidP="00F25348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</w:tr>
      <w:tr w:rsidR="002612FE" w:rsidRPr="00683157" w:rsidTr="00F25348">
        <w:trPr>
          <w:gridAfter w:val="1"/>
          <w:wAfter w:w="182" w:type="dxa"/>
        </w:trPr>
        <w:tc>
          <w:tcPr>
            <w:tcW w:w="2624" w:type="dxa"/>
            <w:gridSpan w:val="2"/>
            <w:shd w:val="clear" w:color="auto" w:fill="auto"/>
            <w:vAlign w:val="bottom"/>
          </w:tcPr>
          <w:p w:rsidR="002612FE" w:rsidRPr="00F548DE" w:rsidRDefault="002612FE" w:rsidP="00F25348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</w:tr>
      <w:tr w:rsidR="002612FE" w:rsidRPr="00683157" w:rsidTr="002612FE">
        <w:trPr>
          <w:gridAfter w:val="1"/>
          <w:wAfter w:w="182" w:type="dxa"/>
          <w:trHeight w:val="61"/>
        </w:trPr>
        <w:tc>
          <w:tcPr>
            <w:tcW w:w="2624" w:type="dxa"/>
            <w:gridSpan w:val="2"/>
            <w:shd w:val="clear" w:color="auto" w:fill="auto"/>
            <w:vAlign w:val="bottom"/>
          </w:tcPr>
          <w:p w:rsidR="002612FE" w:rsidRPr="00F548DE" w:rsidRDefault="002612FE" w:rsidP="00F25348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2612FE" w:rsidRPr="00683157" w:rsidRDefault="002612FE"/>
        </w:tc>
      </w:tr>
      <w:tr w:rsidR="00741FF1" w:rsidRPr="00683157" w:rsidTr="002612FE">
        <w:trPr>
          <w:gridAfter w:val="1"/>
          <w:wAfter w:w="182" w:type="dxa"/>
          <w:trHeight w:val="61"/>
        </w:trPr>
        <w:tc>
          <w:tcPr>
            <w:tcW w:w="2624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2612FE" w:rsidRPr="00683157" w:rsidRDefault="002612FE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9A1B2A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C20ECE">
        <w:trPr>
          <w:gridAfter w:val="1"/>
          <w:wAfter w:w="182" w:type="dxa"/>
        </w:trPr>
        <w:tc>
          <w:tcPr>
            <w:tcW w:w="2624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316" w:type="dxa"/>
            <w:gridSpan w:val="12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C20ECE">
        <w:trPr>
          <w:gridAfter w:val="1"/>
          <w:wAfter w:w="182" w:type="dxa"/>
        </w:trPr>
        <w:tc>
          <w:tcPr>
            <w:tcW w:w="11223" w:type="dxa"/>
            <w:gridSpan w:val="15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  <w:bookmarkStart w:id="0" w:name="_GoBack"/>
            <w:bookmarkEnd w:id="0"/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3"/>
    <w:rsid w:val="000537AA"/>
    <w:rsid w:val="00087360"/>
    <w:rsid w:val="000C502F"/>
    <w:rsid w:val="001147A8"/>
    <w:rsid w:val="002411C8"/>
    <w:rsid w:val="002612FE"/>
    <w:rsid w:val="00312A80"/>
    <w:rsid w:val="00456F17"/>
    <w:rsid w:val="005C07EB"/>
    <w:rsid w:val="0060781D"/>
    <w:rsid w:val="00661B35"/>
    <w:rsid w:val="00683157"/>
    <w:rsid w:val="00741FF1"/>
    <w:rsid w:val="007F49CB"/>
    <w:rsid w:val="009A1B2A"/>
    <w:rsid w:val="00BC71D3"/>
    <w:rsid w:val="00BF4CBD"/>
    <w:rsid w:val="00C20ECE"/>
    <w:rsid w:val="00C31277"/>
    <w:rsid w:val="00D72627"/>
    <w:rsid w:val="00E02F6A"/>
    <w:rsid w:val="00E74CCE"/>
    <w:rsid w:val="00EA56B5"/>
    <w:rsid w:val="00EA7734"/>
    <w:rsid w:val="00F02319"/>
    <w:rsid w:val="00F25348"/>
    <w:rsid w:val="00F501F9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64A8"/>
  <w15:chartTrackingRefBased/>
  <w15:docId w15:val="{DC7EA51E-7880-4D08-9F9F-3F4EF274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C8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28A1FB5C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Monica Pasta</cp:lastModifiedBy>
  <cp:revision>3</cp:revision>
  <cp:lastPrinted>2015-10-13T16:52:00Z</cp:lastPrinted>
  <dcterms:created xsi:type="dcterms:W3CDTF">2017-09-21T22:21:00Z</dcterms:created>
  <dcterms:modified xsi:type="dcterms:W3CDTF">2017-09-29T17:26:00Z</dcterms:modified>
</cp:coreProperties>
</file>